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15A2" w14:textId="77777777" w:rsidR="00736B8F" w:rsidRPr="00736B8F" w:rsidRDefault="00736B8F" w:rsidP="00736B8F">
      <w:pPr>
        <w:rPr>
          <w:highlight w:val="yellow"/>
        </w:rPr>
      </w:pPr>
      <w:r w:rsidRPr="00736B8F">
        <w:rPr>
          <w:highlight w:val="yellow"/>
        </w:rPr>
        <w:t xml:space="preserve">Hinweise zum Ausfüllen: </w:t>
      </w:r>
    </w:p>
    <w:p w14:paraId="5DA9E483" w14:textId="77777777" w:rsidR="00FE0DDF" w:rsidRDefault="00FE0DDF" w:rsidP="00FE0DDF">
      <w:pPr>
        <w:pStyle w:val="Listenabsatz"/>
        <w:rPr>
          <w:highlight w:val="yellow"/>
        </w:rPr>
      </w:pPr>
    </w:p>
    <w:p w14:paraId="413988F6" w14:textId="77777777" w:rsidR="00FE0DDF" w:rsidRDefault="00FE0DDF" w:rsidP="00FE0DDF">
      <w:pPr>
        <w:pStyle w:val="Listenabsatz"/>
        <w:numPr>
          <w:ilvl w:val="0"/>
          <w:numId w:val="35"/>
        </w:numPr>
        <w:rPr>
          <w:highlight w:val="yellow"/>
        </w:rPr>
      </w:pPr>
      <w:r w:rsidRPr="00FE0DDF">
        <w:rPr>
          <w:highlight w:val="yellow"/>
        </w:rPr>
        <w:t xml:space="preserve">Lösche Fragen heraus, die für Dein Projekt irrelevant sind. </w:t>
      </w:r>
    </w:p>
    <w:p w14:paraId="59B051AD" w14:textId="6918D9F0" w:rsidR="00FE0DDF" w:rsidRPr="0058159C" w:rsidRDefault="00FE0DDF" w:rsidP="00FE0DDF">
      <w:pPr>
        <w:pStyle w:val="Listenabsatz"/>
        <w:numPr>
          <w:ilvl w:val="0"/>
          <w:numId w:val="35"/>
        </w:numPr>
        <w:rPr>
          <w:highlight w:val="yellow"/>
        </w:rPr>
      </w:pPr>
      <w:r w:rsidRPr="0058159C">
        <w:rPr>
          <w:highlight w:val="yellow"/>
        </w:rPr>
        <w:t xml:space="preserve">Tipps zum Beantworten findest Du </w:t>
      </w:r>
      <w:r w:rsidR="0058159C" w:rsidRPr="0058159C">
        <w:rPr>
          <w:highlight w:val="yellow"/>
        </w:rPr>
        <w:t xml:space="preserve">in meinem Blog: </w:t>
      </w:r>
      <w:hyperlink r:id="rId8" w:history="1">
        <w:r w:rsidR="0058159C" w:rsidRPr="0058159C">
          <w:rPr>
            <w:rStyle w:val="Hyperlink"/>
            <w:highlight w:val="yellow"/>
          </w:rPr>
          <w:t>https://textstrategin.de/2023/11/24/texter-briefing-im-marketing/</w:t>
        </w:r>
      </w:hyperlink>
      <w:r w:rsidR="0058159C" w:rsidRPr="0058159C">
        <w:rPr>
          <w:highlight w:val="yellow"/>
        </w:rPr>
        <w:t xml:space="preserve"> </w:t>
      </w:r>
    </w:p>
    <w:p w14:paraId="3FAF465C" w14:textId="193AB7C7" w:rsidR="00736B8F" w:rsidRDefault="00736B8F" w:rsidP="00FE0DDF">
      <w:pPr>
        <w:pStyle w:val="Listenabsatz"/>
        <w:numPr>
          <w:ilvl w:val="0"/>
          <w:numId w:val="35"/>
        </w:numPr>
        <w:rPr>
          <w:highlight w:val="yellow"/>
        </w:rPr>
      </w:pPr>
      <w:r w:rsidRPr="00FE0DDF">
        <w:rPr>
          <w:highlight w:val="yellow"/>
        </w:rPr>
        <w:t>Alle Hinweise in Gelb, genauso wie dieser hier, solltest Du vor dem Abschicken</w:t>
      </w:r>
      <w:r w:rsidR="00FE0DDF">
        <w:rPr>
          <w:highlight w:val="yellow"/>
        </w:rPr>
        <w:t xml:space="preserve">/Umwandeln in PDF </w:t>
      </w:r>
      <w:r w:rsidRPr="00FE0DDF">
        <w:rPr>
          <w:highlight w:val="yellow"/>
        </w:rPr>
        <w:t xml:space="preserve">herauslöschen. </w:t>
      </w:r>
    </w:p>
    <w:p w14:paraId="2485AB7E" w14:textId="34EACF26" w:rsidR="00FE0DDF" w:rsidRPr="00FE0DDF" w:rsidRDefault="00FE0DDF" w:rsidP="00FE0DDF">
      <w:pPr>
        <w:ind w:left="360"/>
        <w:rPr>
          <w:highlight w:val="yellow"/>
        </w:rPr>
      </w:pPr>
      <w:r w:rsidRPr="00FE0DDF">
        <w:rPr>
          <w:highlight w:val="yellow"/>
        </w:rPr>
        <w:t>Viel Erfolg bei eurem gemeinsamen Textprojekt und viel Freude bei der Zusammenarbeit.</w:t>
      </w:r>
    </w:p>
    <w:p w14:paraId="4D83B314" w14:textId="2C43CA29" w:rsidR="00E82296" w:rsidRDefault="00EF26AE" w:rsidP="00EF26AE">
      <w:pPr>
        <w:jc w:val="center"/>
        <w:rPr>
          <w:sz w:val="72"/>
          <w:szCs w:val="72"/>
        </w:rPr>
      </w:pPr>
      <w:r w:rsidRPr="00736B8F">
        <w:rPr>
          <w:sz w:val="72"/>
          <w:szCs w:val="72"/>
        </w:rPr>
        <w:t>Texter-Briefing</w:t>
      </w:r>
      <w:r w:rsidR="00736B8F">
        <w:rPr>
          <w:sz w:val="72"/>
          <w:szCs w:val="72"/>
        </w:rPr>
        <w:t xml:space="preserve"> für</w:t>
      </w:r>
    </w:p>
    <w:p w14:paraId="18FD0524" w14:textId="48CBD24A" w:rsidR="00736B8F" w:rsidRPr="00736B8F" w:rsidRDefault="00736B8F" w:rsidP="00EF26AE">
      <w:pPr>
        <w:jc w:val="center"/>
      </w:pPr>
      <w:r w:rsidRPr="00736B8F">
        <w:rPr>
          <w:sz w:val="36"/>
          <w:szCs w:val="36"/>
          <w:highlight w:val="yellow"/>
        </w:rPr>
        <w:t>[Projektname]</w:t>
      </w:r>
      <w:r w:rsidR="00CB611E" w:rsidRPr="00736B8F">
        <w:t xml:space="preserve"> </w:t>
      </w:r>
    </w:p>
    <w:p w14:paraId="70BC44C7" w14:textId="77777777" w:rsidR="00EF26AE" w:rsidRDefault="00EF26AE" w:rsidP="00EF26AE">
      <w:pPr>
        <w:jc w:val="center"/>
      </w:pPr>
    </w:p>
    <w:p w14:paraId="7B1CD8CF" w14:textId="0462475B" w:rsidR="00736B8F" w:rsidRDefault="00736B8F" w:rsidP="00736B8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Allgemeine Infos</w:t>
      </w:r>
    </w:p>
    <w:p w14:paraId="5295A3E0" w14:textId="4E4F406A" w:rsidR="00EF26AE" w:rsidRPr="00CB611E" w:rsidRDefault="00736B8F" w:rsidP="00736B8F">
      <w:pPr>
        <w:spacing w:line="360" w:lineRule="auto"/>
      </w:pPr>
      <w:r w:rsidRPr="00CB611E">
        <w:t xml:space="preserve">Auftraggeber:in (Unternehmen): </w:t>
      </w:r>
    </w:p>
    <w:p w14:paraId="3372D383" w14:textId="5167130D" w:rsidR="00736B8F" w:rsidRPr="00CB611E" w:rsidRDefault="00736B8F" w:rsidP="00736B8F">
      <w:pPr>
        <w:spacing w:line="360" w:lineRule="auto"/>
      </w:pPr>
      <w:r w:rsidRPr="00CB611E">
        <w:t xml:space="preserve">Ansprechpartner:in: </w:t>
      </w:r>
    </w:p>
    <w:p w14:paraId="12E60FE5" w14:textId="7A52ACD1" w:rsidR="00736B8F" w:rsidRPr="00CB611E" w:rsidRDefault="00736B8F" w:rsidP="00736B8F">
      <w:pPr>
        <w:spacing w:line="360" w:lineRule="auto"/>
      </w:pPr>
      <w:r w:rsidRPr="00CB611E">
        <w:t xml:space="preserve">E-Mail-Adresse: </w:t>
      </w:r>
    </w:p>
    <w:p w14:paraId="3E252DC7" w14:textId="50BCB89F" w:rsidR="00736B8F" w:rsidRPr="00CB611E" w:rsidRDefault="00736B8F" w:rsidP="00736B8F">
      <w:pPr>
        <w:spacing w:line="360" w:lineRule="auto"/>
      </w:pPr>
      <w:r w:rsidRPr="00CB611E">
        <w:t xml:space="preserve">Telefonnummer: </w:t>
      </w:r>
    </w:p>
    <w:p w14:paraId="0F7F19F9" w14:textId="73039EC6" w:rsidR="00736B8F" w:rsidRPr="00CB611E" w:rsidRDefault="00736B8F" w:rsidP="00736B8F">
      <w:pPr>
        <w:spacing w:line="360" w:lineRule="auto"/>
      </w:pPr>
      <w:r w:rsidRPr="00CB611E">
        <w:t xml:space="preserve">Website: </w:t>
      </w:r>
    </w:p>
    <w:p w14:paraId="5B640139" w14:textId="77777777" w:rsidR="00736B8F" w:rsidRPr="00CB611E" w:rsidRDefault="00736B8F" w:rsidP="00736B8F">
      <w:pPr>
        <w:spacing w:line="360" w:lineRule="auto"/>
      </w:pPr>
    </w:p>
    <w:p w14:paraId="51BC9B52" w14:textId="5E30E041" w:rsidR="00EF26AE" w:rsidRDefault="00736B8F" w:rsidP="00736B8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Informationen und Wünsche zum Text</w:t>
      </w:r>
    </w:p>
    <w:p w14:paraId="4B9F758D" w14:textId="072A9AE8" w:rsidR="00AD4562" w:rsidRDefault="00736B8F" w:rsidP="00736B8F">
      <w:pPr>
        <w:spacing w:line="360" w:lineRule="auto"/>
        <w:rPr>
          <w:rStyle w:val="Fett"/>
        </w:rPr>
      </w:pPr>
      <w:r>
        <w:rPr>
          <w:rStyle w:val="Fett"/>
        </w:rPr>
        <w:t>Wofür benötigt ihr den Text oder die Texte?</w:t>
      </w:r>
    </w:p>
    <w:p w14:paraId="5D8C0658" w14:textId="6CEF0B29" w:rsidR="00736B8F" w:rsidRDefault="00736B8F" w:rsidP="00736B8F">
      <w:pPr>
        <w:spacing w:line="360" w:lineRule="auto"/>
        <w:rPr>
          <w:rStyle w:val="Fett"/>
        </w:rPr>
      </w:pPr>
    </w:p>
    <w:p w14:paraId="12BBCDB7" w14:textId="287ED902" w:rsidR="00736B8F" w:rsidRDefault="00736B8F" w:rsidP="00736B8F">
      <w:pPr>
        <w:spacing w:line="360" w:lineRule="auto"/>
        <w:rPr>
          <w:rStyle w:val="Fett"/>
        </w:rPr>
      </w:pPr>
      <w:r w:rsidRPr="00736B8F">
        <w:rPr>
          <w:highlight w:val="yellow"/>
          <w:u w:val="single"/>
        </w:rPr>
        <w:t>Optional:</w:t>
      </w:r>
      <w:r w:rsidRPr="00736B8F">
        <w:rPr>
          <w:rStyle w:val="Fett"/>
        </w:rPr>
        <w:t xml:space="preserve"> </w:t>
      </w:r>
      <w:r>
        <w:rPr>
          <w:rStyle w:val="Fett"/>
        </w:rPr>
        <w:t>Wie viele Texte benötigt ihr?</w:t>
      </w:r>
    </w:p>
    <w:p w14:paraId="48F9260D" w14:textId="298C2034" w:rsidR="00736B8F" w:rsidRDefault="00736B8F" w:rsidP="00736B8F">
      <w:pPr>
        <w:spacing w:line="360" w:lineRule="auto"/>
        <w:rPr>
          <w:rStyle w:val="Fett"/>
        </w:rPr>
      </w:pPr>
    </w:p>
    <w:p w14:paraId="71E2457B" w14:textId="7D8617A8" w:rsidR="00CB611E" w:rsidRDefault="00CB611E" w:rsidP="00736B8F">
      <w:pPr>
        <w:spacing w:line="360" w:lineRule="auto"/>
        <w:rPr>
          <w:rStyle w:val="Fett"/>
        </w:rPr>
      </w:pPr>
      <w:r>
        <w:rPr>
          <w:rStyle w:val="Fett"/>
        </w:rPr>
        <w:t>Bis wann benötigt ihr den fertig abgestimmten Text?</w:t>
      </w:r>
    </w:p>
    <w:p w14:paraId="5A43E7C4" w14:textId="7FBC2B8D" w:rsidR="00CB611E" w:rsidRDefault="00CB611E" w:rsidP="00736B8F">
      <w:pPr>
        <w:spacing w:line="360" w:lineRule="auto"/>
        <w:rPr>
          <w:rStyle w:val="Fett"/>
        </w:rPr>
      </w:pPr>
    </w:p>
    <w:p w14:paraId="0FA1F8C2" w14:textId="5A9541D2" w:rsidR="00736B8F" w:rsidRDefault="00736B8F" w:rsidP="00736B8F">
      <w:pPr>
        <w:spacing w:line="360" w:lineRule="auto"/>
        <w:rPr>
          <w:rStyle w:val="Fett"/>
        </w:rPr>
      </w:pPr>
      <w:r>
        <w:rPr>
          <w:rStyle w:val="Fett"/>
        </w:rPr>
        <w:t>Welche Zielsetzung hat der Text?</w:t>
      </w:r>
    </w:p>
    <w:p w14:paraId="60700E7D" w14:textId="70DFB70E" w:rsidR="00736B8F" w:rsidRDefault="00736B8F" w:rsidP="00736B8F">
      <w:pPr>
        <w:spacing w:line="360" w:lineRule="auto"/>
        <w:rPr>
          <w:rStyle w:val="Fett"/>
        </w:rPr>
      </w:pPr>
    </w:p>
    <w:p w14:paraId="514D23E4" w14:textId="1ECA7CC1" w:rsidR="00736B8F" w:rsidRDefault="00736B8F" w:rsidP="00736B8F">
      <w:pPr>
        <w:spacing w:line="360" w:lineRule="auto"/>
        <w:rPr>
          <w:rStyle w:val="Fett"/>
        </w:rPr>
      </w:pPr>
      <w:r>
        <w:rPr>
          <w:rStyle w:val="Fett"/>
        </w:rPr>
        <w:t>Habt ihr schon ähnliche Texte bereits erstellt bzw. erstellen lassen?</w:t>
      </w:r>
    </w:p>
    <w:p w14:paraId="2AB02384" w14:textId="01E223DD" w:rsidR="00736B8F" w:rsidRDefault="00736B8F" w:rsidP="00736B8F">
      <w:pPr>
        <w:spacing w:line="360" w:lineRule="auto"/>
        <w:rPr>
          <w:rStyle w:val="Fett"/>
          <w:b w:val="0"/>
          <w:bCs w:val="0"/>
        </w:rPr>
      </w:pPr>
      <w:r>
        <w:rPr>
          <w:rStyle w:val="Fet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Style w:val="Fett"/>
        </w:rPr>
        <w:instrText xml:space="preserve"> FORMCHECKBOX </w:instrText>
      </w:r>
      <w:r w:rsidR="00000000">
        <w:rPr>
          <w:rStyle w:val="Fett"/>
        </w:rPr>
      </w:r>
      <w:r w:rsidR="00000000">
        <w:rPr>
          <w:rStyle w:val="Fett"/>
        </w:rPr>
        <w:fldChar w:fldCharType="separate"/>
      </w:r>
      <w:r>
        <w:rPr>
          <w:rStyle w:val="Fett"/>
        </w:rPr>
        <w:fldChar w:fldCharType="end"/>
      </w:r>
      <w:bookmarkEnd w:id="0"/>
      <w:r>
        <w:rPr>
          <w:rStyle w:val="Fett"/>
        </w:rPr>
        <w:t xml:space="preserve"> </w:t>
      </w:r>
      <w:r>
        <w:rPr>
          <w:rStyle w:val="Fett"/>
          <w:b w:val="0"/>
          <w:bCs w:val="0"/>
        </w:rPr>
        <w:t>ja</w:t>
      </w:r>
    </w:p>
    <w:p w14:paraId="2F54628E" w14:textId="52A9B8FB" w:rsidR="00736B8F" w:rsidRDefault="00736B8F" w:rsidP="00736B8F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Wenn ja, was lief gut/was schlecht?</w:t>
      </w:r>
    </w:p>
    <w:p w14:paraId="67A1A6CA" w14:textId="76AB15D6" w:rsidR="00736B8F" w:rsidRDefault="00736B8F" w:rsidP="00736B8F">
      <w:pPr>
        <w:spacing w:line="36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>
        <w:rPr>
          <w:rStyle w:val="Fett"/>
          <w:b w:val="0"/>
          <w:bCs w:val="0"/>
        </w:rPr>
        <w:fldChar w:fldCharType="end"/>
      </w:r>
      <w:bookmarkEnd w:id="1"/>
      <w:r>
        <w:rPr>
          <w:rStyle w:val="Fett"/>
          <w:b w:val="0"/>
          <w:bCs w:val="0"/>
        </w:rPr>
        <w:t xml:space="preserve"> nein</w:t>
      </w:r>
    </w:p>
    <w:p w14:paraId="75EA0D90" w14:textId="77777777" w:rsidR="00CB611E" w:rsidRDefault="00CB611E" w:rsidP="00736B8F">
      <w:pPr>
        <w:spacing w:line="360" w:lineRule="auto"/>
        <w:rPr>
          <w:rStyle w:val="Fett"/>
          <w:b w:val="0"/>
          <w:bCs w:val="0"/>
        </w:rPr>
      </w:pPr>
    </w:p>
    <w:p w14:paraId="4D3EC9E0" w14:textId="2CA1CE1A" w:rsidR="00736B8F" w:rsidRPr="00736B8F" w:rsidRDefault="00736B8F" w:rsidP="00736B8F">
      <w:pPr>
        <w:spacing w:line="360" w:lineRule="auto"/>
      </w:pPr>
      <w:r>
        <w:rPr>
          <w:rStyle w:val="Fett"/>
        </w:rPr>
        <w:t>In welchem Kontext wird der Text für eure Kunden relevant?</w:t>
      </w:r>
    </w:p>
    <w:p w14:paraId="4A92D471" w14:textId="2F1756E2" w:rsidR="00EF26AE" w:rsidRDefault="00EF26AE" w:rsidP="00736B8F">
      <w:pPr>
        <w:spacing w:line="360" w:lineRule="auto"/>
      </w:pPr>
    </w:p>
    <w:p w14:paraId="26FA445A" w14:textId="553CA389" w:rsidR="00736B8F" w:rsidRDefault="00EC1203" w:rsidP="00736B8F">
      <w:pPr>
        <w:spacing w:line="360" w:lineRule="auto"/>
        <w:rPr>
          <w:rStyle w:val="Fett"/>
        </w:rPr>
      </w:pPr>
      <w:r>
        <w:rPr>
          <w:rStyle w:val="Fett"/>
        </w:rPr>
        <w:t>Welche Handlung soll der Text auslösen (Call-to-Action)?</w:t>
      </w:r>
    </w:p>
    <w:p w14:paraId="0216B24F" w14:textId="2D6CE276" w:rsidR="00EC1203" w:rsidRDefault="00EC1203" w:rsidP="00736B8F">
      <w:pPr>
        <w:spacing w:line="360" w:lineRule="auto"/>
        <w:rPr>
          <w:rStyle w:val="Fett"/>
        </w:rPr>
      </w:pPr>
    </w:p>
    <w:p w14:paraId="001379CE" w14:textId="502A4E9D" w:rsidR="00EC1203" w:rsidRDefault="00EC1203" w:rsidP="00736B8F">
      <w:pPr>
        <w:spacing w:line="360" w:lineRule="auto"/>
        <w:rPr>
          <w:rStyle w:val="Fett"/>
        </w:rPr>
      </w:pPr>
      <w:r>
        <w:rPr>
          <w:rStyle w:val="Fett"/>
        </w:rPr>
        <w:t>Woher soll der Texter die Inhalte nehmen?</w:t>
      </w:r>
    </w:p>
    <w:p w14:paraId="1AF649EE" w14:textId="21AF2D86" w:rsidR="00EC1203" w:rsidRPr="00EC1203" w:rsidRDefault="00EC1203" w:rsidP="00736B8F">
      <w:pPr>
        <w:spacing w:line="360" w:lineRule="auto"/>
        <w:rPr>
          <w:rStyle w:val="Fett"/>
          <w:b w:val="0"/>
          <w:bCs w:val="0"/>
        </w:rPr>
      </w:pPr>
      <w:r>
        <w:rPr>
          <w:rStyle w:val="Fet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Style w:val="Fett"/>
        </w:rPr>
        <w:instrText xml:space="preserve"> FORMCHECKBOX </w:instrText>
      </w:r>
      <w:r w:rsidR="00000000">
        <w:rPr>
          <w:rStyle w:val="Fett"/>
        </w:rPr>
      </w:r>
      <w:r w:rsidR="00000000">
        <w:rPr>
          <w:rStyle w:val="Fett"/>
        </w:rPr>
        <w:fldChar w:fldCharType="separate"/>
      </w:r>
      <w:r>
        <w:rPr>
          <w:rStyle w:val="Fett"/>
        </w:rPr>
        <w:fldChar w:fldCharType="end"/>
      </w:r>
      <w:bookmarkEnd w:id="2"/>
      <w:r>
        <w:rPr>
          <w:rStyle w:val="Fett"/>
        </w:rPr>
        <w:t xml:space="preserve"> </w:t>
      </w:r>
      <w:r w:rsidRPr="00EC1203">
        <w:rPr>
          <w:rStyle w:val="Fett"/>
          <w:b w:val="0"/>
          <w:bCs w:val="0"/>
        </w:rPr>
        <w:t>Ich stelle Material zur Verfügung.</w:t>
      </w:r>
    </w:p>
    <w:p w14:paraId="5F26A10D" w14:textId="58722B58" w:rsidR="00EC1203" w:rsidRPr="00EC1203" w:rsidRDefault="00EC1203" w:rsidP="00736B8F">
      <w:pPr>
        <w:spacing w:line="360" w:lineRule="auto"/>
        <w:rPr>
          <w:rStyle w:val="Fett"/>
          <w:b w:val="0"/>
          <w:bCs w:val="0"/>
        </w:rPr>
      </w:pPr>
      <w:r w:rsidRPr="00EC1203">
        <w:rPr>
          <w:rStyle w:val="Fett"/>
          <w:b w:val="0"/>
          <w:bCs w:val="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EC1203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 w:rsidRPr="00EC1203">
        <w:rPr>
          <w:rStyle w:val="Fett"/>
          <w:b w:val="0"/>
          <w:bCs w:val="0"/>
        </w:rPr>
        <w:fldChar w:fldCharType="end"/>
      </w:r>
      <w:bookmarkEnd w:id="3"/>
      <w:r w:rsidRPr="00EC1203">
        <w:rPr>
          <w:rStyle w:val="Fett"/>
          <w:b w:val="0"/>
          <w:bCs w:val="0"/>
        </w:rPr>
        <w:t xml:space="preserve"> Bitte selbstständig recherchieren.</w:t>
      </w:r>
    </w:p>
    <w:p w14:paraId="1D8ABED4" w14:textId="6104E5DC" w:rsidR="00EC1203" w:rsidRPr="00EC1203" w:rsidRDefault="00EC1203" w:rsidP="00736B8F">
      <w:pPr>
        <w:spacing w:line="360" w:lineRule="auto"/>
        <w:rPr>
          <w:rStyle w:val="Fett"/>
          <w:b w:val="0"/>
          <w:bCs w:val="0"/>
        </w:rPr>
      </w:pPr>
      <w:r w:rsidRPr="00EC1203">
        <w:rPr>
          <w:rStyle w:val="Fett"/>
          <w:b w:val="0"/>
          <w:bCs w:val="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EC1203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 w:rsidRPr="00EC1203">
        <w:rPr>
          <w:rStyle w:val="Fett"/>
          <w:b w:val="0"/>
          <w:bCs w:val="0"/>
        </w:rPr>
        <w:fldChar w:fldCharType="end"/>
      </w:r>
      <w:bookmarkEnd w:id="4"/>
      <w:r w:rsidRPr="00EC1203">
        <w:rPr>
          <w:rStyle w:val="Fett"/>
          <w:b w:val="0"/>
          <w:bCs w:val="0"/>
        </w:rPr>
        <w:t xml:space="preserve"> Ich stelle Material zur Verfügung und wünsche mir zusätzlich Recherchen.</w:t>
      </w:r>
    </w:p>
    <w:p w14:paraId="65551E59" w14:textId="3F40D6A0" w:rsidR="00EC1203" w:rsidRPr="00EC1203" w:rsidRDefault="00EC1203" w:rsidP="00EC1203">
      <w:pPr>
        <w:spacing w:line="360" w:lineRule="auto"/>
        <w:rPr>
          <w:rStyle w:val="Fett"/>
          <w:b w:val="0"/>
          <w:bCs w:val="0"/>
        </w:rPr>
      </w:pPr>
      <w:r w:rsidRPr="00EC1203">
        <w:rPr>
          <w:rStyle w:val="Fett"/>
          <w:b w:val="0"/>
          <w:bCs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EC1203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 w:rsidRPr="00EC1203">
        <w:rPr>
          <w:rStyle w:val="Fett"/>
          <w:b w:val="0"/>
          <w:bCs w:val="0"/>
        </w:rPr>
        <w:fldChar w:fldCharType="end"/>
      </w:r>
      <w:bookmarkEnd w:id="5"/>
      <w:r w:rsidRPr="00EC1203">
        <w:rPr>
          <w:rStyle w:val="Fett"/>
          <w:b w:val="0"/>
          <w:bCs w:val="0"/>
        </w:rPr>
        <w:t xml:space="preserve"> Bitte </w:t>
      </w:r>
      <w:r>
        <w:rPr>
          <w:rStyle w:val="Fett"/>
          <w:b w:val="0"/>
          <w:bCs w:val="0"/>
        </w:rPr>
        <w:t xml:space="preserve">(außerdem) </w:t>
      </w:r>
      <w:r w:rsidRPr="00EC1203">
        <w:rPr>
          <w:rStyle w:val="Fett"/>
          <w:b w:val="0"/>
          <w:bCs w:val="0"/>
        </w:rPr>
        <w:t>diese Quellen verwenden:</w:t>
      </w:r>
    </w:p>
    <w:p w14:paraId="0D7A33C5" w14:textId="453891D9" w:rsidR="00EC1203" w:rsidRDefault="00EC1203" w:rsidP="00EC1203">
      <w:pPr>
        <w:spacing w:line="360" w:lineRule="auto"/>
        <w:ind w:left="708"/>
        <w:rPr>
          <w:rStyle w:val="Fett"/>
        </w:rPr>
      </w:pPr>
    </w:p>
    <w:p w14:paraId="1A87D43C" w14:textId="0193DC98" w:rsidR="00EC1203" w:rsidRDefault="00EC1203" w:rsidP="00CB611E">
      <w:pPr>
        <w:spacing w:line="360" w:lineRule="auto"/>
        <w:rPr>
          <w:rStyle w:val="Fett"/>
        </w:rPr>
      </w:pPr>
    </w:p>
    <w:p w14:paraId="2EE2DC4D" w14:textId="77777777" w:rsidR="00EC1203" w:rsidRDefault="00EC1203" w:rsidP="00EC1203">
      <w:pPr>
        <w:spacing w:line="360" w:lineRule="auto"/>
        <w:rPr>
          <w:rStyle w:val="Fett"/>
        </w:rPr>
      </w:pPr>
    </w:p>
    <w:p w14:paraId="39D7507F" w14:textId="74C95751" w:rsidR="00EC1203" w:rsidRDefault="00EC1203" w:rsidP="00EC1203">
      <w:pPr>
        <w:spacing w:line="360" w:lineRule="auto"/>
        <w:rPr>
          <w:rStyle w:val="Fett"/>
        </w:rPr>
      </w:pPr>
      <w:r w:rsidRPr="00EC1203">
        <w:rPr>
          <w:highlight w:val="yellow"/>
          <w:u w:val="single"/>
        </w:rPr>
        <w:t>Optional:</w:t>
      </w:r>
      <w:r>
        <w:t xml:space="preserve"> </w:t>
      </w:r>
      <w:r>
        <w:rPr>
          <w:rStyle w:val="Fett"/>
        </w:rPr>
        <w:t xml:space="preserve">Welches Thema und ggf. welcher Aspekt </w:t>
      </w:r>
      <w:proofErr w:type="gramStart"/>
      <w:r>
        <w:rPr>
          <w:rStyle w:val="Fett"/>
        </w:rPr>
        <w:t>soll</w:t>
      </w:r>
      <w:proofErr w:type="gramEnd"/>
      <w:r>
        <w:rPr>
          <w:rStyle w:val="Fett"/>
        </w:rPr>
        <w:t xml:space="preserve"> im Text behandelt werden?</w:t>
      </w:r>
    </w:p>
    <w:p w14:paraId="1860F54D" w14:textId="20825384" w:rsidR="00EC1203" w:rsidRDefault="00EC1203" w:rsidP="00EC1203">
      <w:pPr>
        <w:spacing w:line="360" w:lineRule="auto"/>
        <w:rPr>
          <w:rStyle w:val="Fett"/>
        </w:rPr>
      </w:pPr>
    </w:p>
    <w:p w14:paraId="56754094" w14:textId="6026A3CB" w:rsidR="00EC1203" w:rsidRDefault="00EC1203" w:rsidP="00EC1203">
      <w:pPr>
        <w:spacing w:line="360" w:lineRule="auto"/>
        <w:rPr>
          <w:rStyle w:val="Fett"/>
        </w:rPr>
      </w:pPr>
      <w:r>
        <w:rPr>
          <w:rStyle w:val="Fett"/>
        </w:rPr>
        <w:t>Gibt es Daten &amp; Fakten, die erwähnt werden sollen?</w:t>
      </w:r>
    </w:p>
    <w:p w14:paraId="0ECB07A2" w14:textId="42CAAD72" w:rsidR="00EC1203" w:rsidRPr="00CB611E" w:rsidRDefault="00CB611E" w:rsidP="00EC1203">
      <w:pPr>
        <w:spacing w:line="360" w:lineRule="auto"/>
        <w:rPr>
          <w:rStyle w:val="Fett"/>
          <w:b w:val="0"/>
          <w:bCs w:val="0"/>
        </w:rPr>
      </w:pPr>
      <w:r>
        <w:rPr>
          <w:rStyle w:val="Fet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4"/>
      <w:r>
        <w:rPr>
          <w:rStyle w:val="Fett"/>
        </w:rPr>
        <w:instrText xml:space="preserve"> FORMCHECKBOX </w:instrText>
      </w:r>
      <w:r w:rsidR="00000000">
        <w:rPr>
          <w:rStyle w:val="Fett"/>
        </w:rPr>
      </w:r>
      <w:r w:rsidR="00000000">
        <w:rPr>
          <w:rStyle w:val="Fett"/>
        </w:rPr>
        <w:fldChar w:fldCharType="separate"/>
      </w:r>
      <w:r>
        <w:rPr>
          <w:rStyle w:val="Fett"/>
        </w:rPr>
        <w:fldChar w:fldCharType="end"/>
      </w:r>
      <w:bookmarkEnd w:id="6"/>
      <w:r>
        <w:rPr>
          <w:rStyle w:val="Fett"/>
        </w:rPr>
        <w:t xml:space="preserve"> </w:t>
      </w:r>
      <w:r w:rsidRPr="00CB611E">
        <w:rPr>
          <w:rStyle w:val="Fett"/>
          <w:b w:val="0"/>
          <w:bCs w:val="0"/>
        </w:rPr>
        <w:t xml:space="preserve">Ja, und zwar: </w:t>
      </w:r>
    </w:p>
    <w:p w14:paraId="337F00DF" w14:textId="37447346" w:rsidR="00CB611E" w:rsidRPr="00CB611E" w:rsidRDefault="00CB611E" w:rsidP="00EC1203">
      <w:pPr>
        <w:spacing w:line="360" w:lineRule="auto"/>
        <w:rPr>
          <w:rStyle w:val="Fett"/>
          <w:b w:val="0"/>
          <w:bCs w:val="0"/>
        </w:rPr>
      </w:pPr>
      <w:r w:rsidRPr="00CB611E">
        <w:rPr>
          <w:rStyle w:val="Fett"/>
          <w:b w:val="0"/>
          <w:bCs w:val="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 w:rsidRPr="00CB611E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 w:rsidRPr="00CB611E">
        <w:rPr>
          <w:rStyle w:val="Fett"/>
          <w:b w:val="0"/>
          <w:bCs w:val="0"/>
        </w:rPr>
        <w:fldChar w:fldCharType="end"/>
      </w:r>
      <w:bookmarkEnd w:id="7"/>
      <w:r w:rsidRPr="00CB611E">
        <w:rPr>
          <w:rStyle w:val="Fett"/>
          <w:b w:val="0"/>
          <w:bCs w:val="0"/>
        </w:rPr>
        <w:t xml:space="preserve"> Nein</w:t>
      </w:r>
    </w:p>
    <w:p w14:paraId="2499C94F" w14:textId="77777777" w:rsidR="00CB611E" w:rsidRDefault="00CB611E" w:rsidP="00EC1203">
      <w:pPr>
        <w:spacing w:line="360" w:lineRule="auto"/>
        <w:rPr>
          <w:rStyle w:val="Fett"/>
        </w:rPr>
      </w:pPr>
    </w:p>
    <w:p w14:paraId="2E4EE3AA" w14:textId="71E33284" w:rsidR="00EC1203" w:rsidRDefault="00EC1203" w:rsidP="00EC1203">
      <w:pPr>
        <w:spacing w:line="360" w:lineRule="auto"/>
        <w:rPr>
          <w:rStyle w:val="Fett"/>
        </w:rPr>
      </w:pPr>
      <w:r>
        <w:rPr>
          <w:rStyle w:val="Fett"/>
        </w:rPr>
        <w:t>Gibt es eine Corporate-Language-(CL)-Guideline bzw. Schreibregeln?</w:t>
      </w:r>
    </w:p>
    <w:p w14:paraId="3DF5BE4D" w14:textId="0DFB9C96" w:rsidR="00EC1203" w:rsidRPr="00EC1203" w:rsidRDefault="00EC1203" w:rsidP="00EC1203">
      <w:pPr>
        <w:spacing w:line="360" w:lineRule="auto"/>
        <w:rPr>
          <w:rStyle w:val="Fett"/>
          <w:b w:val="0"/>
          <w:bCs w:val="0"/>
        </w:rPr>
      </w:pPr>
      <w:r w:rsidRPr="00EC1203">
        <w:rPr>
          <w:rStyle w:val="Fett"/>
          <w:b w:val="0"/>
          <w:bCs w:val="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EC1203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 w:rsidRPr="00EC1203">
        <w:rPr>
          <w:rStyle w:val="Fett"/>
          <w:b w:val="0"/>
          <w:bCs w:val="0"/>
        </w:rPr>
        <w:fldChar w:fldCharType="end"/>
      </w:r>
      <w:bookmarkEnd w:id="8"/>
      <w:r w:rsidRPr="00EC1203">
        <w:rPr>
          <w:rStyle w:val="Fett"/>
          <w:b w:val="0"/>
          <w:bCs w:val="0"/>
        </w:rPr>
        <w:t xml:space="preserve"> Ja, wir haben einen CL-Guide und stellen ihn zur Verfügung.</w:t>
      </w:r>
    </w:p>
    <w:p w14:paraId="1AD27C2B" w14:textId="3576805B" w:rsidR="00EC1203" w:rsidRPr="00EC1203" w:rsidRDefault="00EC1203" w:rsidP="00EC1203">
      <w:pPr>
        <w:spacing w:line="360" w:lineRule="auto"/>
        <w:rPr>
          <w:rStyle w:val="Fett"/>
          <w:b w:val="0"/>
          <w:bCs w:val="0"/>
          <w:lang w:val="en-US"/>
        </w:rPr>
      </w:pPr>
      <w:r w:rsidRPr="00CB611E">
        <w:rPr>
          <w:rStyle w:val="Fett"/>
          <w:b w:val="0"/>
          <w:bCs w:val="0"/>
          <w:highlight w:val="yellow"/>
          <w:u w:val="single"/>
          <w:lang w:val="en-US"/>
        </w:rPr>
        <w:t>Optional:</w:t>
      </w:r>
      <w:r w:rsidRPr="00EC1203">
        <w:rPr>
          <w:rStyle w:val="Fett"/>
          <w:b w:val="0"/>
          <w:bCs w:val="0"/>
          <w:lang w:val="en-US"/>
        </w:rPr>
        <w:t xml:space="preserve"> Link </w:t>
      </w:r>
      <w:proofErr w:type="spellStart"/>
      <w:r w:rsidRPr="00EC1203">
        <w:rPr>
          <w:rStyle w:val="Fett"/>
          <w:b w:val="0"/>
          <w:bCs w:val="0"/>
          <w:lang w:val="en-US"/>
        </w:rPr>
        <w:t>zum</w:t>
      </w:r>
      <w:proofErr w:type="spellEnd"/>
      <w:r w:rsidRPr="00EC1203">
        <w:rPr>
          <w:rStyle w:val="Fett"/>
          <w:b w:val="0"/>
          <w:bCs w:val="0"/>
          <w:lang w:val="en-US"/>
        </w:rPr>
        <w:t xml:space="preserve"> GL-Guide:</w:t>
      </w:r>
    </w:p>
    <w:p w14:paraId="627589B7" w14:textId="59F1EA4A" w:rsidR="00EC1203" w:rsidRPr="00EC1203" w:rsidRDefault="00EC1203" w:rsidP="00EC1203">
      <w:pPr>
        <w:spacing w:line="360" w:lineRule="auto"/>
        <w:rPr>
          <w:rStyle w:val="Fett"/>
          <w:b w:val="0"/>
          <w:bCs w:val="0"/>
        </w:rPr>
      </w:pPr>
      <w:r w:rsidRPr="00EC1203">
        <w:rPr>
          <w:rStyle w:val="Fett"/>
          <w:b w:val="0"/>
          <w:bCs w:val="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EC1203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  <w:lang w:val="en-US"/>
        </w:rPr>
      </w:r>
      <w:r w:rsidR="00000000">
        <w:rPr>
          <w:rStyle w:val="Fett"/>
          <w:b w:val="0"/>
          <w:bCs w:val="0"/>
          <w:lang w:val="en-US"/>
        </w:rPr>
        <w:fldChar w:fldCharType="separate"/>
      </w:r>
      <w:r w:rsidRPr="00EC1203">
        <w:rPr>
          <w:rStyle w:val="Fett"/>
          <w:b w:val="0"/>
          <w:bCs w:val="0"/>
          <w:lang w:val="en-US"/>
        </w:rPr>
        <w:fldChar w:fldCharType="end"/>
      </w:r>
      <w:bookmarkEnd w:id="9"/>
      <w:r w:rsidRPr="00EC1203">
        <w:rPr>
          <w:rStyle w:val="Fett"/>
          <w:b w:val="0"/>
          <w:bCs w:val="0"/>
        </w:rPr>
        <w:t xml:space="preserve"> Nein, wir haben weder einen CL-Guide noch Schreibregen.</w:t>
      </w:r>
    </w:p>
    <w:p w14:paraId="51BCD764" w14:textId="16B983AE" w:rsidR="00EC1203" w:rsidRPr="00EC1203" w:rsidRDefault="00EC1203" w:rsidP="00EC1203">
      <w:pPr>
        <w:spacing w:line="360" w:lineRule="auto"/>
        <w:rPr>
          <w:rStyle w:val="Fett"/>
          <w:b w:val="0"/>
          <w:bCs w:val="0"/>
        </w:rPr>
      </w:pPr>
      <w:r w:rsidRPr="00EC1203">
        <w:rPr>
          <w:rStyle w:val="Fett"/>
          <w:b w:val="0"/>
          <w:bCs w:val="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Pr="00EC1203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 w:rsidRPr="00EC1203">
        <w:rPr>
          <w:rStyle w:val="Fett"/>
          <w:b w:val="0"/>
          <w:bCs w:val="0"/>
        </w:rPr>
        <w:fldChar w:fldCharType="end"/>
      </w:r>
      <w:bookmarkEnd w:id="10"/>
      <w:r w:rsidRPr="00EC1203">
        <w:rPr>
          <w:rStyle w:val="Fett"/>
          <w:b w:val="0"/>
          <w:bCs w:val="0"/>
        </w:rPr>
        <w:t xml:space="preserve"> Ja, wir haben Schreibregeln, und zwar:</w:t>
      </w:r>
    </w:p>
    <w:p w14:paraId="41FB8323" w14:textId="439E23D1" w:rsidR="00EC1203" w:rsidRDefault="00EC1203" w:rsidP="00EC1203">
      <w:pPr>
        <w:spacing w:line="360" w:lineRule="auto"/>
        <w:rPr>
          <w:rStyle w:val="Fett"/>
        </w:rPr>
      </w:pPr>
    </w:p>
    <w:p w14:paraId="4FAB0820" w14:textId="7FBE53B4" w:rsidR="00EC1203" w:rsidRDefault="00EC1203" w:rsidP="00EC1203">
      <w:pPr>
        <w:spacing w:line="360" w:lineRule="auto"/>
        <w:rPr>
          <w:rStyle w:val="Fett"/>
        </w:rPr>
      </w:pPr>
    </w:p>
    <w:p w14:paraId="3D822DDA" w14:textId="3626E024" w:rsidR="006221E3" w:rsidRDefault="006221E3" w:rsidP="00EC1203">
      <w:pPr>
        <w:spacing w:line="360" w:lineRule="auto"/>
        <w:rPr>
          <w:rStyle w:val="Fett"/>
        </w:rPr>
      </w:pPr>
      <w:r>
        <w:rPr>
          <w:rStyle w:val="Fett"/>
        </w:rPr>
        <w:t>Welche Tonalität soll spürbar werden?</w:t>
      </w:r>
    </w:p>
    <w:p w14:paraId="7B46ED6E" w14:textId="77777777" w:rsidR="00CB611E" w:rsidRDefault="00CB611E" w:rsidP="00EC1203">
      <w:pPr>
        <w:spacing w:line="360" w:lineRule="auto"/>
        <w:rPr>
          <w:highlight w:val="yellow"/>
          <w:u w:val="single"/>
        </w:rPr>
      </w:pPr>
    </w:p>
    <w:p w14:paraId="10A90999" w14:textId="0C718D50" w:rsidR="00EC1203" w:rsidRDefault="006221E3" w:rsidP="00EC1203">
      <w:pPr>
        <w:spacing w:line="360" w:lineRule="auto"/>
        <w:rPr>
          <w:rStyle w:val="Fett"/>
        </w:rPr>
      </w:pPr>
      <w:r w:rsidRPr="006221E3">
        <w:rPr>
          <w:highlight w:val="yellow"/>
          <w:u w:val="single"/>
        </w:rPr>
        <w:t>Nur bei SEO-relevanten Texten</w:t>
      </w:r>
      <w:r w:rsidRPr="006221E3">
        <w:rPr>
          <w:highlight w:val="yellow"/>
        </w:rPr>
        <w:t>:</w:t>
      </w:r>
      <w:r>
        <w:t xml:space="preserve"> </w:t>
      </w:r>
      <w:r>
        <w:rPr>
          <w:rStyle w:val="Fett"/>
        </w:rPr>
        <w:t>Bei welchen Keywords soll der Text gefunden werden?</w:t>
      </w:r>
    </w:p>
    <w:p w14:paraId="575AE376" w14:textId="77777777" w:rsidR="00CB611E" w:rsidRDefault="00CB611E" w:rsidP="00EC1203">
      <w:pPr>
        <w:spacing w:line="360" w:lineRule="auto"/>
        <w:rPr>
          <w:rStyle w:val="Fett"/>
        </w:rPr>
      </w:pPr>
    </w:p>
    <w:p w14:paraId="7529EAEF" w14:textId="5167AB72" w:rsidR="006221E3" w:rsidRDefault="006221E3" w:rsidP="00EC1203">
      <w:pPr>
        <w:spacing w:line="360" w:lineRule="auto"/>
        <w:rPr>
          <w:rStyle w:val="Fett"/>
        </w:rPr>
      </w:pPr>
      <w:r w:rsidRPr="006221E3">
        <w:rPr>
          <w:highlight w:val="yellow"/>
          <w:u w:val="single"/>
        </w:rPr>
        <w:t>Wenn das Layout feststeht:</w:t>
      </w:r>
      <w:r>
        <w:rPr>
          <w:rStyle w:val="Fett"/>
        </w:rPr>
        <w:t xml:space="preserve"> Welche Elemente sind zu texten?</w:t>
      </w:r>
    </w:p>
    <w:p w14:paraId="23F4B39E" w14:textId="382316DE" w:rsidR="006221E3" w:rsidRPr="006221E3" w:rsidRDefault="006221E3" w:rsidP="00EC1203">
      <w:pPr>
        <w:spacing w:line="360" w:lineRule="auto"/>
        <w:rPr>
          <w:rStyle w:val="Fett"/>
          <w:b w:val="0"/>
          <w:bCs w:val="0"/>
        </w:rPr>
      </w:pPr>
      <w:r>
        <w:rPr>
          <w:rStyle w:val="Fet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Style w:val="Fett"/>
        </w:rPr>
        <w:instrText xml:space="preserve"> FORMCHECKBOX </w:instrText>
      </w:r>
      <w:r w:rsidR="00000000">
        <w:rPr>
          <w:rStyle w:val="Fett"/>
        </w:rPr>
      </w:r>
      <w:r w:rsidR="00000000">
        <w:rPr>
          <w:rStyle w:val="Fett"/>
        </w:rPr>
        <w:fldChar w:fldCharType="separate"/>
      </w:r>
      <w:r>
        <w:rPr>
          <w:rStyle w:val="Fett"/>
        </w:rPr>
        <w:fldChar w:fldCharType="end"/>
      </w:r>
      <w:bookmarkEnd w:id="11"/>
      <w:r>
        <w:rPr>
          <w:rStyle w:val="Fett"/>
        </w:rPr>
        <w:t xml:space="preserve"> </w:t>
      </w:r>
      <w:r w:rsidRPr="006221E3">
        <w:rPr>
          <w:rStyle w:val="Fett"/>
          <w:b w:val="0"/>
          <w:bCs w:val="0"/>
        </w:rPr>
        <w:t>Ja, wir stellen das Layout</w:t>
      </w:r>
    </w:p>
    <w:p w14:paraId="3974C9B1" w14:textId="74B54EF4" w:rsidR="006221E3" w:rsidRPr="006221E3" w:rsidRDefault="006221E3" w:rsidP="00EC1203">
      <w:pPr>
        <w:spacing w:line="360" w:lineRule="auto"/>
        <w:rPr>
          <w:rStyle w:val="Fett"/>
          <w:b w:val="0"/>
          <w:bCs w:val="0"/>
        </w:rPr>
      </w:pPr>
      <w:r w:rsidRPr="001F5F3A">
        <w:rPr>
          <w:rStyle w:val="Fett"/>
          <w:b w:val="0"/>
          <w:bCs w:val="0"/>
          <w:highlight w:val="yellow"/>
          <w:u w:val="single"/>
        </w:rPr>
        <w:t>Optional</w:t>
      </w:r>
      <w:r w:rsidRPr="006221E3">
        <w:rPr>
          <w:rStyle w:val="Fett"/>
          <w:b w:val="0"/>
          <w:bCs w:val="0"/>
        </w:rPr>
        <w:t xml:space="preserve">. Hier geht’s zum Layout: </w:t>
      </w:r>
    </w:p>
    <w:p w14:paraId="37E8ACD3" w14:textId="416A58A2" w:rsidR="006221E3" w:rsidRPr="006221E3" w:rsidRDefault="006221E3" w:rsidP="00EC1203">
      <w:pPr>
        <w:spacing w:line="360" w:lineRule="auto"/>
        <w:rPr>
          <w:rStyle w:val="Fett"/>
          <w:b w:val="0"/>
          <w:bCs w:val="0"/>
        </w:rPr>
      </w:pPr>
      <w:r w:rsidRPr="006221E3">
        <w:rPr>
          <w:rStyle w:val="Fett"/>
          <w:b w:val="0"/>
          <w:bCs w:val="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Pr="006221E3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 w:rsidRPr="006221E3">
        <w:rPr>
          <w:rStyle w:val="Fett"/>
          <w:b w:val="0"/>
          <w:bCs w:val="0"/>
        </w:rPr>
        <w:fldChar w:fldCharType="end"/>
      </w:r>
      <w:bookmarkEnd w:id="12"/>
      <w:r w:rsidRPr="006221E3">
        <w:rPr>
          <w:rStyle w:val="Fett"/>
          <w:b w:val="0"/>
          <w:bCs w:val="0"/>
        </w:rPr>
        <w:t xml:space="preserve"> Ja, und wir benötigen Texte für folgende Elemente:</w:t>
      </w:r>
    </w:p>
    <w:p w14:paraId="10069CE5" w14:textId="77777777" w:rsidR="007A16C6" w:rsidRDefault="007A16C6" w:rsidP="00EC1203">
      <w:pPr>
        <w:spacing w:line="360" w:lineRule="auto"/>
        <w:rPr>
          <w:rStyle w:val="Fett"/>
        </w:rPr>
      </w:pPr>
    </w:p>
    <w:p w14:paraId="501E2291" w14:textId="660278EB" w:rsidR="007A16C6" w:rsidRDefault="007A16C6" w:rsidP="00EC1203">
      <w:pPr>
        <w:spacing w:line="360" w:lineRule="auto"/>
        <w:rPr>
          <w:rStyle w:val="Fett"/>
        </w:rPr>
      </w:pPr>
      <w:r w:rsidRPr="007A16C6">
        <w:rPr>
          <w:highlight w:val="yellow"/>
          <w:u w:val="single"/>
        </w:rPr>
        <w:t>Nur bei Textoptimierung</w:t>
      </w:r>
      <w:r w:rsidRPr="007A16C6">
        <w:rPr>
          <w:highlight w:val="yellow"/>
        </w:rPr>
        <w:t>:</w:t>
      </w:r>
      <w:r>
        <w:t xml:space="preserve"> </w:t>
      </w:r>
      <w:r>
        <w:rPr>
          <w:rStyle w:val="Fett"/>
        </w:rPr>
        <w:t>Woran macht ihr fest, dass der Text optimiert werden muss?</w:t>
      </w:r>
    </w:p>
    <w:p w14:paraId="14C3D551" w14:textId="06FD3887" w:rsidR="007A16C6" w:rsidRDefault="007A16C6" w:rsidP="00EC1203">
      <w:pPr>
        <w:spacing w:line="360" w:lineRule="auto"/>
        <w:rPr>
          <w:rStyle w:val="Fett"/>
        </w:rPr>
      </w:pPr>
    </w:p>
    <w:p w14:paraId="71E24947" w14:textId="1DD96C44" w:rsidR="00EC1203" w:rsidRDefault="007A16C6" w:rsidP="00736B8F">
      <w:pPr>
        <w:spacing w:line="360" w:lineRule="auto"/>
        <w:rPr>
          <w:rStyle w:val="Fett"/>
        </w:rPr>
      </w:pPr>
      <w:r w:rsidRPr="007A16C6">
        <w:rPr>
          <w:highlight w:val="yellow"/>
          <w:u w:val="single"/>
        </w:rPr>
        <w:t>Optional:</w:t>
      </w:r>
      <w:r>
        <w:t xml:space="preserve"> </w:t>
      </w:r>
      <w:r>
        <w:rPr>
          <w:rStyle w:val="Fett"/>
        </w:rPr>
        <w:t>Was soll der Texter ggf. noch für euch machen?</w:t>
      </w:r>
    </w:p>
    <w:p w14:paraId="1FA8F89D" w14:textId="3B6E5787" w:rsidR="007A16C6" w:rsidRDefault="007A16C6" w:rsidP="00736B8F">
      <w:pPr>
        <w:spacing w:line="360" w:lineRule="auto"/>
        <w:rPr>
          <w:rStyle w:val="Fett"/>
        </w:rPr>
      </w:pPr>
    </w:p>
    <w:p w14:paraId="2C825FC5" w14:textId="77777777" w:rsidR="007A16C6" w:rsidRDefault="007A16C6" w:rsidP="007A16C6">
      <w:pPr>
        <w:spacing w:line="360" w:lineRule="auto"/>
        <w:rPr>
          <w:sz w:val="36"/>
          <w:szCs w:val="36"/>
        </w:rPr>
      </w:pPr>
    </w:p>
    <w:p w14:paraId="24C2E37B" w14:textId="0E56A19B" w:rsidR="007A16C6" w:rsidRDefault="007A16C6" w:rsidP="007A16C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Informationen zum Unternehmen</w:t>
      </w:r>
    </w:p>
    <w:p w14:paraId="5E08446B" w14:textId="74D56F2B" w:rsidR="007A16C6" w:rsidRDefault="007A16C6" w:rsidP="00736B8F">
      <w:pPr>
        <w:spacing w:line="360" w:lineRule="auto"/>
        <w:rPr>
          <w:rStyle w:val="Fett"/>
        </w:rPr>
      </w:pPr>
      <w:r>
        <w:rPr>
          <w:rStyle w:val="Fett"/>
        </w:rPr>
        <w:t>Was bietet ihr an?</w:t>
      </w:r>
    </w:p>
    <w:p w14:paraId="44EF52D6" w14:textId="1320B0A2" w:rsidR="00CB611E" w:rsidRDefault="00CB611E" w:rsidP="00736B8F">
      <w:pPr>
        <w:spacing w:line="360" w:lineRule="auto"/>
        <w:rPr>
          <w:rStyle w:val="Fett"/>
        </w:rPr>
      </w:pPr>
    </w:p>
    <w:p w14:paraId="3C6C1FD8" w14:textId="61125478" w:rsidR="007A16C6" w:rsidRDefault="007A16C6" w:rsidP="00736B8F">
      <w:pPr>
        <w:spacing w:line="360" w:lineRule="auto"/>
      </w:pPr>
      <w:r>
        <w:rPr>
          <w:rStyle w:val="Fett"/>
        </w:rPr>
        <w:t>Wie ist euer Angebot preislich einzuordnen</w:t>
      </w:r>
      <w:r>
        <w:t>?</w:t>
      </w:r>
    </w:p>
    <w:p w14:paraId="402B684D" w14:textId="6825017A" w:rsidR="007A16C6" w:rsidRDefault="007A16C6" w:rsidP="00736B8F">
      <w:pPr>
        <w:spacing w:line="360" w:lineRule="auto"/>
      </w:pPr>
    </w:p>
    <w:p w14:paraId="1F205593" w14:textId="0472F0E3" w:rsidR="007A16C6" w:rsidRDefault="007A16C6" w:rsidP="00736B8F">
      <w:pPr>
        <w:spacing w:line="360" w:lineRule="auto"/>
        <w:rPr>
          <w:rStyle w:val="Fett"/>
        </w:rPr>
      </w:pPr>
      <w:r>
        <w:rPr>
          <w:rStyle w:val="Fett"/>
        </w:rPr>
        <w:t>Ist eine Demo oder ein Sample sinnvoll, damit der Texter das Produkt besser versteht?</w:t>
      </w:r>
    </w:p>
    <w:p w14:paraId="10C4AF8C" w14:textId="6EB6A239" w:rsidR="007A16C6" w:rsidRPr="007A16C6" w:rsidRDefault="007A16C6" w:rsidP="00736B8F">
      <w:pPr>
        <w:spacing w:line="360" w:lineRule="auto"/>
        <w:rPr>
          <w:rStyle w:val="Fett"/>
          <w:b w:val="0"/>
          <w:bCs w:val="0"/>
        </w:rPr>
      </w:pPr>
      <w:r>
        <w:rPr>
          <w:rStyle w:val="Fet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rPr>
          <w:rStyle w:val="Fett"/>
        </w:rPr>
        <w:instrText xml:space="preserve"> FORMCHECKBOX </w:instrText>
      </w:r>
      <w:r w:rsidR="00000000">
        <w:rPr>
          <w:rStyle w:val="Fett"/>
        </w:rPr>
      </w:r>
      <w:r w:rsidR="00000000">
        <w:rPr>
          <w:rStyle w:val="Fett"/>
        </w:rPr>
        <w:fldChar w:fldCharType="separate"/>
      </w:r>
      <w:r>
        <w:rPr>
          <w:rStyle w:val="Fett"/>
        </w:rPr>
        <w:fldChar w:fldCharType="end"/>
      </w:r>
      <w:bookmarkEnd w:id="13"/>
      <w:r>
        <w:rPr>
          <w:rStyle w:val="Fett"/>
        </w:rPr>
        <w:t xml:space="preserve"> </w:t>
      </w:r>
      <w:r w:rsidRPr="007A16C6">
        <w:rPr>
          <w:rStyle w:val="Fett"/>
          <w:b w:val="0"/>
          <w:bCs w:val="0"/>
        </w:rPr>
        <w:t xml:space="preserve">Ja, wir vereinbaren einen Termin oder Termin vorgesehen für den </w:t>
      </w:r>
    </w:p>
    <w:p w14:paraId="393D2B5E" w14:textId="552B8668" w:rsidR="007A16C6" w:rsidRDefault="007A16C6" w:rsidP="00736B8F">
      <w:pPr>
        <w:spacing w:line="360" w:lineRule="auto"/>
        <w:rPr>
          <w:rStyle w:val="Fett"/>
          <w:b w:val="0"/>
          <w:bCs w:val="0"/>
        </w:rPr>
      </w:pPr>
      <w:r w:rsidRPr="007A16C6">
        <w:rPr>
          <w:rStyle w:val="Fett"/>
          <w:b w:val="0"/>
          <w:bCs w:val="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Pr="007A16C6">
        <w:rPr>
          <w:rStyle w:val="Fett"/>
          <w:b w:val="0"/>
          <w:bCs w:val="0"/>
        </w:rPr>
        <w:instrText xml:space="preserve"> FORMCHECKBOX </w:instrText>
      </w:r>
      <w:r w:rsidR="00000000">
        <w:rPr>
          <w:rStyle w:val="Fett"/>
          <w:b w:val="0"/>
          <w:bCs w:val="0"/>
        </w:rPr>
      </w:r>
      <w:r w:rsidR="00000000">
        <w:rPr>
          <w:rStyle w:val="Fett"/>
          <w:b w:val="0"/>
          <w:bCs w:val="0"/>
        </w:rPr>
        <w:fldChar w:fldCharType="separate"/>
      </w:r>
      <w:r w:rsidRPr="007A16C6">
        <w:rPr>
          <w:rStyle w:val="Fett"/>
          <w:b w:val="0"/>
          <w:bCs w:val="0"/>
        </w:rPr>
        <w:fldChar w:fldCharType="end"/>
      </w:r>
      <w:bookmarkEnd w:id="14"/>
      <w:r w:rsidRPr="007A16C6">
        <w:rPr>
          <w:rStyle w:val="Fett"/>
          <w:b w:val="0"/>
          <w:bCs w:val="0"/>
        </w:rPr>
        <w:t xml:space="preserve"> Nein</w:t>
      </w:r>
    </w:p>
    <w:p w14:paraId="59564E80" w14:textId="77777777" w:rsidR="001F5F3A" w:rsidRDefault="001F5F3A" w:rsidP="00736B8F">
      <w:pPr>
        <w:spacing w:line="360" w:lineRule="auto"/>
        <w:rPr>
          <w:rStyle w:val="Fett"/>
        </w:rPr>
      </w:pPr>
    </w:p>
    <w:p w14:paraId="275AF674" w14:textId="1E2700CC" w:rsidR="007A16C6" w:rsidRDefault="00FE0DDF" w:rsidP="00736B8F">
      <w:pPr>
        <w:spacing w:line="360" w:lineRule="auto"/>
        <w:rPr>
          <w:rStyle w:val="Fett"/>
        </w:rPr>
      </w:pPr>
      <w:r>
        <w:rPr>
          <w:rStyle w:val="Fett"/>
        </w:rPr>
        <w:t>Was macht euer Angebot einzigartig?</w:t>
      </w:r>
    </w:p>
    <w:p w14:paraId="61EFC617" w14:textId="6F7A5D0A" w:rsidR="00FE0DDF" w:rsidRDefault="00FE0DDF" w:rsidP="00736B8F">
      <w:pPr>
        <w:spacing w:line="360" w:lineRule="auto"/>
        <w:rPr>
          <w:rStyle w:val="Fett"/>
        </w:rPr>
      </w:pPr>
    </w:p>
    <w:p w14:paraId="65E0D8B4" w14:textId="69BE0A4B" w:rsidR="00FE0DDF" w:rsidRDefault="00FE0DDF" w:rsidP="00736B8F">
      <w:pPr>
        <w:spacing w:line="360" w:lineRule="auto"/>
        <w:rPr>
          <w:rStyle w:val="Fett"/>
        </w:rPr>
      </w:pPr>
      <w:r>
        <w:rPr>
          <w:rStyle w:val="Fett"/>
        </w:rPr>
        <w:t>Was unterscheidet euch von eurer Konkurrenz – und was habt ihr ggf. gemeinsam?</w:t>
      </w:r>
    </w:p>
    <w:p w14:paraId="19A5A6E7" w14:textId="44503E0C" w:rsidR="00FE0DDF" w:rsidRDefault="00FE0DDF" w:rsidP="00736B8F">
      <w:pPr>
        <w:spacing w:line="360" w:lineRule="auto"/>
        <w:rPr>
          <w:rStyle w:val="Fett"/>
        </w:rPr>
      </w:pPr>
    </w:p>
    <w:p w14:paraId="1E426D1F" w14:textId="6267C87D" w:rsidR="00FE0DDF" w:rsidRDefault="00FE0DDF" w:rsidP="00736B8F">
      <w:pPr>
        <w:spacing w:line="360" w:lineRule="auto"/>
      </w:pPr>
      <w:r>
        <w:rPr>
          <w:rStyle w:val="Fett"/>
        </w:rPr>
        <w:t>Wer sind eure Hauptkonkurrenten?</w:t>
      </w:r>
      <w:r>
        <w:t xml:space="preserve"> Benenne sie!</w:t>
      </w:r>
    </w:p>
    <w:p w14:paraId="7CE8EE8B" w14:textId="55691E1C" w:rsidR="00FE0DDF" w:rsidRDefault="00FE0DDF" w:rsidP="00736B8F">
      <w:pPr>
        <w:spacing w:line="360" w:lineRule="auto"/>
      </w:pPr>
    </w:p>
    <w:p w14:paraId="1F656590" w14:textId="1ABA96FC" w:rsidR="00FE0DDF" w:rsidRPr="00FE0DDF" w:rsidRDefault="00FE0DDF" w:rsidP="00FE0DDF">
      <w:pPr>
        <w:spacing w:line="360" w:lineRule="auto"/>
        <w:rPr>
          <w:b/>
          <w:bCs/>
        </w:rPr>
      </w:pPr>
      <w:r w:rsidRPr="00FE0DDF">
        <w:rPr>
          <w:highlight w:val="yellow"/>
          <w:u w:val="single"/>
        </w:rPr>
        <w:t>Nur bei Verkaufstexten:</w:t>
      </w:r>
      <w:r w:rsidRPr="00FE0DDF">
        <w:rPr>
          <w:b/>
          <w:bCs/>
        </w:rPr>
        <w:t xml:space="preserve"> Was ist euer Leistungsversprechen?</w:t>
      </w:r>
    </w:p>
    <w:p w14:paraId="0FF608FA" w14:textId="77777777" w:rsidR="00FE0DDF" w:rsidRDefault="00FE0DDF" w:rsidP="00FE0DDF">
      <w:pPr>
        <w:spacing w:line="360" w:lineRule="auto"/>
      </w:pPr>
      <w:r w:rsidRPr="00FE0DDF">
        <w:rPr>
          <w:color w:val="000000" w:themeColor="text1"/>
          <w:highlight w:val="yellow"/>
          <w:u w:val="single"/>
        </w:rPr>
        <w:t>Anders:</w:t>
      </w:r>
      <w:r w:rsidRPr="00FE0DDF">
        <w:rPr>
          <w:color w:val="000000" w:themeColor="text1"/>
        </w:rPr>
        <w:t xml:space="preserve"> </w:t>
      </w:r>
      <w:r w:rsidRPr="00FE0DDF">
        <w:t>Was macht euer Produkt oder euren Service so attraktiv für den Kunden?</w:t>
      </w:r>
    </w:p>
    <w:p w14:paraId="7E9C10BF" w14:textId="3CB50A83" w:rsidR="00FE0DDF" w:rsidRDefault="00FE0DDF" w:rsidP="00FE0DDF">
      <w:pPr>
        <w:spacing w:line="360" w:lineRule="auto"/>
      </w:pPr>
    </w:p>
    <w:p w14:paraId="1D440AE6" w14:textId="20D86B49" w:rsidR="00FE0DDF" w:rsidRDefault="00FE0DDF" w:rsidP="00FE0DDF">
      <w:pPr>
        <w:spacing w:line="360" w:lineRule="auto"/>
        <w:rPr>
          <w:rStyle w:val="Fett"/>
        </w:rPr>
      </w:pPr>
      <w:r>
        <w:rPr>
          <w:rStyle w:val="Fett"/>
        </w:rPr>
        <w:t>Wofür steht ihr als Unternehmen?</w:t>
      </w:r>
    </w:p>
    <w:p w14:paraId="32362878" w14:textId="0861247A" w:rsidR="00FE0DDF" w:rsidRDefault="00FE0DDF" w:rsidP="00FE0DDF">
      <w:pPr>
        <w:spacing w:line="360" w:lineRule="auto"/>
        <w:rPr>
          <w:rStyle w:val="Fett"/>
        </w:rPr>
      </w:pPr>
    </w:p>
    <w:p w14:paraId="5E821CA0" w14:textId="22560853" w:rsidR="00FE0DDF" w:rsidRDefault="00FE0DDF" w:rsidP="00FE0DDF">
      <w:pPr>
        <w:spacing w:line="360" w:lineRule="auto"/>
        <w:rPr>
          <w:rStyle w:val="Fett"/>
        </w:rPr>
      </w:pPr>
      <w:r>
        <w:rPr>
          <w:rStyle w:val="Fett"/>
        </w:rPr>
        <w:t>An wen richten sich eure Angebote?</w:t>
      </w:r>
    </w:p>
    <w:p w14:paraId="268CE14A" w14:textId="11C10A7B" w:rsidR="00FE0DDF" w:rsidRDefault="00FE0DDF" w:rsidP="00FE0DDF">
      <w:pPr>
        <w:spacing w:line="360" w:lineRule="auto"/>
        <w:rPr>
          <w:rStyle w:val="Fett"/>
        </w:rPr>
      </w:pPr>
    </w:p>
    <w:p w14:paraId="3470EA30" w14:textId="04936731" w:rsidR="00FE0DDF" w:rsidRDefault="00FE0DDF" w:rsidP="00FE0DDF">
      <w:pPr>
        <w:spacing w:line="360" w:lineRule="auto"/>
        <w:rPr>
          <w:rStyle w:val="Fett"/>
        </w:rPr>
      </w:pPr>
      <w:r w:rsidRPr="00FE0DDF">
        <w:rPr>
          <w:highlight w:val="yellow"/>
          <w:u w:val="single"/>
        </w:rPr>
        <w:t>Optional:</w:t>
      </w:r>
      <w:r>
        <w:t xml:space="preserve"> </w:t>
      </w:r>
      <w:r>
        <w:rPr>
          <w:rStyle w:val="Fett"/>
        </w:rPr>
        <w:t>Gibt es unter eurer Zielgruppe eine „Nicht-Zieluntergruppe“?</w:t>
      </w:r>
    </w:p>
    <w:p w14:paraId="5AC5D30F" w14:textId="35BBBFF7" w:rsidR="00FE0DDF" w:rsidRDefault="00FE0DDF" w:rsidP="00FE0DDF">
      <w:pPr>
        <w:spacing w:line="360" w:lineRule="auto"/>
        <w:rPr>
          <w:rStyle w:val="Fett"/>
        </w:rPr>
      </w:pPr>
    </w:p>
    <w:p w14:paraId="23497386" w14:textId="3B69120C" w:rsidR="00FE0DDF" w:rsidRDefault="00FE0DDF" w:rsidP="00FE0DDF">
      <w:pPr>
        <w:spacing w:line="360" w:lineRule="auto"/>
        <w:rPr>
          <w:rStyle w:val="Fett"/>
        </w:rPr>
      </w:pPr>
      <w:r>
        <w:rPr>
          <w:rStyle w:val="Fett"/>
        </w:rPr>
        <w:t>Welches Vorwissen kann bei der Zielgruppe vorausgesetzt werden?</w:t>
      </w:r>
    </w:p>
    <w:p w14:paraId="5D9D71D2" w14:textId="59A008C4" w:rsidR="00FE0DDF" w:rsidRDefault="00FE0DDF" w:rsidP="00FE0DDF">
      <w:pPr>
        <w:spacing w:line="360" w:lineRule="auto"/>
        <w:rPr>
          <w:rStyle w:val="Fett"/>
        </w:rPr>
      </w:pPr>
    </w:p>
    <w:p w14:paraId="73613BC5" w14:textId="55217EE9" w:rsidR="00FE0DDF" w:rsidRDefault="00FE0DDF" w:rsidP="00FE0DDF">
      <w:pPr>
        <w:spacing w:line="360" w:lineRule="auto"/>
        <w:rPr>
          <w:rStyle w:val="Fett"/>
        </w:rPr>
      </w:pPr>
      <w:r w:rsidRPr="00FE0DDF">
        <w:rPr>
          <w:highlight w:val="yellow"/>
          <w:u w:val="single"/>
        </w:rPr>
        <w:t>Besonders bei Verkaufstexten:</w:t>
      </w:r>
      <w:r>
        <w:rPr>
          <w:u w:val="single"/>
        </w:rPr>
        <w:t xml:space="preserve"> </w:t>
      </w:r>
      <w:r>
        <w:rPr>
          <w:rStyle w:val="Fett"/>
        </w:rPr>
        <w:t>Wie entsteht der Bedarf bei eurer Zielgruppe?</w:t>
      </w:r>
    </w:p>
    <w:p w14:paraId="5545A8DB" w14:textId="6B7D253C" w:rsidR="00FE0DDF" w:rsidRDefault="00FE0DDF" w:rsidP="00FE0DDF">
      <w:pPr>
        <w:spacing w:line="360" w:lineRule="auto"/>
        <w:rPr>
          <w:rStyle w:val="Fett"/>
        </w:rPr>
      </w:pPr>
    </w:p>
    <w:p w14:paraId="1AC97A0F" w14:textId="39B4025D" w:rsidR="00CB611E" w:rsidRDefault="00CB611E" w:rsidP="00FE0DDF">
      <w:pPr>
        <w:spacing w:line="360" w:lineRule="auto"/>
        <w:rPr>
          <w:rStyle w:val="Fett"/>
        </w:rPr>
      </w:pPr>
      <w:r w:rsidRPr="00CB611E">
        <w:rPr>
          <w:highlight w:val="yellow"/>
          <w:u w:val="single"/>
        </w:rPr>
        <w:t>Besonders bei Verkaufstexten:</w:t>
      </w:r>
      <w:r>
        <w:t xml:space="preserve"> </w:t>
      </w:r>
      <w:r>
        <w:rPr>
          <w:rStyle w:val="Fett"/>
        </w:rPr>
        <w:t>Welche Pain-Points haben Kunden in Bezug auf eure Lösung?</w:t>
      </w:r>
    </w:p>
    <w:p w14:paraId="79AF5E00" w14:textId="3B0A6D6D" w:rsidR="00CB611E" w:rsidRDefault="00CB611E" w:rsidP="00FE0DDF">
      <w:pPr>
        <w:spacing w:line="360" w:lineRule="auto"/>
        <w:rPr>
          <w:rStyle w:val="Fett"/>
        </w:rPr>
      </w:pPr>
    </w:p>
    <w:p w14:paraId="5B399AF0" w14:textId="182C8671" w:rsidR="00CB611E" w:rsidRDefault="00CB611E" w:rsidP="00FE0DDF">
      <w:pPr>
        <w:spacing w:line="360" w:lineRule="auto"/>
        <w:rPr>
          <w:rStyle w:val="Fett"/>
        </w:rPr>
      </w:pPr>
      <w:r w:rsidRPr="00CB611E">
        <w:rPr>
          <w:highlight w:val="yellow"/>
          <w:u w:val="single"/>
        </w:rPr>
        <w:t>Besonders bei Verkaufstexten:</w:t>
      </w:r>
      <w:r>
        <w:t xml:space="preserve"> </w:t>
      </w:r>
      <w:r>
        <w:rPr>
          <w:rStyle w:val="Fett"/>
        </w:rPr>
        <w:t>Wie ist die Maßnahme im Vertriebsprozess eingebunden?</w:t>
      </w:r>
    </w:p>
    <w:p w14:paraId="65314013" w14:textId="77777777" w:rsidR="00CC76BD" w:rsidRDefault="00CC76BD" w:rsidP="00FE0DDF">
      <w:pPr>
        <w:spacing w:line="360" w:lineRule="auto"/>
        <w:rPr>
          <w:rStyle w:val="Fett"/>
        </w:rPr>
      </w:pPr>
    </w:p>
    <w:p w14:paraId="12697143" w14:textId="7CF91EC0" w:rsidR="00CB611E" w:rsidRPr="00FE0DDF" w:rsidRDefault="00CB611E" w:rsidP="00FE0DDF">
      <w:pPr>
        <w:spacing w:line="360" w:lineRule="auto"/>
      </w:pPr>
      <w:r w:rsidRPr="00CB611E">
        <w:rPr>
          <w:highlight w:val="yellow"/>
          <w:u w:val="single"/>
        </w:rPr>
        <w:t>Nur bei Verkaufstexten:</w:t>
      </w:r>
      <w:r>
        <w:t xml:space="preserve"> </w:t>
      </w:r>
      <w:r>
        <w:rPr>
          <w:rStyle w:val="Fett"/>
        </w:rPr>
        <w:t>Wie sieht ein typischer Kundenauftrag aus?</w:t>
      </w:r>
    </w:p>
    <w:p w14:paraId="5D721AC8" w14:textId="77777777" w:rsidR="00FE0DDF" w:rsidRPr="007A16C6" w:rsidRDefault="00FE0DDF" w:rsidP="00736B8F">
      <w:pPr>
        <w:spacing w:line="360" w:lineRule="auto"/>
        <w:rPr>
          <w:rStyle w:val="Fett"/>
          <w:b w:val="0"/>
          <w:bCs w:val="0"/>
        </w:rPr>
      </w:pPr>
    </w:p>
    <w:p w14:paraId="1F7979FF" w14:textId="77777777" w:rsidR="007A16C6" w:rsidRPr="00EC1203" w:rsidRDefault="007A16C6" w:rsidP="00736B8F">
      <w:pPr>
        <w:spacing w:line="360" w:lineRule="auto"/>
      </w:pPr>
    </w:p>
    <w:p w14:paraId="565D0521" w14:textId="77777777" w:rsidR="00EF26AE" w:rsidRPr="00EC1203" w:rsidRDefault="00EF26AE" w:rsidP="00EF26AE">
      <w:pPr>
        <w:pStyle w:val="Listenabsatz"/>
      </w:pPr>
    </w:p>
    <w:p w14:paraId="654EC4EB" w14:textId="77777777" w:rsidR="00E82296" w:rsidRPr="00EC1203" w:rsidRDefault="00E82296" w:rsidP="00EF26AE">
      <w:pPr>
        <w:pStyle w:val="Listenabsatz"/>
      </w:pPr>
    </w:p>
    <w:p w14:paraId="2F22B02C" w14:textId="77777777" w:rsidR="00EF26AE" w:rsidRPr="00EC1203" w:rsidRDefault="00EF26AE" w:rsidP="00EF26AE">
      <w:pPr>
        <w:pStyle w:val="Listenabsatz"/>
      </w:pPr>
    </w:p>
    <w:p w14:paraId="26C15776" w14:textId="77777777" w:rsidR="00EF26AE" w:rsidRPr="00EC1203" w:rsidRDefault="00EF26AE" w:rsidP="00281754"/>
    <w:p w14:paraId="624507FB" w14:textId="77777777" w:rsidR="00281754" w:rsidRPr="00EC1203" w:rsidRDefault="00281754" w:rsidP="00281754"/>
    <w:p w14:paraId="794197EF" w14:textId="77777777" w:rsidR="00281754" w:rsidRPr="00EC1203" w:rsidRDefault="00281754" w:rsidP="00281754"/>
    <w:p w14:paraId="646E9BEA" w14:textId="77777777" w:rsidR="00446FBA" w:rsidRPr="00EC1203" w:rsidRDefault="00446FBA" w:rsidP="00281754"/>
    <w:sectPr w:rsidR="00446FBA" w:rsidRPr="00EC1203" w:rsidSect="00736B8F">
      <w:footerReference w:type="even" r:id="rId9"/>
      <w:footerReference w:type="default" r:id="rId10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E86B" w14:textId="77777777" w:rsidR="002674D7" w:rsidRDefault="002674D7" w:rsidP="00DB41EE">
      <w:r>
        <w:separator/>
      </w:r>
    </w:p>
  </w:endnote>
  <w:endnote w:type="continuationSeparator" w:id="0">
    <w:p w14:paraId="417420C6" w14:textId="77777777" w:rsidR="002674D7" w:rsidRDefault="002674D7" w:rsidP="00DB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74557061"/>
      <w:docPartObj>
        <w:docPartGallery w:val="Page Numbers (Bottom of Page)"/>
        <w:docPartUnique/>
      </w:docPartObj>
    </w:sdtPr>
    <w:sdtContent>
      <w:p w14:paraId="1BE2FE29" w14:textId="77777777" w:rsidR="00C77AF7" w:rsidRDefault="00C77AF7" w:rsidP="006221E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3D2DCE" w14:textId="77777777" w:rsidR="00C77AF7" w:rsidRDefault="00C77AF7" w:rsidP="00DB41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6846336"/>
      <w:docPartObj>
        <w:docPartGallery w:val="Page Numbers (Bottom of Page)"/>
        <w:docPartUnique/>
      </w:docPartObj>
    </w:sdtPr>
    <w:sdtContent>
      <w:p w14:paraId="47FA75E4" w14:textId="5E582350" w:rsidR="006221E3" w:rsidRDefault="006221E3" w:rsidP="00BC58A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43C7BDF1" w14:textId="03A3960E" w:rsidR="00C77AF7" w:rsidRPr="009477A5" w:rsidRDefault="00736B8F" w:rsidP="00DB41EE">
    <w:pPr>
      <w:pStyle w:val="Fuzeile"/>
      <w:ind w:right="360"/>
      <w:rPr>
        <w:sz w:val="18"/>
        <w:szCs w:val="18"/>
      </w:rPr>
    </w:pPr>
    <w:r>
      <w:rPr>
        <w:sz w:val="18"/>
        <w:szCs w:val="18"/>
      </w:rPr>
      <w:t>Texter-Briefing-Vorlage</w:t>
    </w:r>
    <w:r w:rsidR="007C3C17">
      <w:rPr>
        <w:sz w:val="18"/>
        <w:szCs w:val="18"/>
      </w:rPr>
      <w:t xml:space="preserve"> von</w:t>
    </w:r>
    <w:r>
      <w:rPr>
        <w:sz w:val="18"/>
        <w:szCs w:val="18"/>
      </w:rPr>
      <w:t xml:space="preserve"> </w:t>
    </w:r>
    <w:hyperlink r:id="rId1" w:history="1">
      <w:r w:rsidRPr="00736B8F">
        <w:rPr>
          <w:rStyle w:val="Hyperlink"/>
          <w:sz w:val="18"/>
          <w:szCs w:val="18"/>
        </w:rPr>
        <w:t>www.textstrategin.de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FD7E" w14:textId="77777777" w:rsidR="002674D7" w:rsidRDefault="002674D7" w:rsidP="00DB41EE">
      <w:r>
        <w:separator/>
      </w:r>
    </w:p>
  </w:footnote>
  <w:footnote w:type="continuationSeparator" w:id="0">
    <w:p w14:paraId="146F3859" w14:textId="77777777" w:rsidR="002674D7" w:rsidRDefault="002674D7" w:rsidP="00DB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E93"/>
    <w:multiLevelType w:val="multilevel"/>
    <w:tmpl w:val="6E1EE32A"/>
    <w:lvl w:ilvl="0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A8A"/>
    <w:multiLevelType w:val="hybridMultilevel"/>
    <w:tmpl w:val="53008F08"/>
    <w:lvl w:ilvl="0" w:tplc="1F9E4D58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0D1"/>
    <w:multiLevelType w:val="hybridMultilevel"/>
    <w:tmpl w:val="F3049A5E"/>
    <w:lvl w:ilvl="0" w:tplc="594AD1B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21"/>
    <w:multiLevelType w:val="hybridMultilevel"/>
    <w:tmpl w:val="F2A08290"/>
    <w:lvl w:ilvl="0" w:tplc="AB8A81C6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5318C"/>
    <w:multiLevelType w:val="hybridMultilevel"/>
    <w:tmpl w:val="70C82ABE"/>
    <w:lvl w:ilvl="0" w:tplc="F34A1F88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CCB"/>
    <w:multiLevelType w:val="multilevel"/>
    <w:tmpl w:val="F3049A5E"/>
    <w:lvl w:ilvl="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29E2"/>
    <w:multiLevelType w:val="multilevel"/>
    <w:tmpl w:val="155827E0"/>
    <w:lvl w:ilvl="0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7CA8"/>
    <w:multiLevelType w:val="multilevel"/>
    <w:tmpl w:val="15386934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22BE"/>
    <w:multiLevelType w:val="hybridMultilevel"/>
    <w:tmpl w:val="11F4147E"/>
    <w:lvl w:ilvl="0" w:tplc="5860B3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18A"/>
    <w:multiLevelType w:val="hybridMultilevel"/>
    <w:tmpl w:val="11F4147E"/>
    <w:lvl w:ilvl="0" w:tplc="5860B3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6B5F"/>
    <w:multiLevelType w:val="hybridMultilevel"/>
    <w:tmpl w:val="D690F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233A"/>
    <w:multiLevelType w:val="multilevel"/>
    <w:tmpl w:val="5276D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B2BF8"/>
    <w:multiLevelType w:val="hybridMultilevel"/>
    <w:tmpl w:val="C8446BAC"/>
    <w:lvl w:ilvl="0" w:tplc="F8EAE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4D7"/>
    <w:multiLevelType w:val="hybridMultilevel"/>
    <w:tmpl w:val="5D306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83CA5"/>
    <w:multiLevelType w:val="hybridMultilevel"/>
    <w:tmpl w:val="F21A59C2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E3EA9"/>
    <w:multiLevelType w:val="hybridMultilevel"/>
    <w:tmpl w:val="3A2299CE"/>
    <w:lvl w:ilvl="0" w:tplc="589CEA9A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859AD"/>
    <w:multiLevelType w:val="hybridMultilevel"/>
    <w:tmpl w:val="B1885D44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F1994"/>
    <w:multiLevelType w:val="hybridMultilevel"/>
    <w:tmpl w:val="DECAA740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C449A"/>
    <w:multiLevelType w:val="multilevel"/>
    <w:tmpl w:val="D690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E7EE0"/>
    <w:multiLevelType w:val="hybridMultilevel"/>
    <w:tmpl w:val="4036C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C3047"/>
    <w:multiLevelType w:val="hybridMultilevel"/>
    <w:tmpl w:val="738083B8"/>
    <w:lvl w:ilvl="0" w:tplc="20A47CE6">
      <w:start w:val="6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634C"/>
    <w:multiLevelType w:val="hybridMultilevel"/>
    <w:tmpl w:val="FF342C76"/>
    <w:lvl w:ilvl="0" w:tplc="F0384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40E6"/>
    <w:multiLevelType w:val="multilevel"/>
    <w:tmpl w:val="293E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44056"/>
    <w:multiLevelType w:val="multilevel"/>
    <w:tmpl w:val="701E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E67D5"/>
    <w:multiLevelType w:val="hybridMultilevel"/>
    <w:tmpl w:val="6E1EE32A"/>
    <w:lvl w:ilvl="0" w:tplc="4A702E14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74DDC"/>
    <w:multiLevelType w:val="multilevel"/>
    <w:tmpl w:val="11F41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E64B0"/>
    <w:multiLevelType w:val="multilevel"/>
    <w:tmpl w:val="537E6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4C5B"/>
    <w:multiLevelType w:val="multilevel"/>
    <w:tmpl w:val="11F41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D6EB5"/>
    <w:multiLevelType w:val="hybridMultilevel"/>
    <w:tmpl w:val="B1885D44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1E19DF"/>
    <w:multiLevelType w:val="hybridMultilevel"/>
    <w:tmpl w:val="BF7A4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098A"/>
    <w:multiLevelType w:val="multilevel"/>
    <w:tmpl w:val="53008F08"/>
    <w:lvl w:ilvl="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642C"/>
    <w:multiLevelType w:val="multilevel"/>
    <w:tmpl w:val="A894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B3CD5"/>
    <w:multiLevelType w:val="multilevel"/>
    <w:tmpl w:val="0C02F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07222"/>
    <w:multiLevelType w:val="hybridMultilevel"/>
    <w:tmpl w:val="BE729198"/>
    <w:lvl w:ilvl="0" w:tplc="AB8A81C6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96C41"/>
    <w:multiLevelType w:val="multilevel"/>
    <w:tmpl w:val="B8CABCAC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14677">
    <w:abstractNumId w:val="13"/>
  </w:num>
  <w:num w:numId="2" w16cid:durableId="110981843">
    <w:abstractNumId w:val="21"/>
  </w:num>
  <w:num w:numId="3" w16cid:durableId="1759403302">
    <w:abstractNumId w:val="12"/>
  </w:num>
  <w:num w:numId="4" w16cid:durableId="1557163144">
    <w:abstractNumId w:val="14"/>
  </w:num>
  <w:num w:numId="5" w16cid:durableId="1454712511">
    <w:abstractNumId w:val="2"/>
  </w:num>
  <w:num w:numId="6" w16cid:durableId="1214849686">
    <w:abstractNumId w:val="4"/>
  </w:num>
  <w:num w:numId="7" w16cid:durableId="222328854">
    <w:abstractNumId w:val="8"/>
  </w:num>
  <w:num w:numId="8" w16cid:durableId="322008232">
    <w:abstractNumId w:val="29"/>
  </w:num>
  <w:num w:numId="9" w16cid:durableId="785856379">
    <w:abstractNumId w:val="10"/>
  </w:num>
  <w:num w:numId="10" w16cid:durableId="1868832949">
    <w:abstractNumId w:val="18"/>
  </w:num>
  <w:num w:numId="11" w16cid:durableId="1129400400">
    <w:abstractNumId w:val="26"/>
  </w:num>
  <w:num w:numId="12" w16cid:durableId="1404596936">
    <w:abstractNumId w:val="24"/>
  </w:num>
  <w:num w:numId="13" w16cid:durableId="217128716">
    <w:abstractNumId w:val="31"/>
  </w:num>
  <w:num w:numId="14" w16cid:durableId="1818296556">
    <w:abstractNumId w:val="11"/>
  </w:num>
  <w:num w:numId="15" w16cid:durableId="903637510">
    <w:abstractNumId w:val="22"/>
  </w:num>
  <w:num w:numId="16" w16cid:durableId="100538473">
    <w:abstractNumId w:val="28"/>
  </w:num>
  <w:num w:numId="17" w16cid:durableId="764957137">
    <w:abstractNumId w:val="27"/>
  </w:num>
  <w:num w:numId="18" w16cid:durableId="1097335931">
    <w:abstractNumId w:val="16"/>
  </w:num>
  <w:num w:numId="19" w16cid:durableId="573053487">
    <w:abstractNumId w:val="32"/>
  </w:num>
  <w:num w:numId="20" w16cid:durableId="179318188">
    <w:abstractNumId w:val="23"/>
  </w:num>
  <w:num w:numId="21" w16cid:durableId="854920766">
    <w:abstractNumId w:val="5"/>
  </w:num>
  <w:num w:numId="22" w16cid:durableId="913130118">
    <w:abstractNumId w:val="34"/>
  </w:num>
  <w:num w:numId="23" w16cid:durableId="1231304031">
    <w:abstractNumId w:val="9"/>
  </w:num>
  <w:num w:numId="24" w16cid:durableId="304430237">
    <w:abstractNumId w:val="1"/>
  </w:num>
  <w:num w:numId="25" w16cid:durableId="167790584">
    <w:abstractNumId w:val="25"/>
  </w:num>
  <w:num w:numId="26" w16cid:durableId="1210647720">
    <w:abstractNumId w:val="7"/>
  </w:num>
  <w:num w:numId="27" w16cid:durableId="86931565">
    <w:abstractNumId w:val="3"/>
  </w:num>
  <w:num w:numId="28" w16cid:durableId="878052166">
    <w:abstractNumId w:val="6"/>
  </w:num>
  <w:num w:numId="29" w16cid:durableId="1904367244">
    <w:abstractNumId w:val="33"/>
  </w:num>
  <w:num w:numId="30" w16cid:durableId="1772160987">
    <w:abstractNumId w:val="15"/>
  </w:num>
  <w:num w:numId="31" w16cid:durableId="1148784378">
    <w:abstractNumId w:val="30"/>
  </w:num>
  <w:num w:numId="32" w16cid:durableId="1928884432">
    <w:abstractNumId w:val="20"/>
  </w:num>
  <w:num w:numId="33" w16cid:durableId="570963756">
    <w:abstractNumId w:val="0"/>
  </w:num>
  <w:num w:numId="34" w16cid:durableId="284968175">
    <w:abstractNumId w:val="17"/>
  </w:num>
  <w:num w:numId="35" w16cid:durableId="11949281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9A"/>
    <w:rsid w:val="000323A3"/>
    <w:rsid w:val="00044CAC"/>
    <w:rsid w:val="00061872"/>
    <w:rsid w:val="000F40C6"/>
    <w:rsid w:val="00145D06"/>
    <w:rsid w:val="00195026"/>
    <w:rsid w:val="0019718C"/>
    <w:rsid w:val="001F5F3A"/>
    <w:rsid w:val="00201262"/>
    <w:rsid w:val="00201B40"/>
    <w:rsid w:val="002674D7"/>
    <w:rsid w:val="00281754"/>
    <w:rsid w:val="002B1EC8"/>
    <w:rsid w:val="00302B8B"/>
    <w:rsid w:val="0031012F"/>
    <w:rsid w:val="00366B76"/>
    <w:rsid w:val="0039050D"/>
    <w:rsid w:val="003A1405"/>
    <w:rsid w:val="003A3696"/>
    <w:rsid w:val="004127E2"/>
    <w:rsid w:val="00446FBA"/>
    <w:rsid w:val="004E725B"/>
    <w:rsid w:val="00547210"/>
    <w:rsid w:val="0058159C"/>
    <w:rsid w:val="005F3CB5"/>
    <w:rsid w:val="00614B94"/>
    <w:rsid w:val="006221E3"/>
    <w:rsid w:val="00645472"/>
    <w:rsid w:val="00661D04"/>
    <w:rsid w:val="006A3B0C"/>
    <w:rsid w:val="006A5DB5"/>
    <w:rsid w:val="006B3FF1"/>
    <w:rsid w:val="006C67ED"/>
    <w:rsid w:val="007011F5"/>
    <w:rsid w:val="00736B8F"/>
    <w:rsid w:val="007465FB"/>
    <w:rsid w:val="00750DE6"/>
    <w:rsid w:val="00787F7E"/>
    <w:rsid w:val="007A16C6"/>
    <w:rsid w:val="007C3C17"/>
    <w:rsid w:val="007E0A80"/>
    <w:rsid w:val="00855EB9"/>
    <w:rsid w:val="00890DC2"/>
    <w:rsid w:val="008B2267"/>
    <w:rsid w:val="008D2638"/>
    <w:rsid w:val="009122EA"/>
    <w:rsid w:val="009477A5"/>
    <w:rsid w:val="00975426"/>
    <w:rsid w:val="009B085F"/>
    <w:rsid w:val="009E686E"/>
    <w:rsid w:val="00A152E3"/>
    <w:rsid w:val="00A32504"/>
    <w:rsid w:val="00A5579A"/>
    <w:rsid w:val="00A86371"/>
    <w:rsid w:val="00A87905"/>
    <w:rsid w:val="00AA493D"/>
    <w:rsid w:val="00AD4562"/>
    <w:rsid w:val="00B33D43"/>
    <w:rsid w:val="00B34C35"/>
    <w:rsid w:val="00BE392E"/>
    <w:rsid w:val="00C1449A"/>
    <w:rsid w:val="00C37743"/>
    <w:rsid w:val="00C4230B"/>
    <w:rsid w:val="00C71EB4"/>
    <w:rsid w:val="00C77AF7"/>
    <w:rsid w:val="00CB611E"/>
    <w:rsid w:val="00CC76BD"/>
    <w:rsid w:val="00CE22E2"/>
    <w:rsid w:val="00D5500A"/>
    <w:rsid w:val="00DA637D"/>
    <w:rsid w:val="00DB41EE"/>
    <w:rsid w:val="00DB5E57"/>
    <w:rsid w:val="00DC04E1"/>
    <w:rsid w:val="00DD44B7"/>
    <w:rsid w:val="00DD75FE"/>
    <w:rsid w:val="00DF0277"/>
    <w:rsid w:val="00E05E1E"/>
    <w:rsid w:val="00E0783A"/>
    <w:rsid w:val="00E82296"/>
    <w:rsid w:val="00E9512D"/>
    <w:rsid w:val="00EC1203"/>
    <w:rsid w:val="00EC41F3"/>
    <w:rsid w:val="00EF26AE"/>
    <w:rsid w:val="00F6510F"/>
    <w:rsid w:val="00F856F6"/>
    <w:rsid w:val="00FA7943"/>
    <w:rsid w:val="00FB3C12"/>
    <w:rsid w:val="00FC0EC8"/>
    <w:rsid w:val="00FE0DDF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F58"/>
  <w15:chartTrackingRefBased/>
  <w15:docId w15:val="{1061894E-AD1D-1845-B79C-67640F4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26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B4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1EE"/>
  </w:style>
  <w:style w:type="character" w:styleId="Seitenzahl">
    <w:name w:val="page number"/>
    <w:basedOn w:val="Absatz-Standardschriftart"/>
    <w:uiPriority w:val="99"/>
    <w:semiHidden/>
    <w:unhideWhenUsed/>
    <w:rsid w:val="00DB41EE"/>
  </w:style>
  <w:style w:type="character" w:styleId="Hyperlink">
    <w:name w:val="Hyperlink"/>
    <w:basedOn w:val="Absatz-Standardschriftart"/>
    <w:uiPriority w:val="99"/>
    <w:unhideWhenUsed/>
    <w:rsid w:val="00302B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2B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493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7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83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83A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36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strategin.de/2023/11/24/texter-briefing-im-marke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tstrategin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ajordanovic/Documents/Website-Inhalte/20200821_Texter-Briefing_Textstrateg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9BC758-8E54-2A4D-94DB-3E3320F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20200821_Texter-Briefing_Textstrategin.dotx</Template>
  <TotalTime>0</TotalTime>
  <Pages>4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Textstrategin Suzana Jordanovic</cp:lastModifiedBy>
  <cp:revision>14</cp:revision>
  <cp:lastPrinted>2023-11-29T11:58:00Z</cp:lastPrinted>
  <dcterms:created xsi:type="dcterms:W3CDTF">2023-11-29T11:27:00Z</dcterms:created>
  <dcterms:modified xsi:type="dcterms:W3CDTF">2023-11-30T09:36:00Z</dcterms:modified>
</cp:coreProperties>
</file>