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3B314" w14:textId="0F8D0803" w:rsidR="00E82296" w:rsidRPr="00EF26AE" w:rsidRDefault="00455F09" w:rsidP="00EF26AE">
      <w:pPr>
        <w:jc w:val="center"/>
        <w:rPr>
          <w:sz w:val="40"/>
          <w:szCs w:val="40"/>
        </w:rPr>
      </w:pPr>
      <w:r>
        <w:rPr>
          <w:sz w:val="40"/>
          <w:szCs w:val="40"/>
        </w:rPr>
        <w:t>Konzepter</w:t>
      </w:r>
      <w:r w:rsidR="00EF26AE" w:rsidRPr="00EF26AE">
        <w:rPr>
          <w:sz w:val="40"/>
          <w:szCs w:val="40"/>
        </w:rPr>
        <w:t>-Briefing</w:t>
      </w:r>
    </w:p>
    <w:p w14:paraId="5079EE6A" w14:textId="77777777" w:rsidR="00EF26AE" w:rsidRPr="00195026" w:rsidRDefault="00195026" w:rsidP="00EF26AE">
      <w:pPr>
        <w:jc w:val="center"/>
        <w:rPr>
          <w:sz w:val="20"/>
          <w:szCs w:val="20"/>
        </w:rPr>
      </w:pPr>
      <w:r>
        <w:rPr>
          <w:sz w:val="20"/>
          <w:szCs w:val="20"/>
        </w:rPr>
        <w:t>www.t</w:t>
      </w:r>
      <w:r w:rsidR="00EF26AE" w:rsidRPr="00195026">
        <w:rPr>
          <w:sz w:val="20"/>
          <w:szCs w:val="20"/>
        </w:rPr>
        <w:t>extstrategin.de</w:t>
      </w:r>
    </w:p>
    <w:p w14:paraId="70BC44C7" w14:textId="77777777" w:rsidR="00EF26AE" w:rsidRDefault="00EF26AE" w:rsidP="00EF26AE">
      <w:pPr>
        <w:jc w:val="center"/>
      </w:pPr>
    </w:p>
    <w:p w14:paraId="01A77232" w14:textId="77777777" w:rsidR="00A86371" w:rsidRDefault="00A86371" w:rsidP="00EF26AE">
      <w:pPr>
        <w:jc w:val="center"/>
        <w:rPr>
          <w:sz w:val="36"/>
          <w:szCs w:val="36"/>
        </w:rPr>
      </w:pPr>
      <w:r>
        <w:rPr>
          <w:sz w:val="36"/>
          <w:szCs w:val="36"/>
        </w:rPr>
        <w:t>Wie sieht der Projektrahmen aus?</w:t>
      </w:r>
    </w:p>
    <w:p w14:paraId="0FD48ADC" w14:textId="77777777" w:rsidR="00A86371" w:rsidRDefault="00A86371" w:rsidP="00EF26AE">
      <w:pPr>
        <w:jc w:val="center"/>
        <w:rPr>
          <w:sz w:val="36"/>
          <w:szCs w:val="3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379"/>
      </w:tblGrid>
      <w:tr w:rsidR="00A86371" w14:paraId="560B7492" w14:textId="77777777" w:rsidTr="00A86371">
        <w:trPr>
          <w:jc w:val="center"/>
        </w:trPr>
        <w:tc>
          <w:tcPr>
            <w:tcW w:w="2263" w:type="dxa"/>
          </w:tcPr>
          <w:p w14:paraId="67DFD138" w14:textId="64B4E254" w:rsidR="00A86371" w:rsidRPr="00A86371" w:rsidRDefault="00A86371" w:rsidP="003A3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</w:t>
            </w:r>
            <w:r w:rsidR="00C71EB4">
              <w:rPr>
                <w:sz w:val="20"/>
                <w:szCs w:val="20"/>
              </w:rPr>
              <w:t xml:space="preserve"> (Bis wann benötigen Sie </w:t>
            </w:r>
            <w:r w:rsidR="00455F09">
              <w:rPr>
                <w:sz w:val="20"/>
                <w:szCs w:val="20"/>
              </w:rPr>
              <w:t>das Konzept</w:t>
            </w:r>
            <w:r w:rsidR="00C71EB4">
              <w:rPr>
                <w:sz w:val="20"/>
                <w:szCs w:val="20"/>
              </w:rPr>
              <w:t>?)</w:t>
            </w:r>
          </w:p>
        </w:tc>
        <w:tc>
          <w:tcPr>
            <w:tcW w:w="6379" w:type="dxa"/>
          </w:tcPr>
          <w:p w14:paraId="106A38A3" w14:textId="77777777" w:rsidR="00A86371" w:rsidRPr="00A86371" w:rsidRDefault="00A86371" w:rsidP="00A86371">
            <w:pPr>
              <w:rPr>
                <w:sz w:val="20"/>
                <w:szCs w:val="20"/>
              </w:rPr>
            </w:pPr>
            <w:r w:rsidRPr="00A86371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A86371">
              <w:rPr>
                <w:sz w:val="20"/>
                <w:szCs w:val="20"/>
              </w:rPr>
              <w:instrText xml:space="preserve"> FORMTEXT </w:instrText>
            </w:r>
            <w:r w:rsidRPr="00A86371">
              <w:rPr>
                <w:sz w:val="20"/>
                <w:szCs w:val="20"/>
              </w:rPr>
            </w:r>
            <w:r w:rsidRPr="00A86371">
              <w:rPr>
                <w:sz w:val="20"/>
                <w:szCs w:val="20"/>
              </w:rPr>
              <w:fldChar w:fldCharType="separate"/>
            </w:r>
            <w:r w:rsidRPr="00A86371">
              <w:rPr>
                <w:noProof/>
                <w:sz w:val="20"/>
                <w:szCs w:val="20"/>
              </w:rPr>
              <w:t> </w:t>
            </w:r>
            <w:r w:rsidRPr="00A86371">
              <w:rPr>
                <w:noProof/>
                <w:sz w:val="20"/>
                <w:szCs w:val="20"/>
              </w:rPr>
              <w:t> </w:t>
            </w:r>
            <w:r w:rsidRPr="00A86371">
              <w:rPr>
                <w:noProof/>
                <w:sz w:val="20"/>
                <w:szCs w:val="20"/>
              </w:rPr>
              <w:t> </w:t>
            </w:r>
            <w:r w:rsidRPr="00A86371">
              <w:rPr>
                <w:noProof/>
                <w:sz w:val="20"/>
                <w:szCs w:val="20"/>
              </w:rPr>
              <w:t> </w:t>
            </w:r>
            <w:r w:rsidRPr="00A86371">
              <w:rPr>
                <w:noProof/>
                <w:sz w:val="20"/>
                <w:szCs w:val="20"/>
              </w:rPr>
              <w:t> </w:t>
            </w:r>
            <w:r w:rsidRPr="00A86371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86371" w14:paraId="0B2EA3E9" w14:textId="77777777" w:rsidTr="00A86371">
        <w:trPr>
          <w:jc w:val="center"/>
        </w:trPr>
        <w:tc>
          <w:tcPr>
            <w:tcW w:w="2263" w:type="dxa"/>
          </w:tcPr>
          <w:p w14:paraId="1083D717" w14:textId="6501BFB3" w:rsidR="00A86371" w:rsidRDefault="00A86371" w:rsidP="003A3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Ansprechpartner*in für die </w:t>
            </w:r>
            <w:r w:rsidR="00455F09">
              <w:rPr>
                <w:sz w:val="20"/>
                <w:szCs w:val="20"/>
              </w:rPr>
              <w:t>Konzept</w:t>
            </w:r>
            <w:r>
              <w:rPr>
                <w:sz w:val="20"/>
                <w:szCs w:val="20"/>
              </w:rPr>
              <w:t>abstimmung:</w:t>
            </w:r>
          </w:p>
        </w:tc>
        <w:tc>
          <w:tcPr>
            <w:tcW w:w="6379" w:type="dxa"/>
          </w:tcPr>
          <w:p w14:paraId="2CDF3CDD" w14:textId="77777777" w:rsidR="00A86371" w:rsidRPr="00A86371" w:rsidRDefault="00A86371" w:rsidP="00A86371">
            <w:pPr>
              <w:rPr>
                <w:sz w:val="20"/>
                <w:szCs w:val="20"/>
              </w:rPr>
            </w:pPr>
            <w:r w:rsidRPr="00A86371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86371">
              <w:rPr>
                <w:sz w:val="20"/>
                <w:szCs w:val="20"/>
              </w:rPr>
              <w:instrText xml:space="preserve"> FORMTEXT </w:instrText>
            </w:r>
            <w:r w:rsidRPr="00A86371">
              <w:rPr>
                <w:sz w:val="20"/>
                <w:szCs w:val="20"/>
              </w:rPr>
            </w:r>
            <w:r w:rsidRPr="00A86371">
              <w:rPr>
                <w:sz w:val="20"/>
                <w:szCs w:val="20"/>
              </w:rPr>
              <w:fldChar w:fldCharType="separate"/>
            </w:r>
            <w:r w:rsidRPr="00A86371">
              <w:rPr>
                <w:noProof/>
                <w:sz w:val="20"/>
                <w:szCs w:val="20"/>
              </w:rPr>
              <w:t> </w:t>
            </w:r>
            <w:r w:rsidRPr="00A86371">
              <w:rPr>
                <w:noProof/>
                <w:sz w:val="20"/>
                <w:szCs w:val="20"/>
              </w:rPr>
              <w:t> </w:t>
            </w:r>
            <w:r w:rsidRPr="00A86371">
              <w:rPr>
                <w:noProof/>
                <w:sz w:val="20"/>
                <w:szCs w:val="20"/>
              </w:rPr>
              <w:t> </w:t>
            </w:r>
            <w:r w:rsidRPr="00A86371">
              <w:rPr>
                <w:noProof/>
                <w:sz w:val="20"/>
                <w:szCs w:val="20"/>
              </w:rPr>
              <w:t> </w:t>
            </w:r>
            <w:r w:rsidRPr="00A86371">
              <w:rPr>
                <w:noProof/>
                <w:sz w:val="20"/>
                <w:szCs w:val="20"/>
              </w:rPr>
              <w:t> </w:t>
            </w:r>
            <w:r w:rsidRPr="00A86371">
              <w:rPr>
                <w:sz w:val="20"/>
                <w:szCs w:val="20"/>
              </w:rPr>
              <w:fldChar w:fldCharType="end"/>
            </w:r>
            <w:r w:rsidR="00E82296">
              <w:rPr>
                <w:sz w:val="20"/>
                <w:szCs w:val="20"/>
              </w:rPr>
              <w:t xml:space="preserve"> </w:t>
            </w:r>
          </w:p>
        </w:tc>
      </w:tr>
      <w:tr w:rsidR="00E0783A" w14:paraId="304CCA5D" w14:textId="77777777" w:rsidTr="00A86371">
        <w:trPr>
          <w:jc w:val="center"/>
        </w:trPr>
        <w:tc>
          <w:tcPr>
            <w:tcW w:w="2263" w:type="dxa"/>
          </w:tcPr>
          <w:p w14:paraId="1C6F9EA7" w14:textId="633D08F0" w:rsidR="00E0783A" w:rsidRDefault="00E0783A" w:rsidP="003A3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Ihre Telefonnummer:</w:t>
            </w:r>
          </w:p>
        </w:tc>
        <w:tc>
          <w:tcPr>
            <w:tcW w:w="6379" w:type="dxa"/>
          </w:tcPr>
          <w:p w14:paraId="01262B03" w14:textId="16BCDEA5" w:rsidR="00E0783A" w:rsidRPr="00A86371" w:rsidRDefault="00E0783A" w:rsidP="00A8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E0783A" w14:paraId="2CE43A8A" w14:textId="77777777" w:rsidTr="00A86371">
        <w:trPr>
          <w:jc w:val="center"/>
        </w:trPr>
        <w:tc>
          <w:tcPr>
            <w:tcW w:w="2263" w:type="dxa"/>
          </w:tcPr>
          <w:p w14:paraId="12630D31" w14:textId="0A716042" w:rsidR="00E0783A" w:rsidRDefault="00E0783A" w:rsidP="003A3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Ihre E-Mail-Adresse:</w:t>
            </w:r>
          </w:p>
        </w:tc>
        <w:tc>
          <w:tcPr>
            <w:tcW w:w="6379" w:type="dxa"/>
          </w:tcPr>
          <w:p w14:paraId="7CFDBA62" w14:textId="3CBB51EE" w:rsidR="00E0783A" w:rsidRDefault="00E0783A" w:rsidP="00A8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A86371" w14:paraId="33815909" w14:textId="77777777" w:rsidTr="00A86371">
        <w:trPr>
          <w:jc w:val="center"/>
        </w:trPr>
        <w:tc>
          <w:tcPr>
            <w:tcW w:w="2263" w:type="dxa"/>
          </w:tcPr>
          <w:p w14:paraId="1752C8E9" w14:textId="2DB9DD0F" w:rsidR="00A86371" w:rsidRDefault="00A86371" w:rsidP="003A3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Gewünschtes Datei-Format (PDF</w:t>
            </w:r>
            <w:r w:rsidR="00455F09">
              <w:rPr>
                <w:sz w:val="20"/>
                <w:szCs w:val="20"/>
              </w:rPr>
              <w:t>, JPG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14:paraId="5DF24D03" w14:textId="77777777" w:rsidR="00A86371" w:rsidRPr="00A86371" w:rsidRDefault="00A86371" w:rsidP="00A86371">
            <w:pPr>
              <w:rPr>
                <w:sz w:val="20"/>
                <w:szCs w:val="20"/>
              </w:rPr>
            </w:pPr>
            <w:r w:rsidRPr="00A86371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A86371">
              <w:rPr>
                <w:sz w:val="20"/>
                <w:szCs w:val="20"/>
              </w:rPr>
              <w:instrText xml:space="preserve"> FORMTEXT </w:instrText>
            </w:r>
            <w:r w:rsidRPr="00A86371">
              <w:rPr>
                <w:sz w:val="20"/>
                <w:szCs w:val="20"/>
              </w:rPr>
            </w:r>
            <w:r w:rsidRPr="00A86371">
              <w:rPr>
                <w:sz w:val="20"/>
                <w:szCs w:val="20"/>
              </w:rPr>
              <w:fldChar w:fldCharType="separate"/>
            </w:r>
            <w:r w:rsidRPr="00A86371">
              <w:rPr>
                <w:noProof/>
                <w:sz w:val="20"/>
                <w:szCs w:val="20"/>
              </w:rPr>
              <w:t> </w:t>
            </w:r>
            <w:r w:rsidRPr="00A86371">
              <w:rPr>
                <w:noProof/>
                <w:sz w:val="20"/>
                <w:szCs w:val="20"/>
              </w:rPr>
              <w:t> </w:t>
            </w:r>
            <w:r w:rsidRPr="00A86371">
              <w:rPr>
                <w:noProof/>
                <w:sz w:val="20"/>
                <w:szCs w:val="20"/>
              </w:rPr>
              <w:t> </w:t>
            </w:r>
            <w:r w:rsidRPr="00A86371">
              <w:rPr>
                <w:noProof/>
                <w:sz w:val="20"/>
                <w:szCs w:val="20"/>
              </w:rPr>
              <w:t> </w:t>
            </w:r>
            <w:r w:rsidRPr="00A86371">
              <w:rPr>
                <w:noProof/>
                <w:sz w:val="20"/>
                <w:szCs w:val="20"/>
              </w:rPr>
              <w:t> </w:t>
            </w:r>
            <w:r w:rsidRPr="00A86371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A86371" w:rsidRPr="00A86371" w14:paraId="0F051F7C" w14:textId="77777777" w:rsidTr="00A86371">
        <w:trPr>
          <w:jc w:val="center"/>
        </w:trPr>
        <w:tc>
          <w:tcPr>
            <w:tcW w:w="2263" w:type="dxa"/>
          </w:tcPr>
          <w:p w14:paraId="04418C29" w14:textId="77777777" w:rsidR="00A86371" w:rsidRDefault="00A86371" w:rsidP="003A3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 für die Abstimmung</w:t>
            </w:r>
          </w:p>
        </w:tc>
        <w:tc>
          <w:tcPr>
            <w:tcW w:w="6379" w:type="dxa"/>
          </w:tcPr>
          <w:p w14:paraId="61AAA4DC" w14:textId="77777777" w:rsidR="00AA493D" w:rsidRDefault="00A86371" w:rsidP="00A86371">
            <w:pPr>
              <w:rPr>
                <w:sz w:val="20"/>
                <w:szCs w:val="20"/>
                <w:lang w:val="en-US"/>
              </w:rPr>
            </w:pPr>
            <w:r w:rsidRPr="00A86371">
              <w:rPr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3"/>
            <w:r w:rsidRPr="00A86371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A2629">
              <w:rPr>
                <w:sz w:val="20"/>
                <w:szCs w:val="20"/>
              </w:rPr>
            </w:r>
            <w:r w:rsidR="006A2629">
              <w:rPr>
                <w:sz w:val="20"/>
                <w:szCs w:val="20"/>
              </w:rPr>
              <w:fldChar w:fldCharType="separate"/>
            </w:r>
            <w:r w:rsidRPr="00A86371">
              <w:rPr>
                <w:sz w:val="20"/>
                <w:szCs w:val="20"/>
              </w:rPr>
              <w:fldChar w:fldCharType="end"/>
            </w:r>
            <w:bookmarkEnd w:id="4"/>
            <w:r w:rsidRPr="00A86371">
              <w:rPr>
                <w:sz w:val="20"/>
                <w:szCs w:val="20"/>
                <w:lang w:val="en-US"/>
              </w:rPr>
              <w:t xml:space="preserve"> E-Mail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4"/>
            <w:r w:rsidRPr="00A86371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A2629">
              <w:rPr>
                <w:sz w:val="20"/>
                <w:szCs w:val="20"/>
              </w:rPr>
            </w:r>
            <w:r w:rsidR="006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Pr="00A86371">
              <w:rPr>
                <w:sz w:val="20"/>
                <w:szCs w:val="20"/>
                <w:lang w:val="en-US"/>
              </w:rPr>
              <w:t xml:space="preserve"> Slack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5"/>
            <w:r w:rsidRPr="00A86371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A2629">
              <w:rPr>
                <w:sz w:val="20"/>
                <w:szCs w:val="20"/>
              </w:rPr>
            </w:r>
            <w:r w:rsidR="006A26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Pr="00A86371">
              <w:rPr>
                <w:sz w:val="20"/>
                <w:szCs w:val="20"/>
                <w:lang w:val="en-US"/>
              </w:rPr>
              <w:t xml:space="preserve"> Google Drive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6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A2629">
              <w:rPr>
                <w:sz w:val="20"/>
                <w:szCs w:val="20"/>
                <w:lang w:val="en-US"/>
              </w:rPr>
            </w:r>
            <w:r w:rsidR="006A2629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7"/>
            <w:r>
              <w:rPr>
                <w:sz w:val="20"/>
                <w:szCs w:val="20"/>
                <w:lang w:val="en-US"/>
              </w:rPr>
              <w:t xml:space="preserve"> SharePoint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7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A2629">
              <w:rPr>
                <w:sz w:val="20"/>
                <w:szCs w:val="20"/>
                <w:lang w:val="en-US"/>
              </w:rPr>
            </w:r>
            <w:r w:rsidR="006A2629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8"/>
            <w:r>
              <w:rPr>
                <w:sz w:val="20"/>
                <w:szCs w:val="20"/>
                <w:lang w:val="en-US"/>
              </w:rPr>
              <w:t xml:space="preserve"> JIRA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8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A2629">
              <w:rPr>
                <w:sz w:val="20"/>
                <w:szCs w:val="20"/>
                <w:lang w:val="en-US"/>
              </w:rPr>
            </w:r>
            <w:r w:rsidR="006A2629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9"/>
            <w:r>
              <w:rPr>
                <w:sz w:val="20"/>
                <w:szCs w:val="20"/>
                <w:lang w:val="en-US"/>
              </w:rPr>
              <w:t xml:space="preserve"> anderes: </w:t>
            </w:r>
          </w:p>
          <w:p w14:paraId="6A836CF4" w14:textId="77777777" w:rsidR="00AA493D" w:rsidRDefault="00AA493D" w:rsidP="00A86371">
            <w:pPr>
              <w:rPr>
                <w:sz w:val="20"/>
                <w:szCs w:val="20"/>
                <w:lang w:val="en-US"/>
              </w:rPr>
            </w:pPr>
          </w:p>
          <w:p w14:paraId="4EF7AF19" w14:textId="77777777" w:rsidR="00A86371" w:rsidRPr="00A86371" w:rsidRDefault="00A86371" w:rsidP="00A863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</w:tr>
    </w:tbl>
    <w:p w14:paraId="5295A3E0" w14:textId="77777777" w:rsidR="00EF26AE" w:rsidRPr="00A86371" w:rsidRDefault="00EF26AE" w:rsidP="00A86371">
      <w:pPr>
        <w:rPr>
          <w:lang w:val="en-US"/>
        </w:rPr>
      </w:pPr>
    </w:p>
    <w:p w14:paraId="51BC9B52" w14:textId="520784D2" w:rsidR="00EF26AE" w:rsidRDefault="00455F09" w:rsidP="00AD4562">
      <w:pPr>
        <w:jc w:val="center"/>
        <w:rPr>
          <w:sz w:val="36"/>
          <w:szCs w:val="36"/>
        </w:rPr>
      </w:pPr>
      <w:r>
        <w:rPr>
          <w:sz w:val="36"/>
          <w:szCs w:val="36"/>
        </w:rPr>
        <w:t>Anforderungen an das Konzept</w:t>
      </w:r>
    </w:p>
    <w:p w14:paraId="4B9F758D" w14:textId="77777777" w:rsidR="00AD4562" w:rsidRDefault="00AD4562" w:rsidP="00661D04">
      <w:pPr>
        <w:jc w:val="center"/>
      </w:pPr>
    </w:p>
    <w:p w14:paraId="7C300BD4" w14:textId="77777777" w:rsidR="00EF26AE" w:rsidRDefault="00EF26AE" w:rsidP="00AD4562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334"/>
      </w:tblGrid>
      <w:tr w:rsidR="00DA637D" w14:paraId="6D7817B4" w14:textId="77777777" w:rsidTr="00DB5E57">
        <w:trPr>
          <w:trHeight w:val="884"/>
          <w:jc w:val="center"/>
        </w:trPr>
        <w:tc>
          <w:tcPr>
            <w:tcW w:w="2263" w:type="dxa"/>
          </w:tcPr>
          <w:p w14:paraId="24C27ABA" w14:textId="05DBFF91" w:rsidR="00DA637D" w:rsidRDefault="00455F09" w:rsidP="00DA637D">
            <w:pPr>
              <w:pStyle w:val="Listenabsatz"/>
              <w:numPr>
                <w:ilvl w:val="0"/>
                <w:numId w:val="4"/>
              </w:numPr>
            </w:pPr>
            <w:r>
              <w:t>Für was benötigen Sie ein Konzept?</w:t>
            </w:r>
          </w:p>
          <w:p w14:paraId="53EAECFD" w14:textId="77777777" w:rsidR="00DA637D" w:rsidRDefault="00DA637D" w:rsidP="00EF26AE">
            <w:pPr>
              <w:pStyle w:val="Listenabsatz"/>
              <w:ind w:left="0"/>
            </w:pPr>
          </w:p>
        </w:tc>
        <w:tc>
          <w:tcPr>
            <w:tcW w:w="6334" w:type="dxa"/>
          </w:tcPr>
          <w:p w14:paraId="3858F5B8" w14:textId="0BC9EED5" w:rsidR="00E0783A" w:rsidRDefault="00455F09" w:rsidP="00EF26AE">
            <w:pPr>
              <w:pStyle w:val="Listenabsatz"/>
              <w:ind w:left="0"/>
            </w:pPr>
            <w:r>
              <w:t>z. B. Website, Landingpage, Broschüre, Plakat, Video, Werbesendung etc.</w:t>
            </w:r>
            <w:r w:rsidR="00B95FC3">
              <w:t>:</w:t>
            </w:r>
          </w:p>
          <w:p w14:paraId="76928152" w14:textId="0A0F173E" w:rsidR="00E0783A" w:rsidRDefault="00E0783A" w:rsidP="00EF26AE">
            <w:pPr>
              <w:pStyle w:val="Listenabsatz"/>
              <w:ind w:left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82C3B" w14:paraId="4CBF713B" w14:textId="77777777" w:rsidTr="00DB5E57">
        <w:trPr>
          <w:trHeight w:val="884"/>
          <w:jc w:val="center"/>
        </w:trPr>
        <w:tc>
          <w:tcPr>
            <w:tcW w:w="2263" w:type="dxa"/>
          </w:tcPr>
          <w:p w14:paraId="298E3C03" w14:textId="63C4DD9D" w:rsidR="00082C3B" w:rsidRDefault="00082C3B" w:rsidP="00E0783A">
            <w:pPr>
              <w:pStyle w:val="Listenabsatz"/>
              <w:numPr>
                <w:ilvl w:val="0"/>
                <w:numId w:val="4"/>
              </w:numPr>
            </w:pPr>
            <w:r>
              <w:t>Wie viele Konzepte benötigen Sie?</w:t>
            </w:r>
          </w:p>
        </w:tc>
        <w:tc>
          <w:tcPr>
            <w:tcW w:w="6334" w:type="dxa"/>
          </w:tcPr>
          <w:p w14:paraId="0EDC5111" w14:textId="480B799F" w:rsidR="00082C3B" w:rsidRDefault="00082C3B" w:rsidP="00E0783A">
            <w:pPr>
              <w:pStyle w:val="Listenabsatz"/>
              <w:ind w:left="0"/>
            </w:pPr>
            <w:r>
              <w:t>z. B. bei Website</w:t>
            </w:r>
            <w:r w:rsidR="00B95FC3">
              <w:t>:</w:t>
            </w:r>
            <w:r>
              <w:t xml:space="preserve"> X Unterseiten</w:t>
            </w:r>
          </w:p>
          <w:p w14:paraId="50A10812" w14:textId="1F888EB0" w:rsidR="00082C3B" w:rsidRPr="00082C3B" w:rsidRDefault="00082C3B" w:rsidP="00E0783A">
            <w:pPr>
              <w:pStyle w:val="Listenabsatz"/>
              <w:ind w:left="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0783A" w14:paraId="4E6D8981" w14:textId="77777777" w:rsidTr="00DB5E57">
        <w:trPr>
          <w:trHeight w:val="884"/>
          <w:jc w:val="center"/>
        </w:trPr>
        <w:tc>
          <w:tcPr>
            <w:tcW w:w="2263" w:type="dxa"/>
          </w:tcPr>
          <w:p w14:paraId="7CFFE00C" w14:textId="6EC2EDA3" w:rsidR="00E0783A" w:rsidRDefault="00E0783A" w:rsidP="00E0783A">
            <w:pPr>
              <w:pStyle w:val="Listenabsatz"/>
              <w:numPr>
                <w:ilvl w:val="0"/>
                <w:numId w:val="4"/>
              </w:numPr>
            </w:pPr>
            <w:r>
              <w:t>Verwendungs-zweck</w:t>
            </w:r>
          </w:p>
        </w:tc>
        <w:tc>
          <w:tcPr>
            <w:tcW w:w="6334" w:type="dxa"/>
          </w:tcPr>
          <w:p w14:paraId="472377BB" w14:textId="77777777" w:rsidR="00E0783A" w:rsidRPr="00E0783A" w:rsidRDefault="00E0783A" w:rsidP="00E0783A">
            <w:pPr>
              <w:pStyle w:val="Listenabsatz"/>
              <w:ind w:left="0"/>
            </w:pPr>
            <w:r>
              <w:rPr>
                <w:b/>
                <w:bCs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A2629">
              <w:rPr>
                <w:b/>
                <w:bCs/>
              </w:rPr>
            </w:r>
            <w:r w:rsidR="006A262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E0783A">
              <w:t xml:space="preserve">online </w:t>
            </w:r>
            <w:r w:rsidRPr="00E0783A"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83A">
              <w:instrText xml:space="preserve"> FORMCHECKBOX </w:instrText>
            </w:r>
            <w:r w:rsidR="006A2629">
              <w:fldChar w:fldCharType="separate"/>
            </w:r>
            <w:r w:rsidRPr="00E0783A">
              <w:fldChar w:fldCharType="end"/>
            </w:r>
            <w:r w:rsidRPr="00E0783A">
              <w:t xml:space="preserve"> offline/print </w:t>
            </w:r>
            <w:r w:rsidRPr="00E0783A"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83A">
              <w:instrText xml:space="preserve"> FORMCHECKBOX </w:instrText>
            </w:r>
            <w:r w:rsidR="006A2629">
              <w:fldChar w:fldCharType="separate"/>
            </w:r>
            <w:r w:rsidRPr="00E0783A">
              <w:fldChar w:fldCharType="end"/>
            </w:r>
            <w:r w:rsidRPr="00E0783A">
              <w:t xml:space="preserve"> offline/sonstiges</w:t>
            </w:r>
          </w:p>
          <w:p w14:paraId="36B521F7" w14:textId="77777777" w:rsidR="00E0783A" w:rsidRPr="00E0783A" w:rsidRDefault="00E0783A" w:rsidP="00E0783A">
            <w:pPr>
              <w:pStyle w:val="Listenabsatz"/>
              <w:ind w:left="0"/>
            </w:pPr>
          </w:p>
          <w:p w14:paraId="5DE4E32F" w14:textId="77777777" w:rsidR="00E0783A" w:rsidRPr="00E0783A" w:rsidRDefault="00E0783A" w:rsidP="00E0783A">
            <w:pPr>
              <w:pStyle w:val="Listenabsatz"/>
              <w:ind w:left="0"/>
            </w:pPr>
            <w:r w:rsidRPr="00E0783A"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83A">
              <w:instrText xml:space="preserve"> FORMCHECKBOX </w:instrText>
            </w:r>
            <w:r w:rsidR="006A2629">
              <w:fldChar w:fldCharType="separate"/>
            </w:r>
            <w:r w:rsidRPr="00E0783A">
              <w:fldChar w:fldCharType="end"/>
            </w:r>
            <w:r w:rsidRPr="00E0783A">
              <w:t xml:space="preserve"> beides (online + offline)</w:t>
            </w:r>
          </w:p>
          <w:p w14:paraId="7F43284A" w14:textId="77777777" w:rsidR="00E0783A" w:rsidRDefault="00E0783A" w:rsidP="00E0783A">
            <w:pPr>
              <w:pStyle w:val="Listenabsatz"/>
              <w:ind w:left="0"/>
            </w:pPr>
          </w:p>
        </w:tc>
      </w:tr>
      <w:tr w:rsidR="0031012F" w14:paraId="60B131D1" w14:textId="77777777" w:rsidTr="00DB5E57">
        <w:trPr>
          <w:trHeight w:val="884"/>
          <w:jc w:val="center"/>
        </w:trPr>
        <w:tc>
          <w:tcPr>
            <w:tcW w:w="2263" w:type="dxa"/>
          </w:tcPr>
          <w:p w14:paraId="33324A67" w14:textId="77777777" w:rsidR="0031012F" w:rsidRDefault="0031012F" w:rsidP="0031012F">
            <w:pPr>
              <w:pStyle w:val="Listenabsatz"/>
              <w:numPr>
                <w:ilvl w:val="0"/>
                <w:numId w:val="4"/>
              </w:numPr>
            </w:pPr>
            <w:r>
              <w:t>Zielgruppe</w:t>
            </w:r>
          </w:p>
        </w:tc>
        <w:tc>
          <w:tcPr>
            <w:tcW w:w="6334" w:type="dxa"/>
          </w:tcPr>
          <w:p w14:paraId="2B5D2E8E" w14:textId="77777777" w:rsidR="0031012F" w:rsidRDefault="0031012F" w:rsidP="0031012F">
            <w:pPr>
              <w:pStyle w:val="Listenabsatz"/>
              <w:ind w:left="0"/>
            </w:pPr>
            <w:r w:rsidRPr="00C82888">
              <w:t xml:space="preserve">Neukunden: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5"/>
            <w: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13"/>
            <w:r>
              <w:t xml:space="preserve"> B2C </w:t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14"/>
            <w:r>
              <w:t xml:space="preserve"> B2B </w:t>
            </w: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15"/>
            <w:r>
              <w:t xml:space="preserve"> beide</w:t>
            </w:r>
          </w:p>
          <w:p w14:paraId="30CFCEF6" w14:textId="77777777" w:rsidR="0031012F" w:rsidRDefault="0031012F" w:rsidP="0031012F">
            <w:pPr>
              <w:pStyle w:val="Listenabsatz"/>
              <w:ind w:left="0"/>
            </w:pPr>
          </w:p>
          <w:p w14:paraId="2F4370E2" w14:textId="77777777" w:rsidR="0031012F" w:rsidRDefault="0031012F" w:rsidP="0031012F">
            <w:pPr>
              <w:pStyle w:val="Listenabsatz"/>
              <w:ind w:left="0"/>
            </w:pPr>
            <w:r w:rsidRPr="00C82888">
              <w:t>Bestandskunden:</w:t>
            </w:r>
            <w:r w:rsidRPr="00661D04">
              <w:rPr>
                <w:b/>
                <w:bCs/>
              </w:rPr>
              <w:t xml:space="preserve">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16"/>
            <w:r>
              <w:t xml:space="preserve"> B2C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9"/>
            <w: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17"/>
            <w:r>
              <w:t xml:space="preserve"> B2B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18"/>
            <w:r>
              <w:t xml:space="preserve"> beide</w:t>
            </w:r>
          </w:p>
          <w:p w14:paraId="494E6CD0" w14:textId="77777777" w:rsidR="00661D04" w:rsidRDefault="00661D04" w:rsidP="00661D04">
            <w:pPr>
              <w:pStyle w:val="Listenabsatz"/>
              <w:ind w:left="0"/>
            </w:pPr>
          </w:p>
        </w:tc>
      </w:tr>
      <w:tr w:rsidR="00082C3B" w:rsidRPr="00C70197" w14:paraId="69B8059B" w14:textId="77777777" w:rsidTr="00DB5E57">
        <w:trPr>
          <w:trHeight w:val="2377"/>
          <w:jc w:val="center"/>
        </w:trPr>
        <w:tc>
          <w:tcPr>
            <w:tcW w:w="2263" w:type="dxa"/>
          </w:tcPr>
          <w:p w14:paraId="6806034C" w14:textId="3D71D6B2" w:rsidR="00082C3B" w:rsidRDefault="00082C3B" w:rsidP="00DA637D">
            <w:pPr>
              <w:pStyle w:val="Listenabsatz"/>
              <w:numPr>
                <w:ilvl w:val="0"/>
                <w:numId w:val="4"/>
              </w:numPr>
            </w:pPr>
            <w:r>
              <w:t>Inhalte</w:t>
            </w:r>
          </w:p>
        </w:tc>
        <w:tc>
          <w:tcPr>
            <w:tcW w:w="6334" w:type="dxa"/>
          </w:tcPr>
          <w:p w14:paraId="0F169BAD" w14:textId="77777777" w:rsidR="00082C3B" w:rsidRDefault="00082C3B" w:rsidP="00082C3B">
            <w:pPr>
              <w:pStyle w:val="Listenabsatz"/>
              <w:ind w:left="0"/>
            </w:pPr>
            <w:r>
              <w:t>Stehen die Inhalte Ihrer Maßnahme schon fest?</w:t>
            </w:r>
          </w:p>
          <w:p w14:paraId="09DECD85" w14:textId="77777777" w:rsidR="00082C3B" w:rsidRDefault="00082C3B" w:rsidP="00EF26AE">
            <w:pPr>
              <w:pStyle w:val="Listenabsatz"/>
              <w:ind w:left="0"/>
            </w:pPr>
          </w:p>
          <w:p w14:paraId="360C80DC" w14:textId="77777777" w:rsidR="00C82888" w:rsidRDefault="00082C3B" w:rsidP="00EF26AE">
            <w:pPr>
              <w:pStyle w:val="Listenabsatz"/>
              <w:ind w:left="0"/>
            </w:pPr>
            <w: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4"/>
            <w: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19"/>
            <w:r>
              <w:t xml:space="preserve"> ja, </w:t>
            </w:r>
            <w:r w:rsidR="00C82888">
              <w:t>und zwar</w:t>
            </w:r>
          </w:p>
          <w:p w14:paraId="712E42A2" w14:textId="77777777" w:rsidR="00C82888" w:rsidRDefault="00C82888" w:rsidP="00EF26AE">
            <w:pPr>
              <w:pStyle w:val="Listenabsatz"/>
              <w:ind w:left="0"/>
            </w:pPr>
          </w:p>
          <w:p w14:paraId="24547033" w14:textId="00750FE4" w:rsidR="00C82888" w:rsidRDefault="00C82888" w:rsidP="00C82888">
            <w:pPr>
              <w:pStyle w:val="Listenabsatz"/>
              <w:numPr>
                <w:ilvl w:val="0"/>
                <w:numId w:val="39"/>
              </w:numPr>
            </w:pPr>
            <w: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2"/>
            <w: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20"/>
            <w:r>
              <w:t xml:space="preserve"> Themen </w:t>
            </w:r>
          </w:p>
          <w:p w14:paraId="25EF5128" w14:textId="3CD6F5E8" w:rsidR="00C82888" w:rsidRDefault="00C82888" w:rsidP="00C82888">
            <w:pPr>
              <w:pStyle w:val="Listenabsatz"/>
              <w:numPr>
                <w:ilvl w:val="0"/>
                <w:numId w:val="39"/>
              </w:numPr>
            </w:pPr>
            <w: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3"/>
            <w: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21"/>
            <w:r>
              <w:t xml:space="preserve"> Texte</w:t>
            </w:r>
          </w:p>
          <w:p w14:paraId="1DA49708" w14:textId="53A08127" w:rsidR="00C82888" w:rsidRDefault="00C82888" w:rsidP="00C82888">
            <w:pPr>
              <w:pStyle w:val="Listenabsatz"/>
              <w:numPr>
                <w:ilvl w:val="0"/>
                <w:numId w:val="39"/>
              </w:numPr>
            </w:pPr>
            <w: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4"/>
            <w: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22"/>
            <w:r>
              <w:t xml:space="preserve"> Abbildungen, Grafiken</w:t>
            </w:r>
          </w:p>
          <w:p w14:paraId="4F87A8B5" w14:textId="61265CCE" w:rsidR="00C82888" w:rsidRDefault="00C82888" w:rsidP="00C82888">
            <w:pPr>
              <w:pStyle w:val="Listenabsatz"/>
              <w:numPr>
                <w:ilvl w:val="0"/>
                <w:numId w:val="39"/>
              </w:numPr>
            </w:pPr>
            <w: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5"/>
            <w: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23"/>
            <w:r>
              <w:t xml:space="preserve"> Fotos</w:t>
            </w:r>
          </w:p>
          <w:p w14:paraId="17C32235" w14:textId="51419370" w:rsidR="00C82888" w:rsidRDefault="00C82888" w:rsidP="00C82888">
            <w:pPr>
              <w:pStyle w:val="Listenabsatz"/>
              <w:numPr>
                <w:ilvl w:val="0"/>
                <w:numId w:val="39"/>
              </w:numPr>
            </w:pPr>
            <w:r>
              <w:t>Weiteres</w:t>
            </w:r>
            <w:r w:rsidR="003E38C6">
              <w:t>:</w:t>
            </w:r>
            <w:r>
              <w:t xml:space="preserve"> </w:t>
            </w: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4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238849E1" w14:textId="77777777" w:rsidR="00082C3B" w:rsidRDefault="00082C3B" w:rsidP="00EF26AE">
            <w:pPr>
              <w:pStyle w:val="Listenabsatz"/>
              <w:ind w:left="0"/>
            </w:pPr>
          </w:p>
          <w:p w14:paraId="72EACCE8" w14:textId="77777777" w:rsidR="009B55A0" w:rsidRDefault="00082C3B" w:rsidP="009B55A0">
            <w:pPr>
              <w:pStyle w:val="Listenabsatz"/>
              <w:ind w:left="0"/>
            </w:pPr>
            <w: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95"/>
            <w: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25"/>
            <w:r>
              <w:t xml:space="preserve"> nein</w:t>
            </w:r>
            <w:r w:rsidR="00C82888">
              <w:t>. Wir benötigen Unterstützung und können folgendes Material für die Konzeption zur Verfügung stellen:</w:t>
            </w:r>
          </w:p>
          <w:p w14:paraId="3EE638F2" w14:textId="77777777" w:rsidR="00C82888" w:rsidRDefault="00C82888" w:rsidP="009B55A0">
            <w:pPr>
              <w:pStyle w:val="Listenabsatz"/>
              <w:ind w:left="0"/>
            </w:pPr>
          </w:p>
          <w:p w14:paraId="66952122" w14:textId="1AAA9586" w:rsidR="00C82888" w:rsidRDefault="00C82888" w:rsidP="00C82888">
            <w:pPr>
              <w:pStyle w:val="Listenabsatz"/>
              <w:numPr>
                <w:ilvl w:val="0"/>
                <w:numId w:val="40"/>
              </w:numPr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1"/>
            <w:r w:rsidRPr="00195026"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26"/>
            <w:r w:rsidRPr="00195026">
              <w:t xml:space="preserve"> Input in Form von Whitepaper</w:t>
            </w:r>
            <w:r>
              <w:t>n</w:t>
            </w:r>
            <w:r w:rsidRPr="00195026">
              <w:t>,</w:t>
            </w:r>
            <w:r>
              <w:t xml:space="preserve"> (eigene) Website,</w:t>
            </w:r>
            <w:r w:rsidRPr="00195026">
              <w:t xml:space="preserve"> Landingpages, Pressemitteilungen, Produktblätt</w:t>
            </w:r>
            <w:r>
              <w:t>ern</w:t>
            </w:r>
            <w:r w:rsidR="00D40A45">
              <w:br/>
            </w:r>
          </w:p>
          <w:p w14:paraId="16857540" w14:textId="55901A50" w:rsidR="00C82888" w:rsidRDefault="00C82888" w:rsidP="00C82888">
            <w:pPr>
              <w:pStyle w:val="Listenabsatz"/>
              <w:numPr>
                <w:ilvl w:val="0"/>
                <w:numId w:val="40"/>
              </w:numPr>
            </w:pPr>
            <w:r>
              <w:lastRenderedPageBreak/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3"/>
            <w: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27"/>
            <w:r>
              <w:t xml:space="preserve"> Recherchehilfe in Form von Benchmarks</w:t>
            </w:r>
            <w:r w:rsidR="003E38C6">
              <w:t xml:space="preserve"> </w:t>
            </w:r>
            <w:r>
              <w:t>o. Ä.</w:t>
            </w:r>
          </w:p>
          <w:p w14:paraId="0242E8DE" w14:textId="0B9DB1FF" w:rsidR="00C82888" w:rsidRDefault="00C82888" w:rsidP="00C82888">
            <w:pPr>
              <w:pStyle w:val="Listenabsatz"/>
              <w:numPr>
                <w:ilvl w:val="0"/>
                <w:numId w:val="40"/>
              </w:numPr>
            </w:pPr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4"/>
            <w: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28"/>
            <w:r>
              <w:t xml:space="preserve"> Sonstiges</w:t>
            </w:r>
          </w:p>
          <w:p w14:paraId="130B6A4B" w14:textId="77777777" w:rsidR="00C82888" w:rsidRDefault="00C82888" w:rsidP="00C82888">
            <w:pPr>
              <w:pStyle w:val="Listenabsatz"/>
              <w:ind w:left="0"/>
            </w:pPr>
          </w:p>
          <w:p w14:paraId="37F96AEE" w14:textId="77777777" w:rsidR="00C82888" w:rsidRDefault="00C82888" w:rsidP="00C82888">
            <w:pPr>
              <w:pStyle w:val="Listenabsatz"/>
              <w:ind w:left="0"/>
            </w:pPr>
            <w:r>
              <w:t>Die Unterlagen werden wie folgt zur Verfügung gestellt:</w:t>
            </w:r>
          </w:p>
          <w:p w14:paraId="76880253" w14:textId="77777777" w:rsidR="00C82888" w:rsidRDefault="00C82888" w:rsidP="00C82888">
            <w:pPr>
              <w:pStyle w:val="Listenabsatz"/>
              <w:ind w:left="0"/>
            </w:pPr>
          </w:p>
          <w:p w14:paraId="5ACE307F" w14:textId="77777777" w:rsidR="00C82888" w:rsidRPr="00C82888" w:rsidRDefault="00C82888" w:rsidP="00C82888">
            <w:pPr>
              <w:pStyle w:val="Listenabsatz"/>
              <w:ind w:left="0"/>
              <w:rPr>
                <w:lang w:val="en-US"/>
              </w:rPr>
            </w:pPr>
            <w: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00"/>
            <w:r w:rsidRPr="00C82888">
              <w:rPr>
                <w:lang w:val="en-US"/>
              </w:rP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29"/>
            <w:r w:rsidRPr="00C82888">
              <w:rPr>
                <w:lang w:val="en-US"/>
              </w:rPr>
              <w:t xml:space="preserve"> URL: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Pr="00C82888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  <w:r w:rsidRPr="00C82888"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1" w:name="Text55"/>
            <w:r w:rsidRPr="00C82888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  <w:r w:rsidRPr="00C82888"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2" w:name="Text56"/>
            <w:r w:rsidRPr="00C82888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14:paraId="33276C34" w14:textId="77777777" w:rsidR="00C82888" w:rsidRPr="00C82888" w:rsidRDefault="00C82888" w:rsidP="00C82888">
            <w:pPr>
              <w:pStyle w:val="Listenabsatz"/>
              <w:ind w:left="0"/>
              <w:rPr>
                <w:lang w:val="en-US"/>
              </w:rPr>
            </w:pPr>
          </w:p>
          <w:p w14:paraId="49B96DD9" w14:textId="0A6EC83B" w:rsidR="00C82888" w:rsidRPr="00C82888" w:rsidRDefault="00C82888" w:rsidP="00C82888">
            <w:pPr>
              <w:pStyle w:val="Listenabsatz"/>
              <w:ind w:left="0"/>
              <w:rPr>
                <w:lang w:val="en-US"/>
              </w:rPr>
            </w:pPr>
            <w: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96"/>
            <w:r w:rsidRPr="00082C3B">
              <w:rPr>
                <w:lang w:val="en-US"/>
              </w:rP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33"/>
            <w:r w:rsidRPr="00082C3B">
              <w:rPr>
                <w:lang w:val="en-US"/>
              </w:rPr>
              <w:t xml:space="preserve"> E-Mail </w:t>
            </w:r>
            <w: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97"/>
            <w:r w:rsidRPr="00082C3B">
              <w:rPr>
                <w:lang w:val="en-US"/>
              </w:rP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34"/>
            <w:r w:rsidRPr="00082C3B">
              <w:rPr>
                <w:lang w:val="en-US"/>
              </w:rPr>
              <w:t xml:space="preserve"> Download-Link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98"/>
            <w:r>
              <w:rPr>
                <w:lang w:val="en-US"/>
              </w:rPr>
              <w:instrText xml:space="preserve"> FORMCHECKBOX </w:instrText>
            </w:r>
            <w:r w:rsidR="006A2629">
              <w:rPr>
                <w:lang w:val="en-US"/>
              </w:rPr>
            </w:r>
            <w:r w:rsidR="006A2629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5"/>
            <w:r>
              <w:rPr>
                <w:lang w:val="en-US"/>
              </w:rPr>
              <w:t xml:space="preserve"> anderes: </w:t>
            </w:r>
            <w:r>
              <w:rPr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6" w:name="Text5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6"/>
          </w:p>
        </w:tc>
      </w:tr>
      <w:tr w:rsidR="00DA637D" w14:paraId="37081841" w14:textId="77777777" w:rsidTr="00DB5E57">
        <w:trPr>
          <w:trHeight w:val="2377"/>
          <w:jc w:val="center"/>
        </w:trPr>
        <w:tc>
          <w:tcPr>
            <w:tcW w:w="2263" w:type="dxa"/>
          </w:tcPr>
          <w:p w14:paraId="08D0F8FE" w14:textId="77777777" w:rsidR="00DA637D" w:rsidRDefault="00DA637D" w:rsidP="00DA637D">
            <w:pPr>
              <w:pStyle w:val="Listenabsatz"/>
              <w:numPr>
                <w:ilvl w:val="0"/>
                <w:numId w:val="4"/>
              </w:numPr>
            </w:pPr>
            <w:r>
              <w:lastRenderedPageBreak/>
              <w:t>Ziele</w:t>
            </w:r>
          </w:p>
        </w:tc>
        <w:tc>
          <w:tcPr>
            <w:tcW w:w="6334" w:type="dxa"/>
          </w:tcPr>
          <w:p w14:paraId="53ECE87C" w14:textId="0802B886" w:rsidR="00DA637D" w:rsidRDefault="002B1EC8" w:rsidP="00EF26AE">
            <w:pPr>
              <w:pStyle w:val="Listenabsatz"/>
              <w:ind w:left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"/>
            <w: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661D04">
              <w:rPr>
                <w:b/>
                <w:bCs/>
              </w:rPr>
              <w:t>Informieren/beraten</w:t>
            </w:r>
            <w:r>
              <w:t xml:space="preserve"> (z. B. </w:t>
            </w:r>
            <w:r w:rsidR="00082C3B">
              <w:t>Merkblätter, Service-Page</w:t>
            </w:r>
            <w:r>
              <w:t>)</w:t>
            </w:r>
          </w:p>
          <w:p w14:paraId="6B6D90A5" w14:textId="6552EAF9" w:rsidR="009B55A0" w:rsidRDefault="009B55A0" w:rsidP="00EF26AE">
            <w:pPr>
              <w:pStyle w:val="Listenabsatz"/>
              <w:ind w:left="0"/>
            </w:pPr>
          </w:p>
          <w:p w14:paraId="3A06F51F" w14:textId="6CDF54CA" w:rsidR="009B55A0" w:rsidRDefault="009B55A0" w:rsidP="009B55A0">
            <w:pPr>
              <w:pStyle w:val="Listenabsatz"/>
            </w:pPr>
            <w:r>
              <w:t xml:space="preserve">Thema: </w:t>
            </w: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429FD070" w14:textId="77777777" w:rsidR="002B1EC8" w:rsidRDefault="002B1EC8" w:rsidP="00EF26AE">
            <w:pPr>
              <w:pStyle w:val="Listenabsatz"/>
              <w:ind w:left="0"/>
            </w:pPr>
          </w:p>
          <w:p w14:paraId="080C280A" w14:textId="6683C31B" w:rsidR="002B1EC8" w:rsidRDefault="002B1EC8" w:rsidP="00EF26AE">
            <w:pPr>
              <w:pStyle w:val="Listenabsatz"/>
              <w:ind w:left="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"/>
            <w: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 w:rsidRPr="00661D04">
              <w:rPr>
                <w:b/>
                <w:bCs/>
              </w:rPr>
              <w:t>Verkaufen/bewerben</w:t>
            </w:r>
            <w:r>
              <w:t xml:space="preserve"> (</w:t>
            </w:r>
            <w:r w:rsidR="00082C3B">
              <w:t xml:space="preserve">Direktmailings, Video, </w:t>
            </w:r>
            <w:r w:rsidR="00AA3725">
              <w:t>Landingpages</w:t>
            </w:r>
            <w:r>
              <w:t>)</w:t>
            </w:r>
          </w:p>
          <w:p w14:paraId="34A932DB" w14:textId="65FF0ADC" w:rsidR="009B55A0" w:rsidRPr="00D40A45" w:rsidRDefault="009B55A0" w:rsidP="009B55A0">
            <w:pPr>
              <w:pStyle w:val="Listenabsatz"/>
              <w:numPr>
                <w:ilvl w:val="0"/>
                <w:numId w:val="6"/>
              </w:numPr>
            </w:pPr>
            <w:r w:rsidRPr="00D40A45">
              <w:t>Welchen Nutzen hat der Kunde? (z. B. Zeit-, Geldersparnis</w:t>
            </w:r>
            <w:r w:rsidR="000851F0">
              <w:t xml:space="preserve">): </w:t>
            </w:r>
            <w:r w:rsidRPr="00D40A4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0A45">
              <w:instrText xml:space="preserve"> FORMTEXT </w:instrText>
            </w:r>
            <w:r w:rsidRPr="00D40A45">
              <w:fldChar w:fldCharType="separate"/>
            </w:r>
            <w:r w:rsidRPr="00D40A45">
              <w:rPr>
                <w:noProof/>
              </w:rPr>
              <w:t> </w:t>
            </w:r>
            <w:r w:rsidRPr="00D40A45">
              <w:rPr>
                <w:noProof/>
              </w:rPr>
              <w:t> </w:t>
            </w:r>
            <w:r w:rsidRPr="00D40A45">
              <w:rPr>
                <w:noProof/>
              </w:rPr>
              <w:t> </w:t>
            </w:r>
            <w:r w:rsidRPr="00D40A45">
              <w:rPr>
                <w:noProof/>
              </w:rPr>
              <w:t> </w:t>
            </w:r>
            <w:r w:rsidRPr="00D40A45">
              <w:rPr>
                <w:noProof/>
              </w:rPr>
              <w:t> </w:t>
            </w:r>
            <w:r w:rsidRPr="00D40A45">
              <w:fldChar w:fldCharType="end"/>
            </w:r>
            <w:r w:rsidRPr="00D40A45">
              <w:br/>
            </w:r>
          </w:p>
          <w:p w14:paraId="4D0102C2" w14:textId="77777777" w:rsidR="009B55A0" w:rsidRPr="00D40A45" w:rsidRDefault="009B55A0" w:rsidP="009B55A0">
            <w:pPr>
              <w:pStyle w:val="Listenabsatz"/>
              <w:numPr>
                <w:ilvl w:val="0"/>
                <w:numId w:val="6"/>
              </w:numPr>
            </w:pPr>
            <w:r w:rsidRPr="00D40A45">
              <w:t xml:space="preserve">Welche Alleinstellungsmerkmale haben Sie? </w:t>
            </w:r>
            <w:r w:rsidRPr="00D40A4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40A45">
              <w:instrText xml:space="preserve"> FORMTEXT </w:instrText>
            </w:r>
            <w:r w:rsidRPr="00D40A45">
              <w:fldChar w:fldCharType="separate"/>
            </w:r>
            <w:r w:rsidRPr="00D40A45">
              <w:rPr>
                <w:noProof/>
              </w:rPr>
              <w:t> </w:t>
            </w:r>
            <w:r w:rsidRPr="00D40A45">
              <w:rPr>
                <w:noProof/>
              </w:rPr>
              <w:t> </w:t>
            </w:r>
            <w:r w:rsidRPr="00D40A45">
              <w:rPr>
                <w:noProof/>
              </w:rPr>
              <w:t> </w:t>
            </w:r>
            <w:r w:rsidRPr="00D40A45">
              <w:rPr>
                <w:noProof/>
              </w:rPr>
              <w:t> </w:t>
            </w:r>
            <w:r w:rsidRPr="00D40A45">
              <w:rPr>
                <w:noProof/>
              </w:rPr>
              <w:t> </w:t>
            </w:r>
            <w:r w:rsidRPr="00D40A45">
              <w:fldChar w:fldCharType="end"/>
            </w:r>
          </w:p>
          <w:p w14:paraId="67E0C317" w14:textId="0AA23734" w:rsidR="009B55A0" w:rsidRDefault="009B55A0" w:rsidP="009B55A0">
            <w:pPr>
              <w:pStyle w:val="Listenabsatz"/>
              <w:numPr>
                <w:ilvl w:val="0"/>
                <w:numId w:val="6"/>
              </w:numPr>
            </w:pPr>
            <w:r w:rsidRPr="00D40A45">
              <w:t xml:space="preserve">Wer </w:t>
            </w:r>
            <w:proofErr w:type="gramStart"/>
            <w:r w:rsidRPr="00D40A45">
              <w:t>sind</w:t>
            </w:r>
            <w:proofErr w:type="gramEnd"/>
            <w:r w:rsidRPr="00D40A45">
              <w:t xml:space="preserve"> Ihre nächsten Konkurrenten?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0" w:name="Text5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0"/>
          </w:p>
          <w:p w14:paraId="5568C8D2" w14:textId="77777777" w:rsidR="002B1EC8" w:rsidRDefault="002B1EC8" w:rsidP="00EF26AE">
            <w:pPr>
              <w:pStyle w:val="Listenabsatz"/>
              <w:ind w:left="0"/>
            </w:pPr>
          </w:p>
          <w:p w14:paraId="50268A68" w14:textId="2B011F98" w:rsidR="009B55A0" w:rsidRDefault="002B1EC8" w:rsidP="00082C3B">
            <w:pPr>
              <w:pStyle w:val="Listenabsatz"/>
              <w:ind w:left="0"/>
              <w:rPr>
                <w:b/>
                <w:bCs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"/>
            <w: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41"/>
            <w:r>
              <w:t xml:space="preserve"> </w:t>
            </w:r>
            <w:r w:rsidR="00AA3725">
              <w:rPr>
                <w:b/>
                <w:bCs/>
              </w:rPr>
              <w:t>Optimierung</w:t>
            </w:r>
          </w:p>
          <w:p w14:paraId="07E8D1FA" w14:textId="77777777" w:rsidR="009B55A0" w:rsidRDefault="009B55A0" w:rsidP="00082C3B">
            <w:pPr>
              <w:pStyle w:val="Listenabsatz"/>
              <w:ind w:left="0"/>
              <w:rPr>
                <w:b/>
                <w:bCs/>
              </w:rPr>
            </w:pPr>
          </w:p>
          <w:p w14:paraId="71D4D2AD" w14:textId="7164C405" w:rsidR="009B55A0" w:rsidRDefault="009B55A0" w:rsidP="009B55A0">
            <w:pPr>
              <w:pStyle w:val="Listenabsatz"/>
              <w:numPr>
                <w:ilvl w:val="0"/>
                <w:numId w:val="35"/>
              </w:numPr>
            </w:pPr>
            <w: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01"/>
            <w: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="00AA3725">
              <w:t>Usability/UX</w:t>
            </w:r>
          </w:p>
          <w:p w14:paraId="0A992F2C" w14:textId="6419CCD9" w:rsidR="009B55A0" w:rsidRDefault="009B55A0" w:rsidP="009B55A0">
            <w:pPr>
              <w:pStyle w:val="Listenabsatz"/>
              <w:numPr>
                <w:ilvl w:val="0"/>
                <w:numId w:val="35"/>
              </w:numPr>
            </w:pPr>
            <w: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02"/>
            <w: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43"/>
            <w:r>
              <w:t xml:space="preserve"> </w:t>
            </w:r>
            <w:r w:rsidR="00AA3725">
              <w:t>Verständni</w:t>
            </w:r>
            <w:r>
              <w:t>s</w:t>
            </w:r>
            <w:r w:rsidR="00AA3725">
              <w:t xml:space="preserve"> </w:t>
            </w:r>
          </w:p>
          <w:p w14:paraId="5B955420" w14:textId="42D0C0AB" w:rsidR="009B55A0" w:rsidRDefault="009B55A0" w:rsidP="009B55A0">
            <w:pPr>
              <w:pStyle w:val="Listenabsatz"/>
              <w:numPr>
                <w:ilvl w:val="0"/>
                <w:numId w:val="35"/>
              </w:numPr>
            </w:pPr>
            <w: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03"/>
            <w: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44"/>
            <w:r>
              <w:t xml:space="preserve"> </w:t>
            </w:r>
            <w:r w:rsidR="00AA3725">
              <w:t>Lesbarkeit</w:t>
            </w:r>
          </w:p>
          <w:p w14:paraId="1902C7FC" w14:textId="579151F8" w:rsidR="002B1EC8" w:rsidRDefault="009B55A0" w:rsidP="009B55A0">
            <w:pPr>
              <w:pStyle w:val="Listenabsatz"/>
              <w:numPr>
                <w:ilvl w:val="0"/>
                <w:numId w:val="35"/>
              </w:numPr>
            </w:pPr>
            <w: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04"/>
            <w: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45"/>
            <w:r>
              <w:t xml:space="preserve"> </w:t>
            </w:r>
            <w:r w:rsidR="00AA3725">
              <w:t>Reduzierung von Inhalten/Seiten</w:t>
            </w:r>
          </w:p>
          <w:p w14:paraId="5A9E1A57" w14:textId="5CA01A3B" w:rsidR="009B55A0" w:rsidRDefault="009B55A0" w:rsidP="009B55A0">
            <w:pPr>
              <w:pStyle w:val="Listenabsatz"/>
              <w:numPr>
                <w:ilvl w:val="0"/>
                <w:numId w:val="35"/>
              </w:numPr>
            </w:pPr>
            <w: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05"/>
            <w: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46"/>
            <w:r>
              <w:t xml:space="preserve"> sonstiges</w:t>
            </w:r>
          </w:p>
          <w:p w14:paraId="25177B7B" w14:textId="77777777" w:rsidR="00AA3725" w:rsidRDefault="00AA3725" w:rsidP="00082C3B">
            <w:pPr>
              <w:pStyle w:val="Listenabsatz"/>
              <w:ind w:left="0"/>
            </w:pPr>
          </w:p>
          <w:p w14:paraId="7FABC900" w14:textId="336A170A" w:rsidR="00AA3725" w:rsidRDefault="00AA3725" w:rsidP="00082C3B">
            <w:pPr>
              <w:pStyle w:val="Listenabsatz"/>
              <w:ind w:left="0"/>
            </w:pPr>
            <w: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99"/>
            <w: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47"/>
            <w:r>
              <w:t xml:space="preserve"> </w:t>
            </w:r>
            <w:r w:rsidRPr="00AA3725">
              <w:rPr>
                <w:b/>
                <w:bCs/>
              </w:rPr>
              <w:t>Branding</w:t>
            </w:r>
          </w:p>
          <w:p w14:paraId="640819BD" w14:textId="77777777" w:rsidR="009B55A0" w:rsidRDefault="009B55A0" w:rsidP="00082C3B">
            <w:pPr>
              <w:pStyle w:val="Listenabsatz"/>
              <w:ind w:left="0"/>
            </w:pPr>
          </w:p>
          <w:p w14:paraId="30D33465" w14:textId="77777777" w:rsidR="009B55A0" w:rsidRDefault="009B55A0" w:rsidP="009B55A0">
            <w:pPr>
              <w:pStyle w:val="Listenabsatz"/>
              <w:numPr>
                <w:ilvl w:val="0"/>
                <w:numId w:val="36"/>
              </w:numPr>
            </w:pPr>
            <w: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06"/>
            <w: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48"/>
            <w:r>
              <w:t xml:space="preserve"> Dachidee für eine Kampagne/Aktion</w:t>
            </w:r>
          </w:p>
          <w:p w14:paraId="316CD3DA" w14:textId="44488EB5" w:rsidR="009B55A0" w:rsidRDefault="009B55A0" w:rsidP="009B55A0">
            <w:pPr>
              <w:pStyle w:val="Listenabsatz"/>
              <w:numPr>
                <w:ilvl w:val="0"/>
                <w:numId w:val="36"/>
              </w:numPr>
            </w:pPr>
            <w: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07"/>
            <w: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49"/>
            <w:r>
              <w:t xml:space="preserve"> Adaption einer Dachidee auf andere Kanäle (z. B. von TV auf Banner o. Ä.)</w:t>
            </w:r>
          </w:p>
        </w:tc>
      </w:tr>
      <w:tr w:rsidR="00AA3725" w14:paraId="14CC35CB" w14:textId="77777777" w:rsidTr="00DB5E57">
        <w:trPr>
          <w:trHeight w:val="2377"/>
          <w:jc w:val="center"/>
        </w:trPr>
        <w:tc>
          <w:tcPr>
            <w:tcW w:w="2263" w:type="dxa"/>
          </w:tcPr>
          <w:p w14:paraId="5F182DE5" w14:textId="686DA5EB" w:rsidR="00AA3725" w:rsidRDefault="00AA3725" w:rsidP="00DA637D">
            <w:pPr>
              <w:pStyle w:val="Listenabsatz"/>
              <w:numPr>
                <w:ilvl w:val="0"/>
                <w:numId w:val="4"/>
              </w:numPr>
            </w:pPr>
            <w:r>
              <w:t>Call-to-Action</w:t>
            </w:r>
          </w:p>
        </w:tc>
        <w:tc>
          <w:tcPr>
            <w:tcW w:w="6334" w:type="dxa"/>
          </w:tcPr>
          <w:p w14:paraId="3F8750D8" w14:textId="7A44272B" w:rsidR="00AA3725" w:rsidRDefault="00AA3725" w:rsidP="00EF26AE">
            <w:pPr>
              <w:pStyle w:val="Listenabsatz"/>
              <w:ind w:left="0"/>
            </w:pPr>
            <w:r>
              <w:t>Was soll der Leser am Ende tun oder denken? (z. B. Kontakt aufnehmen, Formular ausfüllen, Newsletter abonnieren, weiterlesen</w:t>
            </w:r>
            <w:r w:rsidR="003E38C6">
              <w:t>, schnell Informationen finden</w:t>
            </w:r>
            <w:r>
              <w:t xml:space="preserve"> etc.)</w:t>
            </w:r>
          </w:p>
          <w:p w14:paraId="29182561" w14:textId="77777777" w:rsidR="00AA3725" w:rsidRDefault="00AA3725" w:rsidP="00EF26AE">
            <w:pPr>
              <w:pStyle w:val="Listenabsatz"/>
              <w:ind w:left="0"/>
            </w:pPr>
          </w:p>
          <w:p w14:paraId="3DA59830" w14:textId="7753A8F3" w:rsidR="00C82888" w:rsidRDefault="00AA3725" w:rsidP="00EF26AE">
            <w:pPr>
              <w:pStyle w:val="Listenabsatz"/>
              <w:ind w:left="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AA3725" w14:paraId="407B7950" w14:textId="77777777" w:rsidTr="00DB5E57">
        <w:trPr>
          <w:trHeight w:val="2377"/>
          <w:jc w:val="center"/>
        </w:trPr>
        <w:tc>
          <w:tcPr>
            <w:tcW w:w="2263" w:type="dxa"/>
          </w:tcPr>
          <w:p w14:paraId="6AAEAFB7" w14:textId="55CACF8D" w:rsidR="00AA3725" w:rsidRDefault="00AA3725" w:rsidP="00DA637D">
            <w:pPr>
              <w:pStyle w:val="Listenabsatz"/>
              <w:numPr>
                <w:ilvl w:val="0"/>
                <w:numId w:val="4"/>
              </w:numPr>
            </w:pPr>
            <w:r>
              <w:t>Customer Journey</w:t>
            </w:r>
          </w:p>
        </w:tc>
        <w:tc>
          <w:tcPr>
            <w:tcW w:w="6334" w:type="dxa"/>
          </w:tcPr>
          <w:p w14:paraId="0579AEB6" w14:textId="3B02D6FD" w:rsidR="00AA3725" w:rsidRDefault="00AA3725" w:rsidP="00EF26AE">
            <w:pPr>
              <w:pStyle w:val="Listenabsatz"/>
              <w:ind w:left="0"/>
            </w:pPr>
            <w:r>
              <w:t xml:space="preserve">An welcher Stelle der Customer Journey ist die Maßnahme angesiedelt? (z. B. Interesse wecken, After-Sales, </w:t>
            </w:r>
            <w:r w:rsidR="003E38C6">
              <w:t>a</w:t>
            </w:r>
            <w:r>
              <w:t>lle Kunden, die XXX)</w:t>
            </w:r>
          </w:p>
          <w:p w14:paraId="5B53EF40" w14:textId="77777777" w:rsidR="00AA3725" w:rsidRDefault="00AA3725" w:rsidP="00EF26AE">
            <w:pPr>
              <w:pStyle w:val="Listenabsatz"/>
              <w:ind w:left="0"/>
            </w:pPr>
          </w:p>
          <w:p w14:paraId="4A97E6BB" w14:textId="56E99C46" w:rsidR="00AA3725" w:rsidRDefault="00AA3725" w:rsidP="00EF26AE">
            <w:pPr>
              <w:pStyle w:val="Listenabsatz"/>
              <w:ind w:left="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1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9B55A0" w14:paraId="123BE1B2" w14:textId="77777777" w:rsidTr="00DB5E57">
        <w:trPr>
          <w:trHeight w:val="2377"/>
          <w:jc w:val="center"/>
        </w:trPr>
        <w:tc>
          <w:tcPr>
            <w:tcW w:w="2263" w:type="dxa"/>
          </w:tcPr>
          <w:p w14:paraId="52C117B4" w14:textId="4935D888" w:rsidR="009B55A0" w:rsidRDefault="009B55A0" w:rsidP="00DA637D">
            <w:pPr>
              <w:pStyle w:val="Listenabsatz"/>
              <w:numPr>
                <w:ilvl w:val="0"/>
                <w:numId w:val="4"/>
              </w:numPr>
            </w:pPr>
            <w:r>
              <w:lastRenderedPageBreak/>
              <w:t>Next Steps</w:t>
            </w:r>
          </w:p>
        </w:tc>
        <w:tc>
          <w:tcPr>
            <w:tcW w:w="6334" w:type="dxa"/>
          </w:tcPr>
          <w:p w14:paraId="5F8F61F4" w14:textId="20B1AC45" w:rsidR="009B55A0" w:rsidRDefault="009B55A0" w:rsidP="009B55A0">
            <w:pPr>
              <w:pStyle w:val="Listenabsatz"/>
              <w:ind w:left="0"/>
            </w:pPr>
            <w:r>
              <w:t>Welche Schritte folgen auf die Konzepterstellung?</w:t>
            </w:r>
          </w:p>
          <w:p w14:paraId="5B2A887D" w14:textId="77777777" w:rsidR="000851F0" w:rsidRDefault="000851F0" w:rsidP="009B55A0">
            <w:pPr>
              <w:pStyle w:val="Listenabsatz"/>
              <w:ind w:left="0"/>
            </w:pPr>
          </w:p>
          <w:p w14:paraId="1AADB784" w14:textId="5EEACF2D" w:rsidR="009B55A0" w:rsidRDefault="009B55A0" w:rsidP="009B55A0">
            <w:pPr>
              <w:pStyle w:val="Listenabsatz"/>
              <w:ind w:left="0"/>
            </w:pPr>
            <w: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46"/>
            <w: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52"/>
            <w:r>
              <w:t xml:space="preserve"> Texterstellung </w:t>
            </w:r>
          </w:p>
          <w:p w14:paraId="711AD17A" w14:textId="2CE3373F" w:rsidR="009B55A0" w:rsidRDefault="009B55A0" w:rsidP="009B55A0">
            <w:pPr>
              <w:pStyle w:val="Listenabsatz"/>
              <w:ind w:left="0"/>
            </w:pPr>
          </w:p>
          <w:p w14:paraId="23CB4487" w14:textId="3B70CD84" w:rsidR="009B55A0" w:rsidRDefault="009B55A0" w:rsidP="009B55A0">
            <w:pPr>
              <w:pStyle w:val="Listenabsatz"/>
              <w:ind w:left="0"/>
            </w:pPr>
            <w: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08"/>
            <w: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53"/>
            <w:r>
              <w:t xml:space="preserve"> Design</w:t>
            </w:r>
          </w:p>
          <w:p w14:paraId="46CD376D" w14:textId="49D43214" w:rsidR="009B55A0" w:rsidRDefault="009B55A0" w:rsidP="009B55A0">
            <w:pPr>
              <w:pStyle w:val="Listenabsatz"/>
              <w:ind w:left="0"/>
            </w:pPr>
          </w:p>
          <w:p w14:paraId="6C920F2A" w14:textId="5849314F" w:rsidR="009B55A0" w:rsidRDefault="009B55A0" w:rsidP="009B55A0">
            <w:pPr>
              <w:pStyle w:val="Listenabsatz"/>
              <w:ind w:left="0"/>
            </w:pPr>
            <w: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10"/>
            <w: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54"/>
            <w:r>
              <w:t xml:space="preserve"> Fotoshooting</w:t>
            </w:r>
          </w:p>
          <w:p w14:paraId="0AF58170" w14:textId="07736215" w:rsidR="009B55A0" w:rsidRDefault="009B55A0" w:rsidP="009B55A0">
            <w:pPr>
              <w:pStyle w:val="Listenabsatz"/>
              <w:ind w:left="0"/>
            </w:pPr>
          </w:p>
          <w:p w14:paraId="7086828A" w14:textId="3A085C3B" w:rsidR="009B55A0" w:rsidRDefault="009B55A0" w:rsidP="009B55A0">
            <w:pPr>
              <w:pStyle w:val="Listenabsatz"/>
              <w:ind w:left="0"/>
            </w:pPr>
            <w: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11"/>
            <w: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55"/>
            <w:r>
              <w:t xml:space="preserve"> Produktion (Druck)</w:t>
            </w:r>
          </w:p>
          <w:p w14:paraId="50786D0A" w14:textId="77777777" w:rsidR="009B55A0" w:rsidRDefault="009B55A0" w:rsidP="009B55A0">
            <w:pPr>
              <w:pStyle w:val="Listenabsatz"/>
              <w:ind w:left="0"/>
            </w:pPr>
          </w:p>
          <w:p w14:paraId="54B72CBB" w14:textId="36FBF984" w:rsidR="009B55A0" w:rsidRDefault="009B55A0" w:rsidP="009B55A0">
            <w:pPr>
              <w:pStyle w:val="Listenabsatz"/>
              <w:ind w:left="0"/>
            </w:pP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50"/>
            <w:r>
              <w:instrText xml:space="preserve"> FORMCHECKBOX </w:instrText>
            </w:r>
            <w:r w:rsidR="006A2629">
              <w:fldChar w:fldCharType="separate"/>
            </w:r>
            <w:r>
              <w:fldChar w:fldCharType="end"/>
            </w:r>
            <w:bookmarkEnd w:id="56"/>
            <w:r>
              <w:t xml:space="preserve"> Sonstiges: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</w:tbl>
    <w:p w14:paraId="39D3DC10" w14:textId="77777777" w:rsidR="00DA637D" w:rsidRDefault="00DA637D" w:rsidP="00EF26AE">
      <w:pPr>
        <w:pStyle w:val="Listenabsatz"/>
      </w:pPr>
    </w:p>
    <w:p w14:paraId="60FF066E" w14:textId="77777777" w:rsidR="0031012F" w:rsidRDefault="0031012F" w:rsidP="00EF26AE">
      <w:pPr>
        <w:pStyle w:val="Listenabsatz"/>
      </w:pPr>
    </w:p>
    <w:p w14:paraId="703B4D0F" w14:textId="77777777" w:rsidR="00195026" w:rsidRDefault="00195026" w:rsidP="00EF26AE">
      <w:pPr>
        <w:pStyle w:val="Listenabsatz"/>
      </w:pPr>
    </w:p>
    <w:p w14:paraId="6705FB26" w14:textId="77777777" w:rsidR="00281754" w:rsidRDefault="00281754" w:rsidP="009B55A0"/>
    <w:sectPr w:rsidR="00281754" w:rsidSect="00C1449A">
      <w:footerReference w:type="even" r:id="rId8"/>
      <w:footerReference w:type="default" r:id="rId9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DA554" w14:textId="77777777" w:rsidR="006A2629" w:rsidRDefault="006A2629" w:rsidP="00DB41EE">
      <w:r>
        <w:separator/>
      </w:r>
    </w:p>
  </w:endnote>
  <w:endnote w:type="continuationSeparator" w:id="0">
    <w:p w14:paraId="2C08C7A6" w14:textId="77777777" w:rsidR="006A2629" w:rsidRDefault="006A2629" w:rsidP="00DB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07455706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BE2FE29" w14:textId="77777777" w:rsidR="00C77AF7" w:rsidRDefault="00C77AF7" w:rsidP="00E8229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E3D2DCE" w14:textId="77777777" w:rsidR="00C77AF7" w:rsidRDefault="00C77AF7" w:rsidP="00DB41E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7BDF1" w14:textId="1ACEB30E" w:rsidR="00C77AF7" w:rsidRPr="009477A5" w:rsidRDefault="00C77AF7" w:rsidP="00DB41EE">
    <w:pPr>
      <w:pStyle w:val="Fuzeile"/>
      <w:ind w:right="360"/>
      <w:rPr>
        <w:sz w:val="18"/>
        <w:szCs w:val="18"/>
      </w:rPr>
    </w:pPr>
    <w:r w:rsidRPr="009477A5">
      <w:rPr>
        <w:sz w:val="18"/>
        <w:szCs w:val="18"/>
      </w:rPr>
      <w:t>Textstrategin Suzana Jordanovic</w:t>
    </w:r>
    <w:r w:rsidRPr="009477A5">
      <w:rPr>
        <w:sz w:val="18"/>
        <w:szCs w:val="18"/>
      </w:rPr>
      <w:ptab w:relativeTo="margin" w:alignment="center" w:leader="none"/>
    </w:r>
    <w:r w:rsidRPr="009477A5">
      <w:rPr>
        <w:sz w:val="18"/>
        <w:szCs w:val="18"/>
      </w:rPr>
      <w:t>kontakt@textstrategin.de</w:t>
    </w:r>
    <w:r w:rsidRPr="009477A5">
      <w:rPr>
        <w:sz w:val="18"/>
        <w:szCs w:val="18"/>
      </w:rPr>
      <w:ptab w:relativeTo="margin" w:alignment="right" w:leader="none"/>
    </w:r>
    <w:r w:rsidRPr="009477A5">
      <w:rPr>
        <w:sz w:val="18"/>
        <w:szCs w:val="18"/>
      </w:rPr>
      <w:t xml:space="preserve">Tel. </w:t>
    </w:r>
    <w:r w:rsidR="00C70197">
      <w:rPr>
        <w:sz w:val="18"/>
        <w:szCs w:val="18"/>
      </w:rPr>
      <w:t>040 86 68 65 67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4C7E3" w14:textId="77777777" w:rsidR="006A2629" w:rsidRDefault="006A2629" w:rsidP="00DB41EE">
      <w:r>
        <w:separator/>
      </w:r>
    </w:p>
  </w:footnote>
  <w:footnote w:type="continuationSeparator" w:id="0">
    <w:p w14:paraId="423C49FC" w14:textId="77777777" w:rsidR="006A2629" w:rsidRDefault="006A2629" w:rsidP="00DB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6E93"/>
    <w:multiLevelType w:val="multilevel"/>
    <w:tmpl w:val="6E1EE32A"/>
    <w:lvl w:ilvl="0">
      <w:start w:val="5"/>
      <w:numFmt w:val="decimal"/>
      <w:lvlText w:val="%1."/>
      <w:lvlJc w:val="left"/>
      <w:pPr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7A8A"/>
    <w:multiLevelType w:val="hybridMultilevel"/>
    <w:tmpl w:val="53008F08"/>
    <w:lvl w:ilvl="0" w:tplc="1F9E4D58">
      <w:start w:val="1"/>
      <w:numFmt w:val="decimal"/>
      <w:lvlText w:val="%1."/>
      <w:lvlJc w:val="left"/>
      <w:pPr>
        <w:ind w:left="357" w:hanging="2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0D1"/>
    <w:multiLevelType w:val="hybridMultilevel"/>
    <w:tmpl w:val="F3049A5E"/>
    <w:lvl w:ilvl="0" w:tplc="594AD1B0">
      <w:start w:val="1"/>
      <w:numFmt w:val="decimal"/>
      <w:lvlText w:val="%1."/>
      <w:lvlJc w:val="left"/>
      <w:pPr>
        <w:ind w:left="357" w:hanging="2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D7B21"/>
    <w:multiLevelType w:val="hybridMultilevel"/>
    <w:tmpl w:val="F2A08290"/>
    <w:lvl w:ilvl="0" w:tplc="AB8A81C6">
      <w:start w:val="1"/>
      <w:numFmt w:val="decimal"/>
      <w:lvlText w:val="%1."/>
      <w:lvlJc w:val="left"/>
      <w:pPr>
        <w:ind w:left="357" w:hanging="2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5318C"/>
    <w:multiLevelType w:val="hybridMultilevel"/>
    <w:tmpl w:val="70C82ABE"/>
    <w:lvl w:ilvl="0" w:tplc="F34A1F88">
      <w:start w:val="1"/>
      <w:numFmt w:val="decimal"/>
      <w:lvlText w:val="%1."/>
      <w:lvlJc w:val="left"/>
      <w:pPr>
        <w:ind w:left="357" w:hanging="2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C75CD"/>
    <w:multiLevelType w:val="hybridMultilevel"/>
    <w:tmpl w:val="33A6D6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D5CCB"/>
    <w:multiLevelType w:val="multilevel"/>
    <w:tmpl w:val="F3049A5E"/>
    <w:lvl w:ilvl="0">
      <w:start w:val="1"/>
      <w:numFmt w:val="decimal"/>
      <w:lvlText w:val="%1."/>
      <w:lvlJc w:val="left"/>
      <w:pPr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067B2"/>
    <w:multiLevelType w:val="hybridMultilevel"/>
    <w:tmpl w:val="C770AF96"/>
    <w:lvl w:ilvl="0" w:tplc="0407000F">
      <w:start w:val="1"/>
      <w:numFmt w:val="decimal"/>
      <w:lvlText w:val="%1."/>
      <w:lvlJc w:val="left"/>
      <w:pPr>
        <w:ind w:left="779" w:hanging="360"/>
      </w:pPr>
    </w:lvl>
    <w:lvl w:ilvl="1" w:tplc="04070019" w:tentative="1">
      <w:start w:val="1"/>
      <w:numFmt w:val="lowerLetter"/>
      <w:lvlText w:val="%2."/>
      <w:lvlJc w:val="left"/>
      <w:pPr>
        <w:ind w:left="1499" w:hanging="360"/>
      </w:pPr>
    </w:lvl>
    <w:lvl w:ilvl="2" w:tplc="0407001B" w:tentative="1">
      <w:start w:val="1"/>
      <w:numFmt w:val="lowerRoman"/>
      <w:lvlText w:val="%3."/>
      <w:lvlJc w:val="right"/>
      <w:pPr>
        <w:ind w:left="2219" w:hanging="180"/>
      </w:pPr>
    </w:lvl>
    <w:lvl w:ilvl="3" w:tplc="0407000F" w:tentative="1">
      <w:start w:val="1"/>
      <w:numFmt w:val="decimal"/>
      <w:lvlText w:val="%4."/>
      <w:lvlJc w:val="left"/>
      <w:pPr>
        <w:ind w:left="2939" w:hanging="360"/>
      </w:pPr>
    </w:lvl>
    <w:lvl w:ilvl="4" w:tplc="04070019" w:tentative="1">
      <w:start w:val="1"/>
      <w:numFmt w:val="lowerLetter"/>
      <w:lvlText w:val="%5."/>
      <w:lvlJc w:val="left"/>
      <w:pPr>
        <w:ind w:left="3659" w:hanging="360"/>
      </w:pPr>
    </w:lvl>
    <w:lvl w:ilvl="5" w:tplc="0407001B" w:tentative="1">
      <w:start w:val="1"/>
      <w:numFmt w:val="lowerRoman"/>
      <w:lvlText w:val="%6."/>
      <w:lvlJc w:val="right"/>
      <w:pPr>
        <w:ind w:left="4379" w:hanging="180"/>
      </w:pPr>
    </w:lvl>
    <w:lvl w:ilvl="6" w:tplc="0407000F" w:tentative="1">
      <w:start w:val="1"/>
      <w:numFmt w:val="decimal"/>
      <w:lvlText w:val="%7."/>
      <w:lvlJc w:val="left"/>
      <w:pPr>
        <w:ind w:left="5099" w:hanging="360"/>
      </w:pPr>
    </w:lvl>
    <w:lvl w:ilvl="7" w:tplc="04070019" w:tentative="1">
      <w:start w:val="1"/>
      <w:numFmt w:val="lowerLetter"/>
      <w:lvlText w:val="%8."/>
      <w:lvlJc w:val="left"/>
      <w:pPr>
        <w:ind w:left="5819" w:hanging="360"/>
      </w:pPr>
    </w:lvl>
    <w:lvl w:ilvl="8" w:tplc="0407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8" w15:restartNumberingAfterBreak="0">
    <w:nsid w:val="15F229E2"/>
    <w:multiLevelType w:val="multilevel"/>
    <w:tmpl w:val="155827E0"/>
    <w:lvl w:ilvl="0">
      <w:start w:val="5"/>
      <w:numFmt w:val="decimal"/>
      <w:lvlText w:val="%1."/>
      <w:lvlJc w:val="left"/>
      <w:pPr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E3DBC"/>
    <w:multiLevelType w:val="hybridMultilevel"/>
    <w:tmpl w:val="3F1C9B00"/>
    <w:lvl w:ilvl="0" w:tplc="0407000F">
      <w:start w:val="1"/>
      <w:numFmt w:val="decimal"/>
      <w:lvlText w:val="%1."/>
      <w:lvlJc w:val="left"/>
      <w:pPr>
        <w:ind w:left="779" w:hanging="360"/>
      </w:pPr>
    </w:lvl>
    <w:lvl w:ilvl="1" w:tplc="04070019" w:tentative="1">
      <w:start w:val="1"/>
      <w:numFmt w:val="lowerLetter"/>
      <w:lvlText w:val="%2."/>
      <w:lvlJc w:val="left"/>
      <w:pPr>
        <w:ind w:left="1499" w:hanging="360"/>
      </w:pPr>
    </w:lvl>
    <w:lvl w:ilvl="2" w:tplc="0407001B" w:tentative="1">
      <w:start w:val="1"/>
      <w:numFmt w:val="lowerRoman"/>
      <w:lvlText w:val="%3."/>
      <w:lvlJc w:val="right"/>
      <w:pPr>
        <w:ind w:left="2219" w:hanging="180"/>
      </w:pPr>
    </w:lvl>
    <w:lvl w:ilvl="3" w:tplc="0407000F" w:tentative="1">
      <w:start w:val="1"/>
      <w:numFmt w:val="decimal"/>
      <w:lvlText w:val="%4."/>
      <w:lvlJc w:val="left"/>
      <w:pPr>
        <w:ind w:left="2939" w:hanging="360"/>
      </w:pPr>
    </w:lvl>
    <w:lvl w:ilvl="4" w:tplc="04070019" w:tentative="1">
      <w:start w:val="1"/>
      <w:numFmt w:val="lowerLetter"/>
      <w:lvlText w:val="%5."/>
      <w:lvlJc w:val="left"/>
      <w:pPr>
        <w:ind w:left="3659" w:hanging="360"/>
      </w:pPr>
    </w:lvl>
    <w:lvl w:ilvl="5" w:tplc="0407001B" w:tentative="1">
      <w:start w:val="1"/>
      <w:numFmt w:val="lowerRoman"/>
      <w:lvlText w:val="%6."/>
      <w:lvlJc w:val="right"/>
      <w:pPr>
        <w:ind w:left="4379" w:hanging="180"/>
      </w:pPr>
    </w:lvl>
    <w:lvl w:ilvl="6" w:tplc="0407000F" w:tentative="1">
      <w:start w:val="1"/>
      <w:numFmt w:val="decimal"/>
      <w:lvlText w:val="%7."/>
      <w:lvlJc w:val="left"/>
      <w:pPr>
        <w:ind w:left="5099" w:hanging="360"/>
      </w:pPr>
    </w:lvl>
    <w:lvl w:ilvl="7" w:tplc="04070019" w:tentative="1">
      <w:start w:val="1"/>
      <w:numFmt w:val="lowerLetter"/>
      <w:lvlText w:val="%8."/>
      <w:lvlJc w:val="left"/>
      <w:pPr>
        <w:ind w:left="5819" w:hanging="360"/>
      </w:pPr>
    </w:lvl>
    <w:lvl w:ilvl="8" w:tplc="0407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 w15:restartNumberingAfterBreak="0">
    <w:nsid w:val="17967CA8"/>
    <w:multiLevelType w:val="multilevel"/>
    <w:tmpl w:val="15386934"/>
    <w:lvl w:ilvl="0">
      <w:start w:val="5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022BE"/>
    <w:multiLevelType w:val="hybridMultilevel"/>
    <w:tmpl w:val="11F4147E"/>
    <w:lvl w:ilvl="0" w:tplc="5860B3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7418A"/>
    <w:multiLevelType w:val="hybridMultilevel"/>
    <w:tmpl w:val="11F4147E"/>
    <w:lvl w:ilvl="0" w:tplc="5860B3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36B5F"/>
    <w:multiLevelType w:val="hybridMultilevel"/>
    <w:tmpl w:val="D690FF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F233A"/>
    <w:multiLevelType w:val="multilevel"/>
    <w:tmpl w:val="5276D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D04366"/>
    <w:multiLevelType w:val="hybridMultilevel"/>
    <w:tmpl w:val="EB360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B2BF8"/>
    <w:multiLevelType w:val="hybridMultilevel"/>
    <w:tmpl w:val="C8446BAC"/>
    <w:lvl w:ilvl="0" w:tplc="F8EAE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674D7"/>
    <w:multiLevelType w:val="hybridMultilevel"/>
    <w:tmpl w:val="5D3069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83CA5"/>
    <w:multiLevelType w:val="hybridMultilevel"/>
    <w:tmpl w:val="F21A59C2"/>
    <w:lvl w:ilvl="0" w:tplc="4F725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DE3EA9"/>
    <w:multiLevelType w:val="hybridMultilevel"/>
    <w:tmpl w:val="3A2299CE"/>
    <w:lvl w:ilvl="0" w:tplc="589CEA9A">
      <w:start w:val="1"/>
      <w:numFmt w:val="decimal"/>
      <w:lvlText w:val="%1."/>
      <w:lvlJc w:val="left"/>
      <w:pPr>
        <w:ind w:left="357" w:hanging="2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859AD"/>
    <w:multiLevelType w:val="hybridMultilevel"/>
    <w:tmpl w:val="B1885D44"/>
    <w:lvl w:ilvl="0" w:tplc="4F725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DF1994"/>
    <w:multiLevelType w:val="hybridMultilevel"/>
    <w:tmpl w:val="DECAA740"/>
    <w:lvl w:ilvl="0" w:tplc="4F725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0C449A"/>
    <w:multiLevelType w:val="multilevel"/>
    <w:tmpl w:val="D690F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C3047"/>
    <w:multiLevelType w:val="hybridMultilevel"/>
    <w:tmpl w:val="738083B8"/>
    <w:lvl w:ilvl="0" w:tplc="20A47CE6">
      <w:start w:val="6"/>
      <w:numFmt w:val="decimal"/>
      <w:lvlText w:val="%1."/>
      <w:lvlJc w:val="left"/>
      <w:pPr>
        <w:ind w:left="357" w:hanging="2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C634C"/>
    <w:multiLevelType w:val="hybridMultilevel"/>
    <w:tmpl w:val="FF342C76"/>
    <w:lvl w:ilvl="0" w:tplc="F03846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3240E6"/>
    <w:multiLevelType w:val="multilevel"/>
    <w:tmpl w:val="293E8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544056"/>
    <w:multiLevelType w:val="multilevel"/>
    <w:tmpl w:val="701EC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E67D5"/>
    <w:multiLevelType w:val="hybridMultilevel"/>
    <w:tmpl w:val="6E1EE32A"/>
    <w:lvl w:ilvl="0" w:tplc="4A702E14">
      <w:start w:val="5"/>
      <w:numFmt w:val="decimal"/>
      <w:lvlText w:val="%1."/>
      <w:lvlJc w:val="left"/>
      <w:pPr>
        <w:ind w:left="357" w:hanging="2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74DDC"/>
    <w:multiLevelType w:val="multilevel"/>
    <w:tmpl w:val="11F414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E64B0"/>
    <w:multiLevelType w:val="multilevel"/>
    <w:tmpl w:val="537E6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65B7B"/>
    <w:multiLevelType w:val="hybridMultilevel"/>
    <w:tmpl w:val="9E84A2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14C5B"/>
    <w:multiLevelType w:val="multilevel"/>
    <w:tmpl w:val="11F414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D6EB5"/>
    <w:multiLevelType w:val="hybridMultilevel"/>
    <w:tmpl w:val="B1885D44"/>
    <w:lvl w:ilvl="0" w:tplc="4F725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1E19DF"/>
    <w:multiLevelType w:val="hybridMultilevel"/>
    <w:tmpl w:val="BF7A4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35960"/>
    <w:multiLevelType w:val="hybridMultilevel"/>
    <w:tmpl w:val="E31E8D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E098A"/>
    <w:multiLevelType w:val="multilevel"/>
    <w:tmpl w:val="53008F08"/>
    <w:lvl w:ilvl="0">
      <w:start w:val="1"/>
      <w:numFmt w:val="decimal"/>
      <w:lvlText w:val="%1."/>
      <w:lvlJc w:val="left"/>
      <w:pPr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5642C"/>
    <w:multiLevelType w:val="multilevel"/>
    <w:tmpl w:val="A894B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CB3CD5"/>
    <w:multiLevelType w:val="multilevel"/>
    <w:tmpl w:val="0C02F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07222"/>
    <w:multiLevelType w:val="hybridMultilevel"/>
    <w:tmpl w:val="BE729198"/>
    <w:lvl w:ilvl="0" w:tplc="AB8A81C6">
      <w:start w:val="1"/>
      <w:numFmt w:val="decimal"/>
      <w:lvlText w:val="%1."/>
      <w:lvlJc w:val="left"/>
      <w:pPr>
        <w:ind w:left="357" w:hanging="2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96C41"/>
    <w:multiLevelType w:val="multilevel"/>
    <w:tmpl w:val="B8CABCAC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18"/>
  </w:num>
  <w:num w:numId="5">
    <w:abstractNumId w:val="2"/>
  </w:num>
  <w:num w:numId="6">
    <w:abstractNumId w:val="4"/>
  </w:num>
  <w:num w:numId="7">
    <w:abstractNumId w:val="11"/>
  </w:num>
  <w:num w:numId="8">
    <w:abstractNumId w:val="33"/>
  </w:num>
  <w:num w:numId="9">
    <w:abstractNumId w:val="13"/>
  </w:num>
  <w:num w:numId="10">
    <w:abstractNumId w:val="22"/>
  </w:num>
  <w:num w:numId="11">
    <w:abstractNumId w:val="29"/>
  </w:num>
  <w:num w:numId="12">
    <w:abstractNumId w:val="27"/>
  </w:num>
  <w:num w:numId="13">
    <w:abstractNumId w:val="36"/>
  </w:num>
  <w:num w:numId="14">
    <w:abstractNumId w:val="14"/>
  </w:num>
  <w:num w:numId="15">
    <w:abstractNumId w:val="25"/>
  </w:num>
  <w:num w:numId="16">
    <w:abstractNumId w:val="32"/>
  </w:num>
  <w:num w:numId="17">
    <w:abstractNumId w:val="31"/>
  </w:num>
  <w:num w:numId="18">
    <w:abstractNumId w:val="20"/>
  </w:num>
  <w:num w:numId="19">
    <w:abstractNumId w:val="37"/>
  </w:num>
  <w:num w:numId="20">
    <w:abstractNumId w:val="26"/>
  </w:num>
  <w:num w:numId="21">
    <w:abstractNumId w:val="6"/>
  </w:num>
  <w:num w:numId="22">
    <w:abstractNumId w:val="39"/>
  </w:num>
  <w:num w:numId="23">
    <w:abstractNumId w:val="12"/>
  </w:num>
  <w:num w:numId="24">
    <w:abstractNumId w:val="1"/>
  </w:num>
  <w:num w:numId="25">
    <w:abstractNumId w:val="28"/>
  </w:num>
  <w:num w:numId="26">
    <w:abstractNumId w:val="10"/>
  </w:num>
  <w:num w:numId="27">
    <w:abstractNumId w:val="3"/>
  </w:num>
  <w:num w:numId="28">
    <w:abstractNumId w:val="8"/>
  </w:num>
  <w:num w:numId="29">
    <w:abstractNumId w:val="38"/>
  </w:num>
  <w:num w:numId="30">
    <w:abstractNumId w:val="19"/>
  </w:num>
  <w:num w:numId="31">
    <w:abstractNumId w:val="35"/>
  </w:num>
  <w:num w:numId="32">
    <w:abstractNumId w:val="23"/>
  </w:num>
  <w:num w:numId="33">
    <w:abstractNumId w:val="0"/>
  </w:num>
  <w:num w:numId="34">
    <w:abstractNumId w:val="21"/>
  </w:num>
  <w:num w:numId="35">
    <w:abstractNumId w:val="5"/>
  </w:num>
  <w:num w:numId="36">
    <w:abstractNumId w:val="15"/>
  </w:num>
  <w:num w:numId="37">
    <w:abstractNumId w:val="30"/>
  </w:num>
  <w:num w:numId="38">
    <w:abstractNumId w:val="9"/>
  </w:num>
  <w:num w:numId="39">
    <w:abstractNumId w:val="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9A"/>
    <w:rsid w:val="000323A3"/>
    <w:rsid w:val="00044CAC"/>
    <w:rsid w:val="00082C3B"/>
    <w:rsid w:val="000851F0"/>
    <w:rsid w:val="000F40C6"/>
    <w:rsid w:val="00145D06"/>
    <w:rsid w:val="001557A5"/>
    <w:rsid w:val="00195026"/>
    <w:rsid w:val="0019718C"/>
    <w:rsid w:val="00201262"/>
    <w:rsid w:val="00281754"/>
    <w:rsid w:val="002B1EC8"/>
    <w:rsid w:val="002B4676"/>
    <w:rsid w:val="00302B8B"/>
    <w:rsid w:val="0031012F"/>
    <w:rsid w:val="00366B76"/>
    <w:rsid w:val="003A1405"/>
    <w:rsid w:val="003A3696"/>
    <w:rsid w:val="003E38C6"/>
    <w:rsid w:val="004127E2"/>
    <w:rsid w:val="00446FBA"/>
    <w:rsid w:val="00455F09"/>
    <w:rsid w:val="004E725B"/>
    <w:rsid w:val="00547210"/>
    <w:rsid w:val="005F3CB5"/>
    <w:rsid w:val="00614B94"/>
    <w:rsid w:val="00645472"/>
    <w:rsid w:val="00661D04"/>
    <w:rsid w:val="006A2629"/>
    <w:rsid w:val="006A3B0C"/>
    <w:rsid w:val="006A5DB5"/>
    <w:rsid w:val="006C67ED"/>
    <w:rsid w:val="007465FB"/>
    <w:rsid w:val="00750DE6"/>
    <w:rsid w:val="00787F7E"/>
    <w:rsid w:val="007E0A80"/>
    <w:rsid w:val="008B2267"/>
    <w:rsid w:val="008D2638"/>
    <w:rsid w:val="009477A5"/>
    <w:rsid w:val="00975426"/>
    <w:rsid w:val="009B085F"/>
    <w:rsid w:val="009B55A0"/>
    <w:rsid w:val="009E686E"/>
    <w:rsid w:val="00A32504"/>
    <w:rsid w:val="00A5579A"/>
    <w:rsid w:val="00A86371"/>
    <w:rsid w:val="00A87905"/>
    <w:rsid w:val="00AA3725"/>
    <w:rsid w:val="00AA493D"/>
    <w:rsid w:val="00AD4562"/>
    <w:rsid w:val="00B33D43"/>
    <w:rsid w:val="00B34C35"/>
    <w:rsid w:val="00B95FC3"/>
    <w:rsid w:val="00BE392E"/>
    <w:rsid w:val="00C1449A"/>
    <w:rsid w:val="00C37743"/>
    <w:rsid w:val="00C4230B"/>
    <w:rsid w:val="00C70197"/>
    <w:rsid w:val="00C71EB4"/>
    <w:rsid w:val="00C77AF7"/>
    <w:rsid w:val="00C82888"/>
    <w:rsid w:val="00D40A45"/>
    <w:rsid w:val="00D5500A"/>
    <w:rsid w:val="00D672CE"/>
    <w:rsid w:val="00DA637D"/>
    <w:rsid w:val="00DB41EE"/>
    <w:rsid w:val="00DB5E57"/>
    <w:rsid w:val="00DC04E1"/>
    <w:rsid w:val="00DD44B7"/>
    <w:rsid w:val="00DD75FE"/>
    <w:rsid w:val="00E05E1E"/>
    <w:rsid w:val="00E0783A"/>
    <w:rsid w:val="00E82296"/>
    <w:rsid w:val="00E9512D"/>
    <w:rsid w:val="00EC41F3"/>
    <w:rsid w:val="00EF26AE"/>
    <w:rsid w:val="00F856F6"/>
    <w:rsid w:val="00FA7943"/>
    <w:rsid w:val="00FC0EC8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CF58"/>
  <w15:chartTrackingRefBased/>
  <w15:docId w15:val="{1061894E-AD1D-1845-B79C-67640F46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26AE"/>
    <w:pPr>
      <w:ind w:left="720"/>
      <w:contextualSpacing/>
    </w:pPr>
  </w:style>
  <w:style w:type="table" w:styleId="Tabellenraster">
    <w:name w:val="Table Grid"/>
    <w:basedOn w:val="NormaleTabelle"/>
    <w:uiPriority w:val="39"/>
    <w:rsid w:val="00EF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DB41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41EE"/>
  </w:style>
  <w:style w:type="character" w:styleId="Seitenzahl">
    <w:name w:val="page number"/>
    <w:basedOn w:val="Absatz-Standardschriftart"/>
    <w:uiPriority w:val="99"/>
    <w:semiHidden/>
    <w:unhideWhenUsed/>
    <w:rsid w:val="00DB41EE"/>
  </w:style>
  <w:style w:type="character" w:styleId="Hyperlink">
    <w:name w:val="Hyperlink"/>
    <w:basedOn w:val="Absatz-Standardschriftart"/>
    <w:uiPriority w:val="99"/>
    <w:unhideWhenUsed/>
    <w:rsid w:val="00302B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2B8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A493D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477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77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83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8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zanajordanovic/Documents/Website-Inhalte/20200821_Texter-Briefing_Textstrategi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9BC758-8E54-2A4D-94DB-3E3320F6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20200821_Texter-Briefing_Textstrategin.dotx</Template>
  <TotalTime>0</TotalTime>
  <Pages>3</Pages>
  <Words>461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Suzana Jordanovic</cp:lastModifiedBy>
  <cp:revision>8</cp:revision>
  <cp:lastPrinted>2020-08-21T11:17:00Z</cp:lastPrinted>
  <dcterms:created xsi:type="dcterms:W3CDTF">2020-08-31T11:47:00Z</dcterms:created>
  <dcterms:modified xsi:type="dcterms:W3CDTF">2020-10-28T09:30:00Z</dcterms:modified>
</cp:coreProperties>
</file>