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B314" w14:textId="77777777" w:rsidR="00E82296" w:rsidRPr="00EF26AE" w:rsidRDefault="00EF26AE" w:rsidP="00EF26AE">
      <w:pPr>
        <w:jc w:val="center"/>
        <w:rPr>
          <w:sz w:val="40"/>
          <w:szCs w:val="40"/>
        </w:rPr>
      </w:pPr>
      <w:r w:rsidRPr="00EF26AE">
        <w:rPr>
          <w:sz w:val="40"/>
          <w:szCs w:val="40"/>
        </w:rPr>
        <w:t>Texter-Briefing</w:t>
      </w:r>
    </w:p>
    <w:p w14:paraId="5079EE6A" w14:textId="77777777" w:rsidR="00EF26AE" w:rsidRPr="00195026" w:rsidRDefault="00195026" w:rsidP="00EF26AE">
      <w:pPr>
        <w:jc w:val="center"/>
        <w:rPr>
          <w:sz w:val="20"/>
          <w:szCs w:val="20"/>
        </w:rPr>
      </w:pPr>
      <w:r>
        <w:rPr>
          <w:sz w:val="20"/>
          <w:szCs w:val="20"/>
        </w:rPr>
        <w:t>www.t</w:t>
      </w:r>
      <w:r w:rsidR="00EF26AE" w:rsidRPr="00195026">
        <w:rPr>
          <w:sz w:val="20"/>
          <w:szCs w:val="20"/>
        </w:rPr>
        <w:t>extstrategin.de</w:t>
      </w:r>
    </w:p>
    <w:p w14:paraId="70BC44C7" w14:textId="77777777" w:rsidR="00EF26AE" w:rsidRDefault="00EF26AE" w:rsidP="00EF26AE">
      <w:pPr>
        <w:jc w:val="center"/>
      </w:pPr>
    </w:p>
    <w:p w14:paraId="01A77232" w14:textId="77777777" w:rsidR="00A86371" w:rsidRDefault="00A86371" w:rsidP="00EF26AE">
      <w:pPr>
        <w:jc w:val="center"/>
        <w:rPr>
          <w:sz w:val="36"/>
          <w:szCs w:val="36"/>
        </w:rPr>
      </w:pPr>
      <w:r>
        <w:rPr>
          <w:sz w:val="36"/>
          <w:szCs w:val="36"/>
        </w:rPr>
        <w:t>Wie sieht der Projektrahmen aus?</w:t>
      </w:r>
    </w:p>
    <w:p w14:paraId="0FD48ADC" w14:textId="77777777" w:rsidR="00A86371" w:rsidRDefault="00A86371" w:rsidP="00EF26AE">
      <w:pPr>
        <w:jc w:val="center"/>
        <w:rPr>
          <w:sz w:val="36"/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379"/>
      </w:tblGrid>
      <w:tr w:rsidR="00A86371" w14:paraId="560B7492" w14:textId="77777777" w:rsidTr="00A86371">
        <w:trPr>
          <w:jc w:val="center"/>
        </w:trPr>
        <w:tc>
          <w:tcPr>
            <w:tcW w:w="2263" w:type="dxa"/>
          </w:tcPr>
          <w:p w14:paraId="67DFD138" w14:textId="77777777" w:rsidR="00A86371" w:rsidRPr="00A86371" w:rsidRDefault="00A86371" w:rsidP="003A3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</w:t>
            </w:r>
            <w:r w:rsidR="00C71EB4">
              <w:rPr>
                <w:sz w:val="20"/>
                <w:szCs w:val="20"/>
              </w:rPr>
              <w:t xml:space="preserve"> (Bis wann benötigen Sie den Text?)</w:t>
            </w:r>
          </w:p>
        </w:tc>
        <w:tc>
          <w:tcPr>
            <w:tcW w:w="6379" w:type="dxa"/>
          </w:tcPr>
          <w:p w14:paraId="106A38A3" w14:textId="77777777" w:rsidR="00A86371" w:rsidRPr="00A86371" w:rsidRDefault="00A86371" w:rsidP="00A86371">
            <w:pPr>
              <w:rPr>
                <w:sz w:val="20"/>
                <w:szCs w:val="20"/>
              </w:rPr>
            </w:pPr>
            <w:r w:rsidRPr="00A86371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A86371">
              <w:rPr>
                <w:sz w:val="20"/>
                <w:szCs w:val="20"/>
              </w:rPr>
              <w:instrText xml:space="preserve"> FORMTEXT </w:instrText>
            </w:r>
            <w:r w:rsidRPr="00A86371">
              <w:rPr>
                <w:sz w:val="20"/>
                <w:szCs w:val="20"/>
              </w:rPr>
            </w:r>
            <w:r w:rsidRPr="00A86371">
              <w:rPr>
                <w:sz w:val="20"/>
                <w:szCs w:val="20"/>
              </w:rPr>
              <w:fldChar w:fldCharType="separate"/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371" w14:paraId="0B2EA3E9" w14:textId="77777777" w:rsidTr="00A86371">
        <w:trPr>
          <w:jc w:val="center"/>
        </w:trPr>
        <w:tc>
          <w:tcPr>
            <w:tcW w:w="2263" w:type="dxa"/>
          </w:tcPr>
          <w:p w14:paraId="1083D717" w14:textId="77777777" w:rsidR="00A86371" w:rsidRDefault="00A86371" w:rsidP="003A3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Ansprechpartner*in für die Textabstimmung:</w:t>
            </w:r>
          </w:p>
        </w:tc>
        <w:tc>
          <w:tcPr>
            <w:tcW w:w="6379" w:type="dxa"/>
          </w:tcPr>
          <w:p w14:paraId="2CDF3CDD" w14:textId="77777777" w:rsidR="00A86371" w:rsidRPr="00A86371" w:rsidRDefault="00A86371" w:rsidP="00A86371">
            <w:pPr>
              <w:rPr>
                <w:sz w:val="20"/>
                <w:szCs w:val="20"/>
              </w:rPr>
            </w:pPr>
            <w:r w:rsidRPr="00A86371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6371">
              <w:rPr>
                <w:sz w:val="20"/>
                <w:szCs w:val="20"/>
              </w:rPr>
              <w:instrText xml:space="preserve"> FORMTEXT </w:instrText>
            </w:r>
            <w:r w:rsidRPr="00A86371">
              <w:rPr>
                <w:sz w:val="20"/>
                <w:szCs w:val="20"/>
              </w:rPr>
            </w:r>
            <w:r w:rsidRPr="00A86371">
              <w:rPr>
                <w:sz w:val="20"/>
                <w:szCs w:val="20"/>
              </w:rPr>
              <w:fldChar w:fldCharType="separate"/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sz w:val="20"/>
                <w:szCs w:val="20"/>
              </w:rPr>
              <w:fldChar w:fldCharType="end"/>
            </w:r>
            <w:r w:rsidR="00E82296">
              <w:rPr>
                <w:sz w:val="20"/>
                <w:szCs w:val="20"/>
              </w:rPr>
              <w:t xml:space="preserve"> </w:t>
            </w:r>
          </w:p>
        </w:tc>
      </w:tr>
      <w:tr w:rsidR="00E0783A" w14:paraId="304CCA5D" w14:textId="77777777" w:rsidTr="00A86371">
        <w:trPr>
          <w:jc w:val="center"/>
        </w:trPr>
        <w:tc>
          <w:tcPr>
            <w:tcW w:w="2263" w:type="dxa"/>
          </w:tcPr>
          <w:p w14:paraId="1C6F9EA7" w14:textId="633D08F0" w:rsidR="00E0783A" w:rsidRDefault="00E0783A" w:rsidP="003A3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Ihre Telefonnummer:</w:t>
            </w:r>
          </w:p>
        </w:tc>
        <w:tc>
          <w:tcPr>
            <w:tcW w:w="6379" w:type="dxa"/>
          </w:tcPr>
          <w:p w14:paraId="01262B03" w14:textId="16BCDEA5" w:rsidR="00E0783A" w:rsidRPr="00A86371" w:rsidRDefault="00E0783A" w:rsidP="00A8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0783A" w14:paraId="2CE43A8A" w14:textId="77777777" w:rsidTr="00A86371">
        <w:trPr>
          <w:jc w:val="center"/>
        </w:trPr>
        <w:tc>
          <w:tcPr>
            <w:tcW w:w="2263" w:type="dxa"/>
          </w:tcPr>
          <w:p w14:paraId="12630D31" w14:textId="0A716042" w:rsidR="00E0783A" w:rsidRDefault="00E0783A" w:rsidP="003A3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Ihre E-Mail-Adresse:</w:t>
            </w:r>
          </w:p>
        </w:tc>
        <w:tc>
          <w:tcPr>
            <w:tcW w:w="6379" w:type="dxa"/>
          </w:tcPr>
          <w:p w14:paraId="7CFDBA62" w14:textId="3CBB51EE" w:rsidR="00E0783A" w:rsidRDefault="00E0783A" w:rsidP="00A86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86371" w14:paraId="33815909" w14:textId="77777777" w:rsidTr="00A86371">
        <w:trPr>
          <w:jc w:val="center"/>
        </w:trPr>
        <w:tc>
          <w:tcPr>
            <w:tcW w:w="2263" w:type="dxa"/>
          </w:tcPr>
          <w:p w14:paraId="1752C8E9" w14:textId="77777777" w:rsidR="00A86371" w:rsidRDefault="00A86371" w:rsidP="003A3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Gewünschtes Datei-Format (Word, PDF)</w:t>
            </w:r>
          </w:p>
        </w:tc>
        <w:tc>
          <w:tcPr>
            <w:tcW w:w="6379" w:type="dxa"/>
          </w:tcPr>
          <w:p w14:paraId="5DF24D03" w14:textId="77777777" w:rsidR="00A86371" w:rsidRPr="00A86371" w:rsidRDefault="00A86371" w:rsidP="00A86371">
            <w:pPr>
              <w:rPr>
                <w:sz w:val="20"/>
                <w:szCs w:val="20"/>
              </w:rPr>
            </w:pPr>
            <w:r w:rsidRPr="00A8637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A86371">
              <w:rPr>
                <w:sz w:val="20"/>
                <w:szCs w:val="20"/>
              </w:rPr>
              <w:instrText xml:space="preserve"> FORMTEXT </w:instrText>
            </w:r>
            <w:r w:rsidRPr="00A86371">
              <w:rPr>
                <w:sz w:val="20"/>
                <w:szCs w:val="20"/>
              </w:rPr>
            </w:r>
            <w:r w:rsidRPr="00A86371">
              <w:rPr>
                <w:sz w:val="20"/>
                <w:szCs w:val="20"/>
              </w:rPr>
              <w:fldChar w:fldCharType="separate"/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noProof/>
                <w:sz w:val="20"/>
                <w:szCs w:val="20"/>
              </w:rPr>
              <w:t> </w:t>
            </w:r>
            <w:r w:rsidRPr="00A86371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86371" w:rsidRPr="00A86371" w14:paraId="0F051F7C" w14:textId="77777777" w:rsidTr="00A86371">
        <w:trPr>
          <w:jc w:val="center"/>
        </w:trPr>
        <w:tc>
          <w:tcPr>
            <w:tcW w:w="2263" w:type="dxa"/>
          </w:tcPr>
          <w:p w14:paraId="04418C29" w14:textId="77777777" w:rsidR="00A86371" w:rsidRDefault="00A86371" w:rsidP="003A3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 für die Abstimmung</w:t>
            </w:r>
          </w:p>
        </w:tc>
        <w:tc>
          <w:tcPr>
            <w:tcW w:w="6379" w:type="dxa"/>
          </w:tcPr>
          <w:p w14:paraId="61AAA4DC" w14:textId="77777777" w:rsidR="00AA493D" w:rsidRDefault="00A86371" w:rsidP="00A86371">
            <w:pPr>
              <w:rPr>
                <w:sz w:val="20"/>
                <w:szCs w:val="20"/>
                <w:lang w:val="en-US"/>
              </w:rPr>
            </w:pPr>
            <w:r w:rsidRPr="00A86371">
              <w:rPr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3"/>
            <w:r w:rsidRPr="00A86371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3FF1">
              <w:rPr>
                <w:sz w:val="20"/>
                <w:szCs w:val="20"/>
              </w:rPr>
            </w:r>
            <w:r w:rsidR="006B3FF1">
              <w:rPr>
                <w:sz w:val="20"/>
                <w:szCs w:val="20"/>
              </w:rPr>
              <w:fldChar w:fldCharType="separate"/>
            </w:r>
            <w:r w:rsidRPr="00A86371">
              <w:rPr>
                <w:sz w:val="20"/>
                <w:szCs w:val="20"/>
              </w:rPr>
              <w:fldChar w:fldCharType="end"/>
            </w:r>
            <w:bookmarkEnd w:id="4"/>
            <w:r w:rsidRPr="00A86371">
              <w:rPr>
                <w:sz w:val="20"/>
                <w:szCs w:val="20"/>
                <w:lang w:val="en-US"/>
              </w:rPr>
              <w:t xml:space="preserve"> E-Mail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4"/>
            <w:r w:rsidRPr="00A86371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3FF1">
              <w:rPr>
                <w:sz w:val="20"/>
                <w:szCs w:val="20"/>
              </w:rPr>
            </w:r>
            <w:r w:rsidR="006B3F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Pr="00A86371">
              <w:rPr>
                <w:sz w:val="20"/>
                <w:szCs w:val="20"/>
                <w:lang w:val="en-US"/>
              </w:rPr>
              <w:t xml:space="preserve"> Slack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5"/>
            <w:r w:rsidRPr="00A86371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3FF1">
              <w:rPr>
                <w:sz w:val="20"/>
                <w:szCs w:val="20"/>
              </w:rPr>
            </w:r>
            <w:r w:rsidR="006B3F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Pr="00A86371">
              <w:rPr>
                <w:sz w:val="20"/>
                <w:szCs w:val="20"/>
                <w:lang w:val="en-US"/>
              </w:rPr>
              <w:t xml:space="preserve"> Google Drive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6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3FF1">
              <w:rPr>
                <w:sz w:val="20"/>
                <w:szCs w:val="20"/>
                <w:lang w:val="en-US"/>
              </w:rPr>
            </w:r>
            <w:r w:rsidR="006B3FF1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"/>
            <w:r>
              <w:rPr>
                <w:sz w:val="20"/>
                <w:szCs w:val="20"/>
                <w:lang w:val="en-US"/>
              </w:rPr>
              <w:t xml:space="preserve"> SharePoint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7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3FF1">
              <w:rPr>
                <w:sz w:val="20"/>
                <w:szCs w:val="20"/>
                <w:lang w:val="en-US"/>
              </w:rPr>
            </w:r>
            <w:r w:rsidR="006B3FF1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8"/>
            <w:r>
              <w:rPr>
                <w:sz w:val="20"/>
                <w:szCs w:val="20"/>
                <w:lang w:val="en-US"/>
              </w:rPr>
              <w:t xml:space="preserve"> JIRA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8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6B3FF1">
              <w:rPr>
                <w:sz w:val="20"/>
                <w:szCs w:val="20"/>
                <w:lang w:val="en-US"/>
              </w:rPr>
            </w:r>
            <w:r w:rsidR="006B3FF1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9"/>
            <w:r>
              <w:rPr>
                <w:sz w:val="20"/>
                <w:szCs w:val="20"/>
                <w:lang w:val="en-US"/>
              </w:rPr>
              <w:t xml:space="preserve"> anderes: </w:t>
            </w:r>
          </w:p>
          <w:p w14:paraId="6A836CF4" w14:textId="77777777" w:rsidR="00AA493D" w:rsidRDefault="00AA493D" w:rsidP="00A86371">
            <w:pPr>
              <w:rPr>
                <w:sz w:val="20"/>
                <w:szCs w:val="20"/>
                <w:lang w:val="en-US"/>
              </w:rPr>
            </w:pPr>
          </w:p>
          <w:p w14:paraId="4EF7AF19" w14:textId="77777777" w:rsidR="00A86371" w:rsidRPr="00A86371" w:rsidRDefault="00A86371" w:rsidP="00A863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</w:tr>
    </w:tbl>
    <w:p w14:paraId="5295A3E0" w14:textId="77777777" w:rsidR="00EF26AE" w:rsidRPr="00A86371" w:rsidRDefault="00EF26AE" w:rsidP="00A86371">
      <w:pPr>
        <w:rPr>
          <w:lang w:val="en-US"/>
        </w:rPr>
      </w:pPr>
    </w:p>
    <w:p w14:paraId="51BC9B52" w14:textId="77777777" w:rsidR="00EF26AE" w:rsidRDefault="00EF26AE" w:rsidP="00AD4562">
      <w:pPr>
        <w:jc w:val="center"/>
        <w:rPr>
          <w:sz w:val="36"/>
          <w:szCs w:val="36"/>
        </w:rPr>
      </w:pPr>
      <w:r w:rsidRPr="00661D04">
        <w:rPr>
          <w:sz w:val="36"/>
          <w:szCs w:val="36"/>
        </w:rPr>
        <w:t>Was benötigen Sie?</w:t>
      </w:r>
    </w:p>
    <w:p w14:paraId="4B9F758D" w14:textId="77777777" w:rsidR="00AD4562" w:rsidRDefault="00AD4562" w:rsidP="00661D04">
      <w:pPr>
        <w:jc w:val="center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58"/>
        <w:gridCol w:w="2858"/>
        <w:gridCol w:w="2859"/>
      </w:tblGrid>
      <w:tr w:rsidR="00EF26AE" w14:paraId="1529B5CC" w14:textId="77777777" w:rsidTr="00AD4562">
        <w:trPr>
          <w:trHeight w:val="1083"/>
          <w:jc w:val="center"/>
        </w:trPr>
        <w:tc>
          <w:tcPr>
            <w:tcW w:w="2858" w:type="dxa"/>
            <w:shd w:val="clear" w:color="auto" w:fill="FBE4D5" w:themeFill="accent2" w:themeFillTint="33"/>
          </w:tcPr>
          <w:p w14:paraId="3F6D771E" w14:textId="77777777" w:rsidR="00EF26AE" w:rsidRPr="00EF26AE" w:rsidRDefault="00EF26AE" w:rsidP="00EF26AE">
            <w:pPr>
              <w:jc w:val="center"/>
              <w:rPr>
                <w:sz w:val="28"/>
                <w:szCs w:val="28"/>
              </w:rPr>
            </w:pPr>
          </w:p>
          <w:p w14:paraId="657F8C05" w14:textId="77777777" w:rsidR="00EF26AE" w:rsidRPr="00EF26AE" w:rsidRDefault="006B3FF1" w:rsidP="00EF26AE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hyperlink w:anchor="Texterstellung" w:history="1">
              <w:r w:rsidR="00EF26AE" w:rsidRPr="00AA493D">
                <w:rPr>
                  <w:rStyle w:val="Hyperlink"/>
                  <w:sz w:val="28"/>
                  <w:szCs w:val="28"/>
                </w:rPr>
                <w:t>Texterstellung</w:t>
              </w:r>
            </w:hyperlink>
          </w:p>
          <w:p w14:paraId="692B78A6" w14:textId="77777777" w:rsidR="00EF26AE" w:rsidRPr="00EF26AE" w:rsidRDefault="00EF26AE" w:rsidP="00EF2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EDEDED" w:themeFill="accent3" w:themeFillTint="33"/>
          </w:tcPr>
          <w:p w14:paraId="43C07A88" w14:textId="77777777" w:rsidR="00EF26AE" w:rsidRPr="00EF26AE" w:rsidRDefault="00EF26AE" w:rsidP="00EF26AE">
            <w:pPr>
              <w:jc w:val="center"/>
              <w:rPr>
                <w:sz w:val="28"/>
                <w:szCs w:val="28"/>
              </w:rPr>
            </w:pPr>
          </w:p>
          <w:p w14:paraId="4A298168" w14:textId="77777777" w:rsidR="00EF26AE" w:rsidRPr="00EF26AE" w:rsidRDefault="006B3FF1" w:rsidP="00EF26AE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hyperlink w:anchor="Textoptimierung" w:history="1">
              <w:r w:rsidR="00EF26AE" w:rsidRPr="00AA493D">
                <w:rPr>
                  <w:rStyle w:val="Hyperlink"/>
                  <w:sz w:val="28"/>
                  <w:szCs w:val="28"/>
                </w:rPr>
                <w:t>Textoptimierung</w:t>
              </w:r>
            </w:hyperlink>
          </w:p>
        </w:tc>
        <w:tc>
          <w:tcPr>
            <w:tcW w:w="2859" w:type="dxa"/>
            <w:shd w:val="clear" w:color="auto" w:fill="FFF2CC" w:themeFill="accent4" w:themeFillTint="33"/>
          </w:tcPr>
          <w:p w14:paraId="35564FFE" w14:textId="77777777" w:rsidR="00EF26AE" w:rsidRPr="00EF26AE" w:rsidRDefault="00EF26AE" w:rsidP="00EF26AE">
            <w:pPr>
              <w:jc w:val="center"/>
              <w:rPr>
                <w:sz w:val="28"/>
                <w:szCs w:val="28"/>
              </w:rPr>
            </w:pPr>
          </w:p>
          <w:p w14:paraId="4B479B9D" w14:textId="77777777" w:rsidR="00EF26AE" w:rsidRPr="00EF26AE" w:rsidRDefault="006B3FF1" w:rsidP="00EF26AE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hyperlink w:anchor="Textideen" w:history="1">
              <w:r w:rsidR="00EF26AE" w:rsidRPr="00AA493D">
                <w:rPr>
                  <w:rStyle w:val="Hyperlink"/>
                  <w:sz w:val="28"/>
                  <w:szCs w:val="28"/>
                </w:rPr>
                <w:t>Textideen</w:t>
              </w:r>
            </w:hyperlink>
          </w:p>
        </w:tc>
      </w:tr>
    </w:tbl>
    <w:p w14:paraId="7C300BD4" w14:textId="77777777" w:rsidR="00EF26AE" w:rsidRDefault="00EF26AE" w:rsidP="00AD4562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334"/>
      </w:tblGrid>
      <w:tr w:rsidR="00AD4562" w14:paraId="4B916AFE" w14:textId="77777777" w:rsidTr="00AD4562">
        <w:trPr>
          <w:trHeight w:val="884"/>
          <w:jc w:val="center"/>
        </w:trPr>
        <w:tc>
          <w:tcPr>
            <w:tcW w:w="8597" w:type="dxa"/>
            <w:gridSpan w:val="2"/>
            <w:shd w:val="clear" w:color="auto" w:fill="FBE4D5" w:themeFill="accent2" w:themeFillTint="33"/>
          </w:tcPr>
          <w:p w14:paraId="5A42B11C" w14:textId="77777777" w:rsidR="00AD4562" w:rsidRPr="00C71EB4" w:rsidRDefault="00AD4562" w:rsidP="00C71EB4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bookmarkStart w:id="11" w:name="Texterstellung"/>
            <w:r w:rsidRPr="00EF26AE">
              <w:rPr>
                <w:sz w:val="28"/>
                <w:szCs w:val="28"/>
              </w:rPr>
              <w:t>Texterstellung</w:t>
            </w:r>
            <w:bookmarkEnd w:id="11"/>
            <w:r>
              <w:rPr>
                <w:sz w:val="28"/>
                <w:szCs w:val="28"/>
              </w:rPr>
              <w:t xml:space="preserve"> </w:t>
            </w:r>
            <w:r w:rsidRPr="00AD4562">
              <w:rPr>
                <w:sz w:val="20"/>
                <w:szCs w:val="20"/>
              </w:rPr>
              <w:t xml:space="preserve">(Nicht das? Dann bitte weiter zu </w:t>
            </w:r>
            <w:hyperlink w:anchor="Textoptimierung" w:history="1">
              <w:r w:rsidRPr="00AA493D">
                <w:rPr>
                  <w:rStyle w:val="Hyperlink"/>
                  <w:sz w:val="20"/>
                  <w:szCs w:val="20"/>
                </w:rPr>
                <w:t>Textoptimierung</w:t>
              </w:r>
            </w:hyperlink>
            <w:r w:rsidRPr="00AD4562">
              <w:rPr>
                <w:sz w:val="20"/>
                <w:szCs w:val="20"/>
              </w:rPr>
              <w:t xml:space="preserve"> oder </w:t>
            </w:r>
            <w:hyperlink w:anchor="Textideen" w:history="1">
              <w:r w:rsidRPr="00AA493D">
                <w:rPr>
                  <w:rStyle w:val="Hyperlink"/>
                  <w:sz w:val="20"/>
                  <w:szCs w:val="20"/>
                </w:rPr>
                <w:t>Textideen</w:t>
              </w:r>
            </w:hyperlink>
            <w:r w:rsidRPr="00AD4562">
              <w:rPr>
                <w:sz w:val="20"/>
                <w:szCs w:val="20"/>
              </w:rPr>
              <w:t>)</w:t>
            </w:r>
          </w:p>
        </w:tc>
      </w:tr>
      <w:tr w:rsidR="00DA637D" w14:paraId="6D7817B4" w14:textId="77777777" w:rsidTr="00DB5E57">
        <w:trPr>
          <w:trHeight w:val="884"/>
          <w:jc w:val="center"/>
        </w:trPr>
        <w:tc>
          <w:tcPr>
            <w:tcW w:w="2263" w:type="dxa"/>
          </w:tcPr>
          <w:p w14:paraId="24C27ABA" w14:textId="5E40E0FC" w:rsidR="00DA637D" w:rsidRDefault="00C37743" w:rsidP="00DA637D">
            <w:pPr>
              <w:pStyle w:val="Listenabsatz"/>
              <w:numPr>
                <w:ilvl w:val="0"/>
                <w:numId w:val="4"/>
              </w:numPr>
            </w:pPr>
            <w:r>
              <w:t xml:space="preserve">Was für Text wird benötigt </w:t>
            </w:r>
            <w:r w:rsidR="00E0783A">
              <w:t>wie viele</w:t>
            </w:r>
            <w:r>
              <w:t xml:space="preserve"> (z. B. 3 Blogartikel)</w:t>
            </w:r>
            <w:r w:rsidR="00E0783A">
              <w:t>?</w:t>
            </w:r>
          </w:p>
          <w:p w14:paraId="53EAECFD" w14:textId="77777777" w:rsidR="00DA637D" w:rsidRDefault="00DA637D" w:rsidP="00EF26AE">
            <w:pPr>
              <w:pStyle w:val="Listenabsatz"/>
              <w:ind w:left="0"/>
            </w:pPr>
          </w:p>
        </w:tc>
        <w:tc>
          <w:tcPr>
            <w:tcW w:w="6334" w:type="dxa"/>
          </w:tcPr>
          <w:p w14:paraId="2A1E1199" w14:textId="64CBA28F" w:rsidR="00DA637D" w:rsidRDefault="006A3B0C" w:rsidP="00EF26AE">
            <w:pPr>
              <w:pStyle w:val="Listenabsatz"/>
              <w:ind w:left="0"/>
            </w:pPr>
            <w:r>
              <w:t xml:space="preserve">Textart: </w:t>
            </w:r>
            <w:r w:rsidR="002B1E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2B1EC8">
              <w:instrText xml:space="preserve"> FORMTEXT </w:instrText>
            </w:r>
            <w:r w:rsidR="002B1EC8">
              <w:fldChar w:fldCharType="separate"/>
            </w:r>
            <w:r w:rsidR="002B1EC8">
              <w:rPr>
                <w:noProof/>
              </w:rPr>
              <w:t> </w:t>
            </w:r>
            <w:r w:rsidR="002B1EC8">
              <w:rPr>
                <w:noProof/>
              </w:rPr>
              <w:t> </w:t>
            </w:r>
            <w:r w:rsidR="002B1EC8">
              <w:rPr>
                <w:noProof/>
              </w:rPr>
              <w:t> </w:t>
            </w:r>
            <w:r w:rsidR="002B1EC8">
              <w:rPr>
                <w:noProof/>
              </w:rPr>
              <w:t> </w:t>
            </w:r>
            <w:r w:rsidR="002B1EC8">
              <w:rPr>
                <w:noProof/>
              </w:rPr>
              <w:t> </w:t>
            </w:r>
            <w:r w:rsidR="002B1EC8">
              <w:fldChar w:fldCharType="end"/>
            </w:r>
            <w:bookmarkEnd w:id="12"/>
          </w:p>
          <w:p w14:paraId="3858F5B8" w14:textId="77777777" w:rsidR="00E0783A" w:rsidRDefault="00E0783A" w:rsidP="00EF26AE">
            <w:pPr>
              <w:pStyle w:val="Listenabsatz"/>
              <w:ind w:left="0"/>
            </w:pPr>
          </w:p>
          <w:p w14:paraId="76928152" w14:textId="62A38FF1" w:rsidR="00E0783A" w:rsidRDefault="00E0783A" w:rsidP="00EF26AE">
            <w:pPr>
              <w:pStyle w:val="Listenabsatz"/>
              <w:ind w:left="0"/>
            </w:pPr>
            <w:r>
              <w:t xml:space="preserve">Anzahl: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0783A" w14:paraId="4E6D8981" w14:textId="77777777" w:rsidTr="00DB5E57">
        <w:trPr>
          <w:trHeight w:val="884"/>
          <w:jc w:val="center"/>
        </w:trPr>
        <w:tc>
          <w:tcPr>
            <w:tcW w:w="2263" w:type="dxa"/>
          </w:tcPr>
          <w:p w14:paraId="7CFFE00C" w14:textId="6EC2EDA3" w:rsidR="00E0783A" w:rsidRDefault="00E0783A" w:rsidP="00E0783A">
            <w:pPr>
              <w:pStyle w:val="Listenabsatz"/>
              <w:numPr>
                <w:ilvl w:val="0"/>
                <w:numId w:val="4"/>
              </w:numPr>
            </w:pPr>
            <w:r>
              <w:t>Verwendungs-zweck</w:t>
            </w:r>
          </w:p>
        </w:tc>
        <w:tc>
          <w:tcPr>
            <w:tcW w:w="6334" w:type="dxa"/>
          </w:tcPr>
          <w:p w14:paraId="472377BB" w14:textId="77777777" w:rsidR="00E0783A" w:rsidRPr="00E0783A" w:rsidRDefault="00E0783A" w:rsidP="00E0783A">
            <w:pPr>
              <w:pStyle w:val="Listenabsatz"/>
              <w:ind w:left="0"/>
            </w:pPr>
            <w:r>
              <w:rPr>
                <w:b/>
                <w:bCs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B3FF1">
              <w:rPr>
                <w:b/>
                <w:bCs/>
              </w:rPr>
            </w:r>
            <w:r w:rsidR="006B3FF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E0783A">
              <w:t xml:space="preserve">online </w:t>
            </w:r>
            <w:r w:rsidRPr="00E0783A"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3A">
              <w:instrText xml:space="preserve"> FORMCHECKBOX </w:instrText>
            </w:r>
            <w:r w:rsidR="006B3FF1">
              <w:fldChar w:fldCharType="separate"/>
            </w:r>
            <w:r w:rsidRPr="00E0783A">
              <w:fldChar w:fldCharType="end"/>
            </w:r>
            <w:r w:rsidRPr="00E0783A">
              <w:t xml:space="preserve"> offline/print </w:t>
            </w:r>
            <w:r w:rsidRPr="00E0783A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3A">
              <w:instrText xml:space="preserve"> FORMCHECKBOX </w:instrText>
            </w:r>
            <w:r w:rsidR="006B3FF1">
              <w:fldChar w:fldCharType="separate"/>
            </w:r>
            <w:r w:rsidRPr="00E0783A">
              <w:fldChar w:fldCharType="end"/>
            </w:r>
            <w:r w:rsidRPr="00E0783A">
              <w:t xml:space="preserve"> offline/sonstiges</w:t>
            </w:r>
          </w:p>
          <w:p w14:paraId="36B521F7" w14:textId="77777777" w:rsidR="00E0783A" w:rsidRPr="00E0783A" w:rsidRDefault="00E0783A" w:rsidP="00E0783A">
            <w:pPr>
              <w:pStyle w:val="Listenabsatz"/>
              <w:ind w:left="0"/>
            </w:pPr>
          </w:p>
          <w:p w14:paraId="5DE4E32F" w14:textId="77777777" w:rsidR="00E0783A" w:rsidRPr="00E0783A" w:rsidRDefault="00E0783A" w:rsidP="00E0783A">
            <w:pPr>
              <w:pStyle w:val="Listenabsatz"/>
              <w:ind w:left="0"/>
            </w:pPr>
            <w:r w:rsidRPr="00E0783A"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83A">
              <w:instrText xml:space="preserve"> FORMCHECKBOX </w:instrText>
            </w:r>
            <w:r w:rsidR="006B3FF1">
              <w:fldChar w:fldCharType="separate"/>
            </w:r>
            <w:r w:rsidRPr="00E0783A">
              <w:fldChar w:fldCharType="end"/>
            </w:r>
            <w:r w:rsidRPr="00E0783A">
              <w:t xml:space="preserve"> beides (online + offline)</w:t>
            </w:r>
          </w:p>
          <w:p w14:paraId="7F43284A" w14:textId="77777777" w:rsidR="00E0783A" w:rsidRDefault="00E0783A" w:rsidP="00E0783A">
            <w:pPr>
              <w:pStyle w:val="Listenabsatz"/>
              <w:ind w:left="0"/>
            </w:pPr>
          </w:p>
        </w:tc>
      </w:tr>
      <w:tr w:rsidR="0031012F" w14:paraId="60B131D1" w14:textId="77777777" w:rsidTr="00DB5E57">
        <w:trPr>
          <w:trHeight w:val="884"/>
          <w:jc w:val="center"/>
        </w:trPr>
        <w:tc>
          <w:tcPr>
            <w:tcW w:w="2263" w:type="dxa"/>
          </w:tcPr>
          <w:p w14:paraId="33324A67" w14:textId="77777777" w:rsidR="0031012F" w:rsidRDefault="0031012F" w:rsidP="0031012F">
            <w:pPr>
              <w:pStyle w:val="Listenabsatz"/>
              <w:numPr>
                <w:ilvl w:val="0"/>
                <w:numId w:val="4"/>
              </w:numPr>
            </w:pPr>
            <w:r>
              <w:t>Zielgruppe</w:t>
            </w:r>
          </w:p>
        </w:tc>
        <w:tc>
          <w:tcPr>
            <w:tcW w:w="6334" w:type="dxa"/>
          </w:tcPr>
          <w:p w14:paraId="2B5D2E8E" w14:textId="77777777" w:rsidR="0031012F" w:rsidRDefault="0031012F" w:rsidP="0031012F">
            <w:pPr>
              <w:pStyle w:val="Listenabsatz"/>
              <w:ind w:left="0"/>
            </w:pPr>
            <w:r w:rsidRPr="00661D04">
              <w:rPr>
                <w:b/>
                <w:bCs/>
              </w:rPr>
              <w:t xml:space="preserve">Neukunden: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5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4"/>
            <w:r>
              <w:t xml:space="preserve"> B2C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5"/>
            <w:r>
              <w:t xml:space="preserve"> B2B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6"/>
            <w:r>
              <w:t xml:space="preserve"> beide</w:t>
            </w:r>
          </w:p>
          <w:p w14:paraId="30CFCEF6" w14:textId="77777777" w:rsidR="0031012F" w:rsidRDefault="0031012F" w:rsidP="0031012F">
            <w:pPr>
              <w:pStyle w:val="Listenabsatz"/>
              <w:ind w:left="0"/>
            </w:pPr>
          </w:p>
          <w:p w14:paraId="2F4370E2" w14:textId="77777777" w:rsidR="0031012F" w:rsidRDefault="0031012F" w:rsidP="0031012F">
            <w:pPr>
              <w:pStyle w:val="Listenabsatz"/>
              <w:ind w:left="0"/>
            </w:pPr>
            <w:r w:rsidRPr="00661D04">
              <w:rPr>
                <w:b/>
                <w:bCs/>
              </w:rPr>
              <w:t xml:space="preserve">Bestandskunden: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7"/>
            <w:r>
              <w:t xml:space="preserve"> B2C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8"/>
            <w:r>
              <w:t xml:space="preserve"> B2B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9"/>
            <w:r>
              <w:t xml:space="preserve"> beide</w:t>
            </w:r>
          </w:p>
          <w:p w14:paraId="494E6CD0" w14:textId="77777777" w:rsidR="00661D04" w:rsidRDefault="00661D04" w:rsidP="00661D04">
            <w:pPr>
              <w:pStyle w:val="Listenabsatz"/>
              <w:ind w:left="0"/>
            </w:pPr>
          </w:p>
        </w:tc>
      </w:tr>
      <w:tr w:rsidR="00DA637D" w14:paraId="37081841" w14:textId="77777777" w:rsidTr="00DB5E57">
        <w:trPr>
          <w:trHeight w:val="2377"/>
          <w:jc w:val="center"/>
        </w:trPr>
        <w:tc>
          <w:tcPr>
            <w:tcW w:w="2263" w:type="dxa"/>
          </w:tcPr>
          <w:p w14:paraId="08D0F8FE" w14:textId="77777777" w:rsidR="00DA637D" w:rsidRDefault="00DA637D" w:rsidP="00DA637D">
            <w:pPr>
              <w:pStyle w:val="Listenabsatz"/>
              <w:numPr>
                <w:ilvl w:val="0"/>
                <w:numId w:val="4"/>
              </w:numPr>
            </w:pPr>
            <w:r>
              <w:t>Ziele</w:t>
            </w:r>
          </w:p>
        </w:tc>
        <w:tc>
          <w:tcPr>
            <w:tcW w:w="6334" w:type="dxa"/>
          </w:tcPr>
          <w:p w14:paraId="53ECE87C" w14:textId="48411251" w:rsidR="00DA637D" w:rsidRDefault="002B1EC8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Pr="00661D04">
              <w:rPr>
                <w:b/>
                <w:bCs/>
              </w:rPr>
              <w:t>Informieren/beraten</w:t>
            </w:r>
            <w:r>
              <w:t xml:space="preserve"> (z. B. Erklärungen zu Ihren Produkten, Image</w:t>
            </w:r>
            <w:r w:rsidR="00DB5E57">
              <w:t>texte</w:t>
            </w:r>
            <w:r w:rsidR="0031012F">
              <w:t>, i.d.R. Blogartikel</w:t>
            </w:r>
            <w:r>
              <w:t>)</w:t>
            </w:r>
          </w:p>
          <w:p w14:paraId="429FD070" w14:textId="77777777" w:rsidR="002B1EC8" w:rsidRDefault="002B1EC8" w:rsidP="00EF26AE">
            <w:pPr>
              <w:pStyle w:val="Listenabsatz"/>
              <w:ind w:left="0"/>
            </w:pPr>
          </w:p>
          <w:p w14:paraId="080C280A" w14:textId="77777777" w:rsidR="002B1EC8" w:rsidRDefault="002B1EC8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 w:rsidRPr="00661D04">
              <w:rPr>
                <w:b/>
                <w:bCs/>
              </w:rPr>
              <w:t>Verkaufen/bewerben</w:t>
            </w:r>
            <w:r>
              <w:t xml:space="preserve"> (z. B. Aktionen, Direktmailings, Produktseiten)</w:t>
            </w:r>
          </w:p>
          <w:p w14:paraId="5568C8D2" w14:textId="77777777" w:rsidR="002B1EC8" w:rsidRDefault="002B1EC8" w:rsidP="00EF26AE">
            <w:pPr>
              <w:pStyle w:val="Listenabsatz"/>
              <w:ind w:left="0"/>
            </w:pPr>
          </w:p>
          <w:p w14:paraId="316CD3DA" w14:textId="1637B880" w:rsidR="002B1EC8" w:rsidRDefault="002B1EC8" w:rsidP="007011F5">
            <w:pPr>
              <w:pStyle w:val="Listenabsatz"/>
              <w:ind w:left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Pr="00661D04">
              <w:rPr>
                <w:b/>
                <w:bCs/>
              </w:rPr>
              <w:t xml:space="preserve">SEO </w:t>
            </w:r>
            <w:r w:rsidRPr="00661D04">
              <w:t>(</w:t>
            </w:r>
            <w:r w:rsidR="00C71EB4">
              <w:t>Das oberste Ziel ist besseres Ranking unserer Seite(n)</w:t>
            </w:r>
            <w:r w:rsidR="00DB5E57">
              <w:t xml:space="preserve">; </w:t>
            </w:r>
            <w:r w:rsidR="00DB5E57" w:rsidRPr="00A5579A">
              <w:rPr>
                <w:sz w:val="20"/>
                <w:szCs w:val="20"/>
              </w:rPr>
              <w:t xml:space="preserve">Bei Optimierung von bestehenden Texten bitte weiter bei </w:t>
            </w:r>
            <w:hyperlink w:anchor="Textoptimierung" w:history="1">
              <w:r w:rsidR="00DB5E57" w:rsidRPr="00A5579A">
                <w:rPr>
                  <w:rStyle w:val="Hyperlink"/>
                  <w:sz w:val="20"/>
                  <w:szCs w:val="20"/>
                </w:rPr>
                <w:t>Textoptimierung</w:t>
              </w:r>
            </w:hyperlink>
            <w:r w:rsidR="00C71EB4" w:rsidRPr="00A5579A">
              <w:rPr>
                <w:sz w:val="20"/>
                <w:szCs w:val="20"/>
                <w:u w:val="single"/>
              </w:rPr>
              <w:t xml:space="preserve"> </w:t>
            </w:r>
            <w:r w:rsidR="00C71EB4" w:rsidRPr="00A5579A">
              <w:rPr>
                <w:sz w:val="20"/>
                <w:szCs w:val="20"/>
              </w:rPr>
              <w:t>und dann SEO</w:t>
            </w:r>
            <w:r>
              <w:t>)</w:t>
            </w:r>
          </w:p>
        </w:tc>
      </w:tr>
      <w:tr w:rsidR="00195026" w14:paraId="2230810F" w14:textId="77777777" w:rsidTr="00DB5E57">
        <w:trPr>
          <w:trHeight w:val="2377"/>
          <w:jc w:val="center"/>
        </w:trPr>
        <w:tc>
          <w:tcPr>
            <w:tcW w:w="2263" w:type="dxa"/>
          </w:tcPr>
          <w:p w14:paraId="4C974915" w14:textId="77777777" w:rsidR="00195026" w:rsidRDefault="00195026" w:rsidP="00DA637D">
            <w:pPr>
              <w:pStyle w:val="Listenabsatz"/>
              <w:numPr>
                <w:ilvl w:val="0"/>
                <w:numId w:val="4"/>
              </w:numPr>
            </w:pPr>
            <w:r>
              <w:lastRenderedPageBreak/>
              <w:t>Stil und Tonalität</w:t>
            </w:r>
          </w:p>
        </w:tc>
        <w:tc>
          <w:tcPr>
            <w:tcW w:w="6334" w:type="dxa"/>
          </w:tcPr>
          <w:p w14:paraId="62DB91CE" w14:textId="77777777" w:rsidR="00195026" w:rsidRDefault="00195026" w:rsidP="00EF26AE">
            <w:pPr>
              <w:pStyle w:val="Listenabsatz"/>
              <w:ind w:left="0"/>
            </w:pPr>
            <w:r>
              <w:t>Haben Sie einen Corporate Language-Guide?</w:t>
            </w:r>
          </w:p>
          <w:p w14:paraId="1C756A40" w14:textId="77777777" w:rsidR="00195026" w:rsidRDefault="00195026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5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23"/>
            <w:r>
              <w:t xml:space="preserve"> ja (bitte zur Verfügung stellen) </w:t>
            </w: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6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24"/>
            <w:r>
              <w:t xml:space="preserve"> nein</w:t>
            </w:r>
          </w:p>
          <w:p w14:paraId="5F79C7A1" w14:textId="77777777" w:rsidR="00195026" w:rsidRDefault="00195026" w:rsidP="00EF26AE">
            <w:pPr>
              <w:pStyle w:val="Listenabsatz"/>
              <w:ind w:left="0"/>
            </w:pPr>
          </w:p>
          <w:p w14:paraId="5DEC5609" w14:textId="77777777" w:rsidR="00195026" w:rsidRDefault="00195026" w:rsidP="00EF26AE">
            <w:pPr>
              <w:pStyle w:val="Listenabsatz"/>
              <w:ind w:left="0"/>
            </w:pPr>
            <w:r>
              <w:t>Tonalität ist eher:</w:t>
            </w:r>
          </w:p>
          <w:p w14:paraId="4EAD7C59" w14:textId="77777777" w:rsidR="00195026" w:rsidRDefault="00195026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7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25"/>
            <w:r>
              <w:t xml:space="preserve"> locker/</w:t>
            </w:r>
            <w:r w:rsidR="00FA7943">
              <w:t xml:space="preserve">unterhaltsam </w:t>
            </w:r>
          </w:p>
          <w:p w14:paraId="70883D71" w14:textId="77777777" w:rsidR="00FA7943" w:rsidRDefault="00FA7943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8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26"/>
            <w:r>
              <w:t xml:space="preserve"> förmlich/sachlich</w:t>
            </w:r>
          </w:p>
          <w:p w14:paraId="35AA1375" w14:textId="77777777" w:rsidR="00FA7943" w:rsidRDefault="00FA7943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9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27"/>
            <w:r>
              <w:t xml:space="preserve"> anspruchsvoll</w:t>
            </w:r>
          </w:p>
          <w:p w14:paraId="58B94FA3" w14:textId="77777777" w:rsidR="00FA7943" w:rsidRDefault="00FA7943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0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28"/>
            <w:r>
              <w:t xml:space="preserve"> einfach</w:t>
            </w:r>
          </w:p>
          <w:p w14:paraId="5830FBC7" w14:textId="77777777" w:rsidR="00FA7943" w:rsidRDefault="00FA7943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1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29"/>
            <w:r>
              <w:t xml:space="preserve"> ernst</w:t>
            </w:r>
          </w:p>
          <w:p w14:paraId="6A37D9C8" w14:textId="77777777" w:rsidR="00FA7943" w:rsidRDefault="00FA7943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2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30"/>
            <w:r>
              <w:t xml:space="preserve"> erklärend</w:t>
            </w:r>
          </w:p>
          <w:p w14:paraId="7BAABB59" w14:textId="77777777" w:rsidR="00FA7943" w:rsidRDefault="00FA7943" w:rsidP="00EF26AE">
            <w:pPr>
              <w:pStyle w:val="Listenabsatz"/>
              <w:ind w:left="0"/>
            </w:pPr>
          </w:p>
          <w:p w14:paraId="5FE24289" w14:textId="77777777" w:rsidR="00FA7943" w:rsidRDefault="00FA7943" w:rsidP="00EF26AE">
            <w:pPr>
              <w:pStyle w:val="Listenabsatz"/>
              <w:ind w:left="0"/>
            </w:pPr>
            <w:r>
              <w:t xml:space="preserve">Optional: Ansprache </w:t>
            </w: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3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31"/>
            <w:r>
              <w:t xml:space="preserve"> Sie </w:t>
            </w: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4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32"/>
            <w:r>
              <w:t xml:space="preserve"> du </w:t>
            </w: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5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33"/>
            <w:r>
              <w:t xml:space="preserve"> keine direkte Ansprache/neutral (v.a. bei Sachtexten üblich)</w:t>
            </w:r>
          </w:p>
          <w:p w14:paraId="061F6FB1" w14:textId="77777777" w:rsidR="00A86371" w:rsidRDefault="00A86371" w:rsidP="00EF26AE">
            <w:pPr>
              <w:pStyle w:val="Listenabsatz"/>
              <w:ind w:left="0"/>
            </w:pPr>
          </w:p>
          <w:p w14:paraId="7F0C9EAE" w14:textId="0197D8F6" w:rsidR="00FA7943" w:rsidRDefault="00A86371" w:rsidP="00A86371">
            <w:pPr>
              <w:pStyle w:val="Listenabsatz"/>
              <w:ind w:left="0"/>
            </w:pPr>
            <w:r>
              <w:t xml:space="preserve">Optional: Verwendung von Anglizismen </w:t>
            </w:r>
            <w:r w:rsidR="00E0783A">
              <w:t xml:space="preserve">(z. B. Brainstorming, Meeting) </w:t>
            </w:r>
            <w:r>
              <w:t xml:space="preserve">ok? </w:t>
            </w: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1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34"/>
            <w:r>
              <w:t xml:space="preserve"> ja </w:t>
            </w: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2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35"/>
            <w:r>
              <w:t xml:space="preserve"> nein</w:t>
            </w:r>
          </w:p>
        </w:tc>
      </w:tr>
    </w:tbl>
    <w:p w14:paraId="39D3DC10" w14:textId="77777777" w:rsidR="00DA637D" w:rsidRDefault="00DA637D" w:rsidP="00EF26AE">
      <w:pPr>
        <w:pStyle w:val="Listenabsatz"/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371"/>
      </w:tblGrid>
      <w:tr w:rsidR="0031012F" w14:paraId="04633415" w14:textId="77777777" w:rsidTr="00DB5E57">
        <w:trPr>
          <w:trHeight w:val="282"/>
          <w:jc w:val="center"/>
        </w:trPr>
        <w:tc>
          <w:tcPr>
            <w:tcW w:w="8634" w:type="dxa"/>
            <w:gridSpan w:val="2"/>
          </w:tcPr>
          <w:p w14:paraId="0FAE33D2" w14:textId="77777777" w:rsidR="0031012F" w:rsidRDefault="0031012F" w:rsidP="00DB41EE">
            <w:pPr>
              <w:pStyle w:val="Listenabsatz"/>
              <w:numPr>
                <w:ilvl w:val="0"/>
                <w:numId w:val="4"/>
              </w:numPr>
            </w:pPr>
            <w:r>
              <w:t>Inhalt</w:t>
            </w:r>
            <w:r w:rsidR="00DB41EE">
              <w:t xml:space="preserve"> </w:t>
            </w:r>
            <w:r w:rsidR="00A86371">
              <w:t>(</w:t>
            </w:r>
            <w:r w:rsidR="00E82296">
              <w:t>Sie müssen nur das Feld, das Ihrem Ziel (vgl. 3.) entspricht, ausfüllen</w:t>
            </w:r>
            <w:r w:rsidR="00A86371">
              <w:t>)</w:t>
            </w:r>
          </w:p>
          <w:p w14:paraId="2906C93F" w14:textId="77777777" w:rsidR="0031012F" w:rsidRDefault="0031012F" w:rsidP="0031012F">
            <w:pPr>
              <w:jc w:val="center"/>
            </w:pPr>
          </w:p>
        </w:tc>
      </w:tr>
      <w:tr w:rsidR="0031012F" w14:paraId="47168E3C" w14:textId="77777777" w:rsidTr="00DB5E57">
        <w:trPr>
          <w:trHeight w:val="282"/>
          <w:jc w:val="center"/>
        </w:trPr>
        <w:tc>
          <w:tcPr>
            <w:tcW w:w="2263" w:type="dxa"/>
          </w:tcPr>
          <w:p w14:paraId="6CD1B3F6" w14:textId="77777777" w:rsidR="00DB5E57" w:rsidRDefault="0031012F" w:rsidP="0031012F">
            <w:pPr>
              <w:pStyle w:val="Listenabsatz"/>
              <w:ind w:left="0"/>
              <w:jc w:val="center"/>
              <w:rPr>
                <w:b/>
                <w:bCs/>
              </w:rPr>
            </w:pPr>
            <w:r w:rsidRPr="00661D04">
              <w:rPr>
                <w:b/>
                <w:bCs/>
              </w:rPr>
              <w:t>Informieren/</w:t>
            </w:r>
          </w:p>
          <w:p w14:paraId="43F1D642" w14:textId="77777777" w:rsidR="0031012F" w:rsidRPr="00661D04" w:rsidRDefault="0031012F" w:rsidP="0031012F">
            <w:pPr>
              <w:pStyle w:val="Listenabsatz"/>
              <w:ind w:left="0"/>
              <w:jc w:val="center"/>
              <w:rPr>
                <w:b/>
                <w:bCs/>
              </w:rPr>
            </w:pPr>
            <w:r w:rsidRPr="00661D04">
              <w:rPr>
                <w:b/>
                <w:bCs/>
              </w:rPr>
              <w:t>beraten</w:t>
            </w:r>
          </w:p>
        </w:tc>
        <w:tc>
          <w:tcPr>
            <w:tcW w:w="6371" w:type="dxa"/>
          </w:tcPr>
          <w:p w14:paraId="2FB57F6A" w14:textId="77777777" w:rsidR="0031012F" w:rsidRDefault="00DB41EE" w:rsidP="00DB41EE">
            <w:pPr>
              <w:pStyle w:val="Listenabsatz"/>
              <w:numPr>
                <w:ilvl w:val="0"/>
                <w:numId w:val="5"/>
              </w:numPr>
            </w:pPr>
            <w:r w:rsidRPr="00661D04">
              <w:rPr>
                <w:b/>
                <w:bCs/>
              </w:rPr>
              <w:t xml:space="preserve">Thema: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 w:rsidR="00661D04">
              <w:t xml:space="preserve"> (z. B. Über uns-Seite, Anleitungen)</w:t>
            </w:r>
          </w:p>
          <w:p w14:paraId="60E5CC63" w14:textId="77777777" w:rsidR="00DB41EE" w:rsidRDefault="00DB41EE" w:rsidP="00DB41EE">
            <w:pPr>
              <w:pStyle w:val="Listenabsatz"/>
            </w:pPr>
          </w:p>
          <w:p w14:paraId="6ADEEBB9" w14:textId="77777777" w:rsidR="00DB41EE" w:rsidRDefault="00DB41EE" w:rsidP="00DB41EE">
            <w:pPr>
              <w:pStyle w:val="Listenabsatz"/>
              <w:numPr>
                <w:ilvl w:val="0"/>
                <w:numId w:val="5"/>
              </w:numPr>
            </w:pPr>
            <w:r w:rsidRPr="00661D04">
              <w:rPr>
                <w:b/>
                <w:bCs/>
              </w:rPr>
              <w:t>Was soll der Leser am Ende denken</w:t>
            </w:r>
            <w:r w:rsidR="00661D04" w:rsidRPr="00661D04">
              <w:rPr>
                <w:b/>
                <w:bCs/>
              </w:rPr>
              <w:t>?</w:t>
            </w:r>
            <w:r>
              <w:t xml:space="preserve"> (z. B. ich will mehr erfahren, ich komme im Geschäft vorbei, ich will diesem Blog folgen etc.): </w:t>
            </w:r>
            <w: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37" w:name="Dropdown1"/>
            <w:r>
              <w:instrText xml:space="preserve"> FORMDROPDOWN </w:instrText>
            </w:r>
            <w:r w:rsidR="006B3FF1">
              <w:fldChar w:fldCharType="separate"/>
            </w:r>
            <w:r>
              <w:fldChar w:fldCharType="end"/>
            </w:r>
            <w:bookmarkEnd w:id="37"/>
          </w:p>
          <w:p w14:paraId="0505F86B" w14:textId="77777777" w:rsidR="00DB41EE" w:rsidRDefault="00DB41EE" w:rsidP="00DB41EE"/>
          <w:p w14:paraId="5117DD0A" w14:textId="77777777" w:rsidR="00DB41EE" w:rsidRDefault="00DB41EE" w:rsidP="00DB41EE">
            <w:pPr>
              <w:pStyle w:val="Listenabsatz"/>
              <w:numPr>
                <w:ilvl w:val="0"/>
                <w:numId w:val="5"/>
              </w:numPr>
            </w:pPr>
            <w:r w:rsidRPr="00661D04">
              <w:rPr>
                <w:b/>
                <w:bCs/>
              </w:rPr>
              <w:t>Welche Begriffe, Fachtermin</w:t>
            </w:r>
            <w:r w:rsidR="00C71EB4">
              <w:rPr>
                <w:b/>
                <w:bCs/>
              </w:rPr>
              <w:t>i</w:t>
            </w:r>
            <w:r w:rsidRPr="00661D04">
              <w:rPr>
                <w:b/>
                <w:bCs/>
              </w:rPr>
              <w:t xml:space="preserve"> bzw. Keywords fallen Ihnen spontan ein/sind wichtig: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1B879D01" w14:textId="77777777" w:rsidR="00DB41EE" w:rsidRDefault="00DB41EE" w:rsidP="00DB41EE"/>
          <w:p w14:paraId="3C9EF712" w14:textId="77777777" w:rsidR="00DB41EE" w:rsidRDefault="00DB41EE" w:rsidP="00DB41EE">
            <w:pPr>
              <w:pStyle w:val="Listenabsatz"/>
              <w:numPr>
                <w:ilvl w:val="0"/>
                <w:numId w:val="5"/>
              </w:numPr>
            </w:pPr>
            <w:r w:rsidRPr="00661D04">
              <w:rPr>
                <w:b/>
                <w:bCs/>
              </w:rPr>
              <w:t>Nur bei online:</w:t>
            </w:r>
            <w:r>
              <w:t xml:space="preserve"> Soll intern verlinkt werden</w:t>
            </w:r>
            <w:r w:rsidR="00661D04">
              <w:t>?</w:t>
            </w:r>
          </w:p>
          <w:p w14:paraId="397940DC" w14:textId="77777777" w:rsidR="00DB41EE" w:rsidRDefault="00DB41EE" w:rsidP="00DB41EE">
            <w:pPr>
              <w:pStyle w:val="Listenabsatz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3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39"/>
            <w:r>
              <w:t xml:space="preserve"> ja: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t xml:space="preserve"> oder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4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41"/>
            <w:r>
              <w:t xml:space="preserve"> nein</w:t>
            </w:r>
          </w:p>
          <w:p w14:paraId="7BBA1128" w14:textId="77777777" w:rsidR="00DB41EE" w:rsidRDefault="00DB41EE" w:rsidP="00DB41EE"/>
          <w:p w14:paraId="2C31388C" w14:textId="77777777" w:rsidR="00661D04" w:rsidRPr="00661D04" w:rsidRDefault="00DB41EE" w:rsidP="00661D04">
            <w:pPr>
              <w:pStyle w:val="Listenabsatz"/>
              <w:numPr>
                <w:ilvl w:val="0"/>
                <w:numId w:val="5"/>
              </w:numPr>
            </w:pPr>
            <w:r w:rsidRPr="00661D04">
              <w:rPr>
                <w:b/>
                <w:bCs/>
              </w:rPr>
              <w:t xml:space="preserve">Gibt es Bilder/Grafiken/Tabellen o. </w:t>
            </w:r>
            <w:r w:rsidR="00C71EB4">
              <w:rPr>
                <w:b/>
                <w:bCs/>
              </w:rPr>
              <w:t>Ä</w:t>
            </w:r>
            <w:r w:rsidRPr="00661D04">
              <w:rPr>
                <w:b/>
                <w:bCs/>
              </w:rPr>
              <w:t>., die unbedingt integriert werden sollen</w:t>
            </w:r>
            <w:r>
              <w:t>:</w:t>
            </w:r>
          </w:p>
          <w:p w14:paraId="77532700" w14:textId="77777777" w:rsidR="00DB41EE" w:rsidRDefault="00DB41EE" w:rsidP="00661D04">
            <w:pPr>
              <w:pStyle w:val="Listenabsatz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5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42"/>
            <w:r>
              <w:t xml:space="preserve"> ja (wird separat nachgereicht) oder </w:t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6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43"/>
            <w:r>
              <w:t xml:space="preserve"> nein oder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7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44"/>
            <w:r>
              <w:t xml:space="preserve"> ich weiß noch nicht</w:t>
            </w:r>
          </w:p>
          <w:p w14:paraId="4C0C2A87" w14:textId="77777777" w:rsidR="00145D06" w:rsidRDefault="00145D06" w:rsidP="00DB41EE"/>
          <w:p w14:paraId="09C85CE1" w14:textId="77777777" w:rsidR="00661D04" w:rsidRDefault="00661D04" w:rsidP="00145D06">
            <w:pPr>
              <w:pStyle w:val="Listenabsatz"/>
              <w:numPr>
                <w:ilvl w:val="0"/>
                <w:numId w:val="5"/>
              </w:numPr>
            </w:pPr>
            <w:r w:rsidRPr="00E82296">
              <w:rPr>
                <w:b/>
                <w:bCs/>
              </w:rPr>
              <w:t xml:space="preserve">Haben Sie Beispieltexte </w:t>
            </w:r>
            <w:r w:rsidR="00145D06" w:rsidRPr="00E82296">
              <w:rPr>
                <w:b/>
                <w:bCs/>
              </w:rPr>
              <w:t>(z. B. Konkurrenz)</w:t>
            </w:r>
            <w:r w:rsidRPr="00E82296">
              <w:rPr>
                <w:b/>
                <w:bCs/>
              </w:rPr>
              <w:t>?</w:t>
            </w:r>
            <w:r>
              <w:t xml:space="preserve"> </w:t>
            </w:r>
            <w:r w:rsidR="00145D06">
              <w:t xml:space="preserve">Wenn ja, bitte beifügen oder hier Link setzen: </w:t>
            </w:r>
          </w:p>
          <w:p w14:paraId="669FE36D" w14:textId="77777777" w:rsidR="00145D06" w:rsidRDefault="00145D06" w:rsidP="00661D04">
            <w:pPr>
              <w:pStyle w:val="Listenabsatz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14:paraId="1EE4B593" w14:textId="77777777" w:rsidR="00DB41EE" w:rsidRDefault="00DB41EE" w:rsidP="00DB41EE"/>
        </w:tc>
      </w:tr>
      <w:tr w:rsidR="0031012F" w14:paraId="31AC709A" w14:textId="77777777" w:rsidTr="00DB5E57">
        <w:trPr>
          <w:trHeight w:val="282"/>
          <w:jc w:val="center"/>
        </w:trPr>
        <w:tc>
          <w:tcPr>
            <w:tcW w:w="2263" w:type="dxa"/>
          </w:tcPr>
          <w:p w14:paraId="475B78BA" w14:textId="77777777" w:rsidR="00C71EB4" w:rsidRDefault="0031012F" w:rsidP="0031012F">
            <w:pPr>
              <w:pStyle w:val="Listenabsatz"/>
              <w:ind w:left="0"/>
              <w:jc w:val="center"/>
              <w:rPr>
                <w:b/>
                <w:bCs/>
              </w:rPr>
            </w:pPr>
            <w:r w:rsidRPr="00661D04">
              <w:rPr>
                <w:b/>
                <w:bCs/>
              </w:rPr>
              <w:t>Verkaufen/</w:t>
            </w:r>
          </w:p>
          <w:p w14:paraId="1B3344C0" w14:textId="77777777" w:rsidR="0031012F" w:rsidRPr="00661D04" w:rsidRDefault="0031012F" w:rsidP="0031012F">
            <w:pPr>
              <w:pStyle w:val="Listenabsatz"/>
              <w:ind w:left="0"/>
              <w:jc w:val="center"/>
              <w:rPr>
                <w:b/>
                <w:bCs/>
              </w:rPr>
            </w:pPr>
            <w:r w:rsidRPr="00661D04">
              <w:rPr>
                <w:b/>
                <w:bCs/>
              </w:rPr>
              <w:t>bewerben</w:t>
            </w:r>
          </w:p>
        </w:tc>
        <w:tc>
          <w:tcPr>
            <w:tcW w:w="6371" w:type="dxa"/>
          </w:tcPr>
          <w:p w14:paraId="18E130AD" w14:textId="77777777" w:rsidR="0031012F" w:rsidRDefault="00DB41EE" w:rsidP="00145D06">
            <w:pPr>
              <w:pStyle w:val="Listenabsatz"/>
              <w:numPr>
                <w:ilvl w:val="0"/>
                <w:numId w:val="6"/>
              </w:numPr>
            </w:pPr>
            <w:r w:rsidRPr="00661D04">
              <w:rPr>
                <w:b/>
                <w:bCs/>
              </w:rPr>
              <w:t>Was soll beworben werden?</w:t>
            </w:r>
            <w:r w:rsidR="00661D04" w:rsidRPr="00661D04">
              <w:t xml:space="preserve"> (</w:t>
            </w:r>
            <w:r w:rsidR="00C71EB4">
              <w:t>Name Produkt/</w:t>
            </w:r>
            <w:r w:rsidR="00661D04" w:rsidRPr="00661D04">
              <w:t>Service)</w:t>
            </w:r>
            <w:r w:rsidR="00661D04">
              <w:t>:</w:t>
            </w:r>
            <w:r w:rsidR="00661D04" w:rsidRPr="00661D04">
              <w:t xml:space="preserve"> </w:t>
            </w:r>
            <w:r w:rsidRPr="00661D04"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 w:rsidR="00195026">
              <w:br/>
            </w:r>
          </w:p>
          <w:p w14:paraId="121515CC" w14:textId="77777777" w:rsidR="00DB41EE" w:rsidRDefault="00DB41EE" w:rsidP="00145D06">
            <w:pPr>
              <w:pStyle w:val="Listenabsatz"/>
              <w:numPr>
                <w:ilvl w:val="0"/>
                <w:numId w:val="6"/>
              </w:numPr>
            </w:pPr>
            <w:r w:rsidRPr="00661D04">
              <w:rPr>
                <w:b/>
                <w:bCs/>
              </w:rPr>
              <w:t>Welchen Nutzen hat der Kunde?</w:t>
            </w:r>
            <w:r>
              <w:t xml:space="preserve"> (z. B. Zeit</w:t>
            </w:r>
            <w:r w:rsidR="00C71EB4">
              <w:t>-, Geld</w:t>
            </w:r>
            <w:r>
              <w:t>ersparnis, mehr Sicherheit</w:t>
            </w:r>
            <w:r w:rsidR="00C71EB4">
              <w:t>, mehr Prestige etc.</w:t>
            </w:r>
            <w:r>
              <w:t xml:space="preserve">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r w:rsidR="00195026">
              <w:br/>
            </w:r>
          </w:p>
          <w:p w14:paraId="4DF1E862" w14:textId="77777777" w:rsidR="00DB41EE" w:rsidRDefault="00661D04" w:rsidP="00145D06">
            <w:pPr>
              <w:pStyle w:val="Listenabsatz"/>
              <w:numPr>
                <w:ilvl w:val="0"/>
                <w:numId w:val="6"/>
              </w:numPr>
            </w:pPr>
            <w:r>
              <w:rPr>
                <w:b/>
                <w:bCs/>
              </w:rPr>
              <w:t>Welche Alleinstellungsmerkmale haben Sie</w:t>
            </w:r>
            <w:r w:rsidR="00145D06" w:rsidRPr="00661D04">
              <w:rPr>
                <w:b/>
                <w:bCs/>
              </w:rPr>
              <w:t>?</w:t>
            </w:r>
            <w:r w:rsidR="00145D06">
              <w:t xml:space="preserve"> </w:t>
            </w:r>
            <w:r w:rsidR="00145D0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8" w:name="Text7"/>
            <w:r w:rsidR="00145D06">
              <w:instrText xml:space="preserve"> FORMTEXT </w:instrText>
            </w:r>
            <w:r w:rsidR="00145D06">
              <w:fldChar w:fldCharType="separate"/>
            </w:r>
            <w:r w:rsidR="00145D06">
              <w:rPr>
                <w:noProof/>
              </w:rPr>
              <w:t> </w:t>
            </w:r>
            <w:r w:rsidR="00145D06">
              <w:rPr>
                <w:noProof/>
              </w:rPr>
              <w:t> </w:t>
            </w:r>
            <w:r w:rsidR="00145D06">
              <w:rPr>
                <w:noProof/>
              </w:rPr>
              <w:t> </w:t>
            </w:r>
            <w:r w:rsidR="00145D06">
              <w:rPr>
                <w:noProof/>
              </w:rPr>
              <w:t> </w:t>
            </w:r>
            <w:r w:rsidR="00145D06">
              <w:rPr>
                <w:noProof/>
              </w:rPr>
              <w:t> </w:t>
            </w:r>
            <w:r w:rsidR="00145D06">
              <w:fldChar w:fldCharType="end"/>
            </w:r>
            <w:bookmarkEnd w:id="48"/>
            <w:r w:rsidR="00195026">
              <w:br/>
            </w:r>
          </w:p>
          <w:p w14:paraId="546CD70F" w14:textId="77777777" w:rsidR="00145D06" w:rsidRDefault="00145D06" w:rsidP="00145D06">
            <w:pPr>
              <w:pStyle w:val="Listenabsatz"/>
              <w:numPr>
                <w:ilvl w:val="0"/>
                <w:numId w:val="6"/>
              </w:numPr>
            </w:pPr>
            <w:r w:rsidRPr="00661D04">
              <w:rPr>
                <w:b/>
                <w:bCs/>
              </w:rPr>
              <w:t xml:space="preserve">Wer </w:t>
            </w:r>
            <w:proofErr w:type="gramStart"/>
            <w:r w:rsidRPr="00661D04">
              <w:rPr>
                <w:b/>
                <w:bCs/>
              </w:rPr>
              <w:t>sind</w:t>
            </w:r>
            <w:proofErr w:type="gramEnd"/>
            <w:r w:rsidRPr="00661D04">
              <w:rPr>
                <w:b/>
                <w:bCs/>
              </w:rPr>
              <w:t xml:space="preserve"> Ihre nächsten Konkurrenten?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  <w:r w:rsidR="00195026">
              <w:br/>
            </w:r>
          </w:p>
          <w:p w14:paraId="6E834405" w14:textId="77777777" w:rsidR="00145D06" w:rsidRDefault="00145D06" w:rsidP="00145D06">
            <w:pPr>
              <w:pStyle w:val="Listenabsatz"/>
              <w:numPr>
                <w:ilvl w:val="0"/>
                <w:numId w:val="6"/>
              </w:numPr>
            </w:pPr>
            <w:r w:rsidRPr="00661D04">
              <w:rPr>
                <w:b/>
                <w:bCs/>
              </w:rPr>
              <w:lastRenderedPageBreak/>
              <w:t>Was soll der Leser am Ende tun?</w:t>
            </w:r>
            <w:r>
              <w:t xml:space="preserve"> (Call-to-Action</w:t>
            </w:r>
            <w:r w:rsidR="00C71EB4">
              <w:t xml:space="preserve">: </w:t>
            </w:r>
            <w:r w:rsidR="00661D04">
              <w:t>kaufen/Abo abschließen/Testmonat starten</w:t>
            </w:r>
            <w:r>
              <w:t xml:space="preserve">):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  <w:r w:rsidR="00195026">
              <w:br/>
            </w:r>
          </w:p>
          <w:p w14:paraId="3CD57166" w14:textId="66E3A602" w:rsidR="00661D04" w:rsidRPr="00661D04" w:rsidRDefault="00145D06" w:rsidP="00661D04">
            <w:pPr>
              <w:pStyle w:val="Listenabsatz"/>
              <w:numPr>
                <w:ilvl w:val="0"/>
                <w:numId w:val="6"/>
              </w:numPr>
              <w:rPr>
                <w:b/>
                <w:bCs/>
              </w:rPr>
            </w:pPr>
            <w:r w:rsidRPr="00661D04">
              <w:rPr>
                <w:b/>
                <w:bCs/>
              </w:rPr>
              <w:t xml:space="preserve">Gibt es Bilder/Grafiken/Tabellen o. </w:t>
            </w:r>
            <w:r w:rsidR="00C71EB4">
              <w:rPr>
                <w:b/>
                <w:bCs/>
              </w:rPr>
              <w:t>Ä</w:t>
            </w:r>
            <w:r w:rsidR="00F856F6">
              <w:rPr>
                <w:b/>
                <w:bCs/>
              </w:rPr>
              <w:t>.</w:t>
            </w:r>
            <w:r w:rsidRPr="00661D04">
              <w:rPr>
                <w:b/>
                <w:bCs/>
              </w:rPr>
              <w:t>, die unbedingt integriert werden sollen:</w:t>
            </w:r>
          </w:p>
          <w:p w14:paraId="636C1A03" w14:textId="77777777" w:rsidR="00145D06" w:rsidRDefault="00145D06" w:rsidP="00661D04">
            <w:pPr>
              <w:pStyle w:val="Listenabsatz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ja (bitte separat mitschicken) oder </w:t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nein oder </w:t>
            </w:r>
            <w:r w:rsidR="00547210">
              <w:br/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ich weiß noch nicht</w:t>
            </w:r>
          </w:p>
          <w:p w14:paraId="452EDBA0" w14:textId="77777777" w:rsidR="00145D06" w:rsidRDefault="00145D06" w:rsidP="00145D06"/>
        </w:tc>
      </w:tr>
      <w:tr w:rsidR="0031012F" w14:paraId="3488039A" w14:textId="77777777" w:rsidTr="00DB5E57">
        <w:trPr>
          <w:trHeight w:val="282"/>
          <w:jc w:val="center"/>
        </w:trPr>
        <w:tc>
          <w:tcPr>
            <w:tcW w:w="2263" w:type="dxa"/>
          </w:tcPr>
          <w:p w14:paraId="3F6897DE" w14:textId="77777777" w:rsidR="0031012F" w:rsidRPr="00A86371" w:rsidRDefault="0031012F" w:rsidP="0031012F">
            <w:pPr>
              <w:pStyle w:val="Listenabsatz"/>
              <w:ind w:left="0"/>
              <w:jc w:val="center"/>
              <w:rPr>
                <w:b/>
                <w:bCs/>
              </w:rPr>
            </w:pPr>
            <w:r w:rsidRPr="00A86371">
              <w:rPr>
                <w:b/>
                <w:bCs/>
              </w:rPr>
              <w:lastRenderedPageBreak/>
              <w:t>SEO</w:t>
            </w:r>
          </w:p>
        </w:tc>
        <w:tc>
          <w:tcPr>
            <w:tcW w:w="6371" w:type="dxa"/>
          </w:tcPr>
          <w:p w14:paraId="2A96E3E9" w14:textId="77777777" w:rsidR="00AD4562" w:rsidRDefault="00AD4562" w:rsidP="00DD75FE">
            <w:pPr>
              <w:pStyle w:val="Listenabsatz"/>
              <w:numPr>
                <w:ilvl w:val="0"/>
                <w:numId w:val="24"/>
              </w:numPr>
            </w:pPr>
            <w:r w:rsidRPr="00AD4562">
              <w:rPr>
                <w:b/>
                <w:bCs/>
              </w:rPr>
              <w:t xml:space="preserve">Neuer Text: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8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51"/>
            <w:r>
              <w:t xml:space="preserve"> ja </w:t>
            </w: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9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52"/>
            <w:r>
              <w:t xml:space="preserve"> nein (dann bitte weiter bei </w:t>
            </w:r>
            <w:hyperlink w:anchor="Textoptimierung" w:history="1">
              <w:r w:rsidRPr="009477A5">
                <w:rPr>
                  <w:rStyle w:val="Hyperlink"/>
                </w:rPr>
                <w:t>Textoptimierung</w:t>
              </w:r>
            </w:hyperlink>
            <w:r>
              <w:t xml:space="preserve"> ausfüllen)</w:t>
            </w:r>
            <w:r w:rsidR="00195026">
              <w:br/>
            </w:r>
          </w:p>
          <w:p w14:paraId="79B22753" w14:textId="7F61BC23" w:rsidR="00AD4562" w:rsidRDefault="00AD4562" w:rsidP="00DD75FE">
            <w:pPr>
              <w:pStyle w:val="Listenabsatz"/>
              <w:numPr>
                <w:ilvl w:val="0"/>
                <w:numId w:val="24"/>
              </w:numPr>
            </w:pPr>
            <w:r w:rsidRPr="00AD4562">
              <w:rPr>
                <w:b/>
                <w:bCs/>
              </w:rPr>
              <w:t>Haupt</w:t>
            </w:r>
            <w:r w:rsidR="00FF7623">
              <w:rPr>
                <w:b/>
                <w:bCs/>
              </w:rPr>
              <w:t xml:space="preserve"> K</w:t>
            </w:r>
            <w:r w:rsidRPr="00AD4562">
              <w:rPr>
                <w:b/>
                <w:bCs/>
              </w:rPr>
              <w:t xml:space="preserve">eyword </w:t>
            </w:r>
            <w:r>
              <w:t>(i.d.R. Produktgattung</w:t>
            </w:r>
            <w:r w:rsidR="008D2638">
              <w:t xml:space="preserve">. </w:t>
            </w:r>
            <w:r>
              <w:t>z. B. Toaster</w:t>
            </w:r>
            <w:r w:rsidR="008D2638">
              <w:t xml:space="preserve">, </w:t>
            </w:r>
            <w:r>
              <w:t>oder Dienstleistung</w:t>
            </w:r>
            <w:r w:rsidR="008D2638">
              <w:t xml:space="preserve">, </w:t>
            </w:r>
            <w:r>
              <w:t xml:space="preserve">z. B. Unternehmensberatung):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r w:rsidR="00195026">
              <w:br/>
            </w:r>
          </w:p>
          <w:p w14:paraId="429B9882" w14:textId="77777777" w:rsidR="00AD4562" w:rsidRDefault="00AD4562" w:rsidP="00DD75FE">
            <w:pPr>
              <w:pStyle w:val="Listenabsatz"/>
              <w:numPr>
                <w:ilvl w:val="0"/>
                <w:numId w:val="24"/>
              </w:numPr>
            </w:pPr>
            <w:r w:rsidRPr="00AD4562">
              <w:rPr>
                <w:b/>
                <w:bCs/>
              </w:rPr>
              <w:t>Neben</w:t>
            </w:r>
            <w:r w:rsidR="00FF7623">
              <w:rPr>
                <w:b/>
                <w:bCs/>
              </w:rPr>
              <w:t xml:space="preserve"> K</w:t>
            </w:r>
            <w:r w:rsidRPr="00AD4562">
              <w:rPr>
                <w:b/>
                <w:bCs/>
              </w:rPr>
              <w:t xml:space="preserve">eywords </w:t>
            </w:r>
            <w:r>
              <w:t>(z. B. Toaster günstig, Toaster mit XXX-Funktion, die neuesten T</w:t>
            </w:r>
            <w:r w:rsidR="007E0A80">
              <w:t>oas</w:t>
            </w:r>
            <w:r>
              <w:t xml:space="preserve">ter):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  <w:r>
              <w:t xml:space="preserve"> </w:t>
            </w:r>
            <w: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55" w:name="Dropdown2"/>
            <w:r>
              <w:instrText xml:space="preserve"> FORMDROPDOWN </w:instrText>
            </w:r>
            <w:r w:rsidR="006B3FF1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/>
                </w:ffData>
              </w:fldChar>
            </w:r>
            <w:bookmarkStart w:id="56" w:name="Dropdown3"/>
            <w:r>
              <w:instrText xml:space="preserve"> FORMDROPDOWN </w:instrText>
            </w:r>
            <w:r w:rsidR="006B3FF1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57" w:name="Dropdown4"/>
            <w:r>
              <w:instrText xml:space="preserve"> FORMDROPDOWN </w:instrText>
            </w:r>
            <w:r w:rsidR="006B3FF1">
              <w:fldChar w:fldCharType="separate"/>
            </w:r>
            <w:r>
              <w:fldChar w:fldCharType="end"/>
            </w:r>
            <w:bookmarkEnd w:id="57"/>
            <w:r w:rsidR="00195026">
              <w:br/>
            </w:r>
          </w:p>
          <w:p w14:paraId="663688B8" w14:textId="77777777" w:rsidR="00AD4562" w:rsidRDefault="00AD4562" w:rsidP="00DD75FE">
            <w:pPr>
              <w:pStyle w:val="Listenabsatz"/>
              <w:numPr>
                <w:ilvl w:val="0"/>
                <w:numId w:val="24"/>
              </w:numPr>
            </w:pPr>
            <w:r w:rsidRPr="00AD4562">
              <w:rPr>
                <w:b/>
                <w:bCs/>
              </w:rPr>
              <w:t>Weitere Begriffe, die fallen sollen, z. B. Eigennamen:</w:t>
            </w:r>
            <w:r>
              <w:t xml:space="preserve"> </w:t>
            </w:r>
            <w:r>
              <w:fldChar w:fldCharType="begin">
                <w:ffData>
                  <w:name w:val="Dropdown5"/>
                  <w:enabled/>
                  <w:calcOnExit w:val="0"/>
                  <w:ddList/>
                </w:ffData>
              </w:fldChar>
            </w:r>
            <w:bookmarkStart w:id="58" w:name="Dropdown5"/>
            <w:r>
              <w:instrText xml:space="preserve"> FORMDROPDOWN </w:instrText>
            </w:r>
            <w:r w:rsidR="006B3FF1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>
              <w:fldChar w:fldCharType="begin">
                <w:ffData>
                  <w:name w:val="Dropdown6"/>
                  <w:enabled/>
                  <w:calcOnExit w:val="0"/>
                  <w:ddList/>
                </w:ffData>
              </w:fldChar>
            </w:r>
            <w:bookmarkStart w:id="59" w:name="Dropdown6"/>
            <w:r>
              <w:instrText xml:space="preserve"> FORMDROPDOWN </w:instrText>
            </w:r>
            <w:r w:rsidR="006B3FF1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>
              <w:fldChar w:fldCharType="begin">
                <w:ffData>
                  <w:name w:val="Dropdown7"/>
                  <w:enabled/>
                  <w:calcOnExit w:val="0"/>
                  <w:ddList/>
                </w:ffData>
              </w:fldChar>
            </w:r>
            <w:bookmarkStart w:id="60" w:name="Dropdown7"/>
            <w:r>
              <w:instrText xml:space="preserve"> FORMDROPDOWN </w:instrText>
            </w:r>
            <w:r w:rsidR="006B3FF1">
              <w:fldChar w:fldCharType="separate"/>
            </w:r>
            <w:r>
              <w:fldChar w:fldCharType="end"/>
            </w:r>
            <w:bookmarkEnd w:id="60"/>
            <w:r>
              <w:t xml:space="preserve"> </w:t>
            </w:r>
            <w: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61" w:name="Dropdown8"/>
            <w:r>
              <w:instrText xml:space="preserve"> FORMDROPDOWN </w:instrText>
            </w:r>
            <w:r w:rsidR="006B3FF1">
              <w:fldChar w:fldCharType="separate"/>
            </w:r>
            <w:r>
              <w:fldChar w:fldCharType="end"/>
            </w:r>
            <w:bookmarkEnd w:id="61"/>
            <w:r w:rsidR="00195026">
              <w:br/>
            </w:r>
          </w:p>
          <w:p w14:paraId="5527DE59" w14:textId="77777777" w:rsidR="00DB5E57" w:rsidRDefault="00DB5E57" w:rsidP="00DD75FE">
            <w:pPr>
              <w:pStyle w:val="Listenabsatz"/>
              <w:numPr>
                <w:ilvl w:val="0"/>
                <w:numId w:val="24"/>
              </w:numPr>
            </w:pPr>
            <w:r>
              <w:rPr>
                <w:b/>
                <w:bCs/>
              </w:rPr>
              <w:t>Welche Begriffe sollen auf keinen Fall erwähnt werden?</w:t>
            </w:r>
            <w:r>
              <w:t xml:space="preserve"> (optional):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  <w: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  <w:r w:rsidR="00195026">
              <w:br/>
            </w:r>
          </w:p>
          <w:p w14:paraId="7589DE8F" w14:textId="77777777" w:rsidR="00AD4562" w:rsidRDefault="00AD4562" w:rsidP="00DD75FE">
            <w:pPr>
              <w:pStyle w:val="Listenabsatz"/>
              <w:numPr>
                <w:ilvl w:val="0"/>
                <w:numId w:val="24"/>
              </w:numPr>
            </w:pPr>
            <w:r w:rsidRPr="00AD4562">
              <w:rPr>
                <w:b/>
                <w:bCs/>
              </w:rPr>
              <w:t>Welchen Mehrwert soll der Text dem Leser geben</w:t>
            </w:r>
            <w:r>
              <w:rPr>
                <w:b/>
                <w:bCs/>
              </w:rPr>
              <w:t>?</w:t>
            </w:r>
            <w:r>
              <w:t xml:space="preserve"> (Search Inten</w:t>
            </w:r>
            <w:r w:rsidR="00C1449A">
              <w:t>t/Suchabsicht</w:t>
            </w:r>
            <w:r>
              <w:t>: Informationen,</w:t>
            </w:r>
            <w:r w:rsidR="00DB5E57">
              <w:t xml:space="preserve"> Entscheidungshilfe, Kauf):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  <w:p w14:paraId="452C192C" w14:textId="77777777" w:rsidR="007E0A80" w:rsidRDefault="007E0A80" w:rsidP="007E0A80">
            <w:pPr>
              <w:pStyle w:val="Listenabsatz"/>
              <w:ind w:left="357"/>
            </w:pPr>
          </w:p>
          <w:p w14:paraId="47CE8553" w14:textId="77777777" w:rsidR="00AD4562" w:rsidRDefault="00DB5E57" w:rsidP="00DD75FE">
            <w:pPr>
              <w:pStyle w:val="Listenabsatz"/>
              <w:numPr>
                <w:ilvl w:val="0"/>
                <w:numId w:val="24"/>
              </w:numPr>
            </w:pPr>
            <w:r w:rsidRPr="00E82296">
              <w:rPr>
                <w:b/>
                <w:bCs/>
              </w:rPr>
              <w:t>Wohin soll verlinkt werden?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  <w:p w14:paraId="58DDA0E9" w14:textId="77777777" w:rsidR="00DB5E57" w:rsidRDefault="00DB5E57" w:rsidP="00DB5E57">
            <w:pPr>
              <w:pStyle w:val="Listenabsatz"/>
            </w:pPr>
          </w:p>
          <w:p w14:paraId="4972E9BA" w14:textId="77777777" w:rsidR="00DB5E57" w:rsidRPr="00E82296" w:rsidRDefault="00DB5E57" w:rsidP="00DD75FE">
            <w:pPr>
              <w:pStyle w:val="Listenabsatz"/>
              <w:numPr>
                <w:ilvl w:val="0"/>
                <w:numId w:val="24"/>
              </w:numPr>
              <w:rPr>
                <w:b/>
                <w:bCs/>
              </w:rPr>
            </w:pPr>
            <w:r w:rsidRPr="00E82296">
              <w:rPr>
                <w:b/>
                <w:bCs/>
              </w:rPr>
              <w:t>Weitere Angaben: (optional)</w:t>
            </w:r>
          </w:p>
          <w:p w14:paraId="587D71AA" w14:textId="77777777" w:rsidR="00DB5E57" w:rsidRDefault="00DB5E57" w:rsidP="00DB5E57"/>
          <w:p w14:paraId="5F7E7294" w14:textId="77777777" w:rsidR="00DB5E57" w:rsidRDefault="00DB5E57" w:rsidP="00DB5E57">
            <w:pPr>
              <w:pStyle w:val="Listenabsatz"/>
              <w:numPr>
                <w:ilvl w:val="0"/>
                <w:numId w:val="8"/>
              </w:numPr>
            </w:pPr>
            <w:r>
              <w:t xml:space="preserve">Textlänge in Wörtern: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  <w:r w:rsidR="00FF7623">
              <w:br/>
            </w:r>
          </w:p>
          <w:p w14:paraId="10FE8038" w14:textId="77777777" w:rsidR="00DB5E57" w:rsidRDefault="00DB5E57" w:rsidP="00DB5E57">
            <w:pPr>
              <w:pStyle w:val="Listenabsatz"/>
              <w:numPr>
                <w:ilvl w:val="0"/>
                <w:numId w:val="8"/>
              </w:numPr>
            </w:pPr>
            <w:r>
              <w:t xml:space="preserve">Headline: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20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71"/>
            <w:r>
              <w:t xml:space="preserve"> ja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1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72"/>
            <w:r>
              <w:t xml:space="preserve"> nein</w:t>
            </w:r>
            <w:r w:rsidR="00FF7623">
              <w:br/>
            </w:r>
          </w:p>
          <w:p w14:paraId="0E899FC4" w14:textId="77777777" w:rsidR="00DB5E57" w:rsidRDefault="00DB5E57" w:rsidP="00DB5E57">
            <w:pPr>
              <w:pStyle w:val="Listenabsatz"/>
              <w:numPr>
                <w:ilvl w:val="0"/>
                <w:numId w:val="8"/>
              </w:numPr>
            </w:pPr>
            <w:r>
              <w:t xml:space="preserve">Dachzeile (über der Headline): </w:t>
            </w: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22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73"/>
            <w:r>
              <w:t xml:space="preserve"> ja </w:t>
            </w: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3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74"/>
            <w:r>
              <w:t xml:space="preserve"> nein </w:t>
            </w:r>
            <w:r w:rsidR="00FF7623">
              <w:br/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4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="00FF7623">
              <w:t>kann, muss aber nicht</w:t>
            </w:r>
            <w:r w:rsidR="00FF7623">
              <w:br/>
            </w:r>
          </w:p>
          <w:p w14:paraId="50C2D740" w14:textId="77777777" w:rsidR="00DB5E57" w:rsidRDefault="00DB5E57" w:rsidP="00DB5E57">
            <w:pPr>
              <w:pStyle w:val="Listenabsatz"/>
              <w:numPr>
                <w:ilvl w:val="0"/>
                <w:numId w:val="8"/>
              </w:numPr>
            </w:pPr>
            <w:r>
              <w:t xml:space="preserve">Einstieg in den Text mit ca.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  <w:r w:rsidR="00FF7623">
              <w:t xml:space="preserve"> Wörtern Länge</w:t>
            </w:r>
            <w:r w:rsidR="00FF7623">
              <w:br/>
            </w:r>
          </w:p>
          <w:p w14:paraId="5DC8A32A" w14:textId="77777777" w:rsidR="00DB5E57" w:rsidRDefault="00DB5E57" w:rsidP="00DB5E57">
            <w:pPr>
              <w:pStyle w:val="Listenabsatz"/>
              <w:numPr>
                <w:ilvl w:val="0"/>
                <w:numId w:val="8"/>
              </w:numPr>
            </w:pPr>
            <w:r>
              <w:t>Haupttext mit ca</w:t>
            </w:r>
            <w:r w:rsidR="00FF7623">
              <w:t xml:space="preserve">.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  <w:r w:rsidR="00FF7623">
              <w:t xml:space="preserve"> Wörtern Länge</w:t>
            </w:r>
            <w:r w:rsidR="00FF7623">
              <w:br/>
            </w:r>
          </w:p>
          <w:p w14:paraId="75287831" w14:textId="77777777" w:rsidR="00DB5E57" w:rsidRDefault="00DB5E57" w:rsidP="00DB5E57">
            <w:pPr>
              <w:pStyle w:val="Listenabsatz"/>
              <w:numPr>
                <w:ilvl w:val="0"/>
                <w:numId w:val="8"/>
              </w:numPr>
            </w:pPr>
            <w:r>
              <w:t xml:space="preserve">Mind. Anzahl an Kapitelüberschriften: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  <w:r w:rsidR="00FF7623">
              <w:br/>
            </w:r>
          </w:p>
          <w:p w14:paraId="2C97EC42" w14:textId="77777777" w:rsidR="00DB5E57" w:rsidRDefault="00DB5E57" w:rsidP="00DB5E57">
            <w:pPr>
              <w:pStyle w:val="Listenabsatz"/>
              <w:numPr>
                <w:ilvl w:val="0"/>
                <w:numId w:val="8"/>
              </w:numPr>
            </w:pPr>
            <w:r>
              <w:t xml:space="preserve">Sind Bilder, Grafiken oder andere Abbildungen vorgesehen? </w:t>
            </w: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25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79"/>
            <w:r>
              <w:t xml:space="preserve"> ja (</w:t>
            </w:r>
            <w:r w:rsidR="00A87905">
              <w:t xml:space="preserve">bitte </w:t>
            </w:r>
            <w:r>
              <w:t xml:space="preserve">mitliefern) </w:t>
            </w: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26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80"/>
            <w:r>
              <w:t xml:space="preserve"> nein</w:t>
            </w:r>
          </w:p>
          <w:p w14:paraId="5B4F6E93" w14:textId="77777777" w:rsidR="00DB5E57" w:rsidRDefault="00DB5E57" w:rsidP="00DB5E57">
            <w:pPr>
              <w:pStyle w:val="Listenabsatz"/>
            </w:pPr>
          </w:p>
          <w:p w14:paraId="1151EC00" w14:textId="165009AC" w:rsidR="00DB5E57" w:rsidRDefault="00DB5E57" w:rsidP="00DB5E57">
            <w:pPr>
              <w:pStyle w:val="Listenabsatz"/>
            </w:pPr>
            <w:r>
              <w:t xml:space="preserve">Wenn ja, </w:t>
            </w:r>
            <w:r w:rsidR="00FF7623">
              <w:t>was wird noch</w:t>
            </w:r>
            <w:r>
              <w:t xml:space="preserve"> benötigt:</w:t>
            </w:r>
          </w:p>
          <w:p w14:paraId="0ED77360" w14:textId="77777777" w:rsidR="00DB5E57" w:rsidRDefault="00DB5E57" w:rsidP="00DB5E57">
            <w:pPr>
              <w:pStyle w:val="Listenabsatz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27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81"/>
            <w:r>
              <w:t xml:space="preserve"> Bildunterschrift(en)</w:t>
            </w:r>
          </w:p>
          <w:p w14:paraId="7A71E644" w14:textId="77777777" w:rsidR="00FF7623" w:rsidRDefault="00DB5E57" w:rsidP="00FF7623">
            <w:pPr>
              <w:pStyle w:val="Listenabsatz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28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82"/>
            <w:r>
              <w:t xml:space="preserve"> ALT-Tag</w:t>
            </w:r>
          </w:p>
          <w:p w14:paraId="7E9BA7F9" w14:textId="77777777" w:rsidR="00DB5E57" w:rsidRDefault="00FF7623" w:rsidP="00FF7623">
            <w:pPr>
              <w:pStyle w:val="Listenabsatz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85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83"/>
            <w:r>
              <w:t xml:space="preserve"> </w:t>
            </w:r>
            <w:r w:rsidR="00DB5E57">
              <w:t>Meta-Title und -Description</w:t>
            </w:r>
          </w:p>
        </w:tc>
      </w:tr>
    </w:tbl>
    <w:p w14:paraId="60FF066E" w14:textId="77777777" w:rsidR="0031012F" w:rsidRDefault="0031012F" w:rsidP="00EF26AE">
      <w:pPr>
        <w:pStyle w:val="Listenabsatz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379"/>
      </w:tblGrid>
      <w:tr w:rsidR="00195026" w:rsidRPr="00195026" w14:paraId="1ED5029E" w14:textId="77777777" w:rsidTr="00195026">
        <w:trPr>
          <w:jc w:val="center"/>
        </w:trPr>
        <w:tc>
          <w:tcPr>
            <w:tcW w:w="2263" w:type="dxa"/>
          </w:tcPr>
          <w:p w14:paraId="32A6A1D9" w14:textId="77777777" w:rsidR="00195026" w:rsidRDefault="00195026" w:rsidP="00195026">
            <w:pPr>
              <w:pStyle w:val="Listenabsatz"/>
              <w:numPr>
                <w:ilvl w:val="0"/>
                <w:numId w:val="12"/>
              </w:numPr>
            </w:pPr>
            <w:r>
              <w:lastRenderedPageBreak/>
              <w:t xml:space="preserve">Material &amp; Hilfen (bitte </w:t>
            </w:r>
            <w:r w:rsidR="003A3696">
              <w:t>zur Verfügung stellen)</w:t>
            </w:r>
          </w:p>
        </w:tc>
        <w:tc>
          <w:tcPr>
            <w:tcW w:w="6379" w:type="dxa"/>
          </w:tcPr>
          <w:p w14:paraId="3D9BCD49" w14:textId="77777777" w:rsidR="00195026" w:rsidRDefault="00195026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31"/>
            <w:r w:rsidRPr="00195026"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84"/>
            <w:r w:rsidRPr="00195026">
              <w:t xml:space="preserve"> Input in Form von Whitepaper</w:t>
            </w:r>
            <w:r w:rsidR="00E9512D">
              <w:t>n</w:t>
            </w:r>
            <w:r w:rsidRPr="00195026">
              <w:t>, Landingpages, Pressemitteilungen, Produktblätt</w:t>
            </w:r>
            <w:r>
              <w:t>ern</w:t>
            </w:r>
          </w:p>
          <w:p w14:paraId="1D1F3FFD" w14:textId="77777777" w:rsidR="00195026" w:rsidRDefault="00195026" w:rsidP="00EF26AE">
            <w:pPr>
              <w:pStyle w:val="Listenabsatz"/>
              <w:ind w:left="0"/>
            </w:pPr>
          </w:p>
          <w:p w14:paraId="52E697EA" w14:textId="77777777" w:rsidR="00195026" w:rsidRDefault="00195026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32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85"/>
            <w:r>
              <w:t xml:space="preserve"> Beispieltexte von früheren Veröffentlichungen, von Konkurrenten o. Ä.</w:t>
            </w:r>
          </w:p>
          <w:p w14:paraId="735EBF07" w14:textId="77777777" w:rsidR="00195026" w:rsidRDefault="00195026" w:rsidP="00EF26AE">
            <w:pPr>
              <w:pStyle w:val="Listenabsatz"/>
              <w:ind w:left="0"/>
            </w:pPr>
          </w:p>
          <w:p w14:paraId="14D35347" w14:textId="77777777" w:rsidR="00195026" w:rsidRDefault="00195026" w:rsidP="00EF26AE">
            <w:pPr>
              <w:pStyle w:val="Listenabsatz"/>
              <w:ind w:left="0"/>
            </w:pPr>
            <w:r>
              <w:t>Alternativ:</w:t>
            </w:r>
          </w:p>
          <w:p w14:paraId="0A2E7548" w14:textId="2B8EF8A2" w:rsidR="00195026" w:rsidRDefault="00195026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33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86"/>
            <w:r>
              <w:t xml:space="preserve"> Recherchehilfe in Form von Benchmarks, Suchbegriffen o. </w:t>
            </w:r>
            <w:r w:rsidR="006A5DB5">
              <w:t>Ä.</w:t>
            </w:r>
          </w:p>
          <w:p w14:paraId="3355FE42" w14:textId="77777777" w:rsidR="00195026" w:rsidRDefault="00195026" w:rsidP="00EF26AE">
            <w:pPr>
              <w:pStyle w:val="Listenabsatz"/>
              <w:ind w:left="0"/>
            </w:pPr>
          </w:p>
          <w:p w14:paraId="0507FF2D" w14:textId="77777777" w:rsidR="00195026" w:rsidRPr="00195026" w:rsidRDefault="00195026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34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87"/>
            <w:r>
              <w:t xml:space="preserve"> Sonstiges</w:t>
            </w:r>
          </w:p>
        </w:tc>
      </w:tr>
      <w:tr w:rsidR="00195026" w:rsidRPr="00195026" w14:paraId="64E6403D" w14:textId="77777777" w:rsidTr="00195026">
        <w:trPr>
          <w:jc w:val="center"/>
        </w:trPr>
        <w:tc>
          <w:tcPr>
            <w:tcW w:w="2263" w:type="dxa"/>
          </w:tcPr>
          <w:p w14:paraId="6CD233BF" w14:textId="77777777" w:rsidR="00195026" w:rsidRDefault="00A86371" w:rsidP="00195026">
            <w:pPr>
              <w:pStyle w:val="Listenabsatz"/>
              <w:numPr>
                <w:ilvl w:val="0"/>
                <w:numId w:val="12"/>
              </w:numPr>
            </w:pPr>
            <w:r>
              <w:t>Next Steps</w:t>
            </w:r>
          </w:p>
        </w:tc>
        <w:tc>
          <w:tcPr>
            <w:tcW w:w="6379" w:type="dxa"/>
          </w:tcPr>
          <w:p w14:paraId="57182A1C" w14:textId="77777777" w:rsidR="00195026" w:rsidRDefault="00A86371" w:rsidP="00EF26AE">
            <w:pPr>
              <w:pStyle w:val="Listenabsatz"/>
              <w:ind w:left="0"/>
            </w:pPr>
            <w:r>
              <w:t>Welche Schritte folgen auf die Texterstellung?</w:t>
            </w:r>
          </w:p>
          <w:p w14:paraId="55145A99" w14:textId="77777777" w:rsidR="00A86371" w:rsidRDefault="00A86371" w:rsidP="00EF26AE">
            <w:pPr>
              <w:pStyle w:val="Listenabsatz"/>
              <w:ind w:left="0"/>
            </w:pPr>
            <w:r>
              <w:t>z. B.</w:t>
            </w:r>
          </w:p>
          <w:p w14:paraId="08E4850A" w14:textId="77777777" w:rsidR="00A86371" w:rsidRDefault="00A86371" w:rsidP="00EF26AE">
            <w:pPr>
              <w:pStyle w:val="Listenabsatz"/>
              <w:ind w:left="0"/>
            </w:pPr>
          </w:p>
          <w:p w14:paraId="41D081DC" w14:textId="77777777" w:rsidR="00A86371" w:rsidRDefault="00A86371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46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88"/>
            <w:r>
              <w:t xml:space="preserve"> Pflege ins Content-Management-System</w:t>
            </w:r>
          </w:p>
          <w:p w14:paraId="7712BBB8" w14:textId="77777777" w:rsidR="00A86371" w:rsidRDefault="00A86371" w:rsidP="00EF26AE">
            <w:pPr>
              <w:pStyle w:val="Listenabsatz"/>
              <w:ind w:left="0"/>
            </w:pPr>
          </w:p>
          <w:p w14:paraId="24B88A24" w14:textId="77777777" w:rsidR="00A86371" w:rsidRDefault="00A86371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47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89"/>
            <w:r>
              <w:t xml:space="preserve"> Erstellung von Anzeigen, die darauf verweisen/verlinken</w:t>
            </w:r>
          </w:p>
          <w:p w14:paraId="56984A23" w14:textId="77777777" w:rsidR="00A86371" w:rsidRDefault="00A86371" w:rsidP="00EF26AE">
            <w:pPr>
              <w:pStyle w:val="Listenabsatz"/>
              <w:ind w:left="0"/>
            </w:pPr>
          </w:p>
          <w:p w14:paraId="2B61105C" w14:textId="77777777" w:rsidR="00A86371" w:rsidRDefault="00A86371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48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90"/>
            <w:r>
              <w:t xml:space="preserve"> Übersetzung</w:t>
            </w:r>
          </w:p>
          <w:p w14:paraId="45BD65A0" w14:textId="77777777" w:rsidR="00A86371" w:rsidRDefault="00A86371" w:rsidP="00EF26AE">
            <w:pPr>
              <w:pStyle w:val="Listenabsatz"/>
              <w:ind w:left="0"/>
            </w:pPr>
          </w:p>
          <w:p w14:paraId="0DF07A8D" w14:textId="77777777" w:rsidR="00A86371" w:rsidRDefault="00A86371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49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91"/>
            <w:r>
              <w:t xml:space="preserve"> Lektorat</w:t>
            </w:r>
          </w:p>
          <w:p w14:paraId="5D9A3B61" w14:textId="77777777" w:rsidR="00A86371" w:rsidRDefault="00A86371" w:rsidP="00EF26AE">
            <w:pPr>
              <w:pStyle w:val="Listenabsatz"/>
              <w:ind w:left="0"/>
            </w:pPr>
          </w:p>
          <w:p w14:paraId="00E4CF02" w14:textId="77777777" w:rsidR="00A86371" w:rsidRDefault="00A86371" w:rsidP="00EF26AE">
            <w:pPr>
              <w:pStyle w:val="Listenabsatz"/>
              <w:ind w:left="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50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92"/>
            <w:r>
              <w:t xml:space="preserve"> Sonstiges: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14:paraId="703B4D0F" w14:textId="77777777" w:rsidR="00195026" w:rsidRDefault="00195026" w:rsidP="00EF26AE">
      <w:pPr>
        <w:pStyle w:val="Listenabsatz"/>
      </w:pPr>
    </w:p>
    <w:p w14:paraId="2E082925" w14:textId="77777777" w:rsidR="00281754" w:rsidRDefault="00281754" w:rsidP="00EF26AE">
      <w:pPr>
        <w:pStyle w:val="Listenabsatz"/>
      </w:pPr>
    </w:p>
    <w:p w14:paraId="0A1F2B1D" w14:textId="77777777" w:rsidR="00281754" w:rsidRDefault="00281754" w:rsidP="00281754">
      <w:pPr>
        <w:pStyle w:val="Listenabsatz"/>
        <w:jc w:val="center"/>
      </w:pPr>
      <w:r>
        <w:t xml:space="preserve">+++ </w:t>
      </w:r>
      <w:r w:rsidR="00A87905">
        <w:t xml:space="preserve">Den </w:t>
      </w:r>
      <w:r>
        <w:t xml:space="preserve">Rest müssen Sie nur ausfüllen, wenn Sie auch eine </w:t>
      </w:r>
      <w:hyperlink w:anchor="Textoptimierung" w:history="1">
        <w:r w:rsidRPr="00614B94">
          <w:rPr>
            <w:rStyle w:val="Hyperlink"/>
          </w:rPr>
          <w:t>Textoptimierung</w:t>
        </w:r>
      </w:hyperlink>
      <w:r>
        <w:t xml:space="preserve"> </w:t>
      </w:r>
      <w:r w:rsidR="00A87905">
        <w:t>und/</w:t>
      </w:r>
      <w:r>
        <w:t xml:space="preserve">oder neue </w:t>
      </w:r>
      <w:hyperlink w:anchor="Textideen" w:history="1">
        <w:r w:rsidRPr="00614B94">
          <w:rPr>
            <w:rStyle w:val="Hyperlink"/>
          </w:rPr>
          <w:t>Textideen</w:t>
        </w:r>
      </w:hyperlink>
      <w:r>
        <w:t xml:space="preserve"> wünschen! +++</w:t>
      </w:r>
    </w:p>
    <w:p w14:paraId="68C5B3A0" w14:textId="77777777" w:rsidR="00281754" w:rsidRDefault="00281754" w:rsidP="00281754">
      <w:pPr>
        <w:pStyle w:val="Listenabsatz"/>
        <w:jc w:val="center"/>
      </w:pPr>
    </w:p>
    <w:p w14:paraId="0388F4E5" w14:textId="77777777" w:rsidR="00281754" w:rsidRDefault="00281754" w:rsidP="00281754">
      <w:pPr>
        <w:pStyle w:val="Listenabsatz"/>
        <w:jc w:val="center"/>
      </w:pPr>
    </w:p>
    <w:p w14:paraId="38279AA8" w14:textId="77777777" w:rsidR="00281754" w:rsidRDefault="00281754" w:rsidP="00281754">
      <w:pPr>
        <w:pStyle w:val="Listenabsatz"/>
        <w:jc w:val="center"/>
      </w:pPr>
    </w:p>
    <w:p w14:paraId="6264F1FA" w14:textId="77777777" w:rsidR="00281754" w:rsidRDefault="00281754" w:rsidP="00281754">
      <w:pPr>
        <w:pStyle w:val="Listenabsatz"/>
        <w:jc w:val="center"/>
      </w:pPr>
    </w:p>
    <w:p w14:paraId="55A3E095" w14:textId="77777777" w:rsidR="00281754" w:rsidRDefault="00281754" w:rsidP="00281754">
      <w:pPr>
        <w:pStyle w:val="Listenabsatz"/>
        <w:jc w:val="center"/>
      </w:pPr>
    </w:p>
    <w:p w14:paraId="0AEB8907" w14:textId="77777777" w:rsidR="00281754" w:rsidRDefault="00281754" w:rsidP="00281754">
      <w:pPr>
        <w:pStyle w:val="Listenabsatz"/>
        <w:jc w:val="center"/>
      </w:pPr>
    </w:p>
    <w:p w14:paraId="08F47D4E" w14:textId="77777777" w:rsidR="00281754" w:rsidRDefault="00281754" w:rsidP="00281754">
      <w:pPr>
        <w:pStyle w:val="Listenabsatz"/>
        <w:jc w:val="center"/>
      </w:pPr>
    </w:p>
    <w:p w14:paraId="2677CFD0" w14:textId="77777777" w:rsidR="00281754" w:rsidRDefault="00281754" w:rsidP="00281754">
      <w:pPr>
        <w:pStyle w:val="Listenabsatz"/>
        <w:jc w:val="center"/>
      </w:pPr>
    </w:p>
    <w:p w14:paraId="5D6C140F" w14:textId="77777777" w:rsidR="00281754" w:rsidRDefault="00281754" w:rsidP="00281754">
      <w:pPr>
        <w:pStyle w:val="Listenabsatz"/>
        <w:jc w:val="center"/>
      </w:pPr>
    </w:p>
    <w:p w14:paraId="164A77D1" w14:textId="77777777" w:rsidR="00281754" w:rsidRDefault="00281754" w:rsidP="00281754">
      <w:pPr>
        <w:pStyle w:val="Listenabsatz"/>
        <w:jc w:val="center"/>
      </w:pPr>
    </w:p>
    <w:p w14:paraId="41E343C6" w14:textId="77777777" w:rsidR="00281754" w:rsidRDefault="00281754" w:rsidP="00281754">
      <w:pPr>
        <w:pStyle w:val="Listenabsatz"/>
        <w:jc w:val="center"/>
      </w:pPr>
    </w:p>
    <w:p w14:paraId="46ABDB45" w14:textId="77777777" w:rsidR="00281754" w:rsidRDefault="00281754" w:rsidP="00281754">
      <w:pPr>
        <w:pStyle w:val="Listenabsatz"/>
        <w:jc w:val="center"/>
      </w:pPr>
    </w:p>
    <w:p w14:paraId="4A07C5D3" w14:textId="77777777" w:rsidR="00281754" w:rsidRDefault="00281754" w:rsidP="00281754">
      <w:pPr>
        <w:pStyle w:val="Listenabsatz"/>
        <w:jc w:val="center"/>
      </w:pPr>
    </w:p>
    <w:p w14:paraId="273D0EBD" w14:textId="77777777" w:rsidR="00281754" w:rsidRDefault="00281754" w:rsidP="00281754">
      <w:pPr>
        <w:pStyle w:val="Listenabsatz"/>
        <w:jc w:val="center"/>
      </w:pPr>
    </w:p>
    <w:p w14:paraId="6C6B2F64" w14:textId="77777777" w:rsidR="00281754" w:rsidRDefault="00281754" w:rsidP="00281754">
      <w:pPr>
        <w:pStyle w:val="Listenabsatz"/>
        <w:jc w:val="center"/>
      </w:pPr>
    </w:p>
    <w:p w14:paraId="6705FB26" w14:textId="77777777" w:rsidR="00281754" w:rsidRDefault="00281754" w:rsidP="00281754">
      <w:pPr>
        <w:pStyle w:val="Listenabsatz"/>
        <w:jc w:val="center"/>
      </w:pPr>
    </w:p>
    <w:p w14:paraId="3FF3DD86" w14:textId="77777777" w:rsidR="00C71EB4" w:rsidRDefault="00C71EB4" w:rsidP="00FF7623"/>
    <w:p w14:paraId="0986468C" w14:textId="72ADB4E1" w:rsidR="00C71EB4" w:rsidRDefault="00C71EB4" w:rsidP="00EF26AE">
      <w:pPr>
        <w:pStyle w:val="Listenabsatz"/>
      </w:pPr>
    </w:p>
    <w:p w14:paraId="0D01064A" w14:textId="7B5B03BF" w:rsidR="007011F5" w:rsidRDefault="007011F5" w:rsidP="00EF26AE">
      <w:pPr>
        <w:pStyle w:val="Listenabsatz"/>
      </w:pPr>
    </w:p>
    <w:p w14:paraId="6DAB9F6F" w14:textId="6C1058A3" w:rsidR="007011F5" w:rsidRDefault="007011F5" w:rsidP="00EF26AE">
      <w:pPr>
        <w:pStyle w:val="Listenabsatz"/>
      </w:pPr>
    </w:p>
    <w:p w14:paraId="4A255409" w14:textId="1515A9A0" w:rsidR="007011F5" w:rsidRDefault="007011F5" w:rsidP="00EF26AE">
      <w:pPr>
        <w:pStyle w:val="Listenabsatz"/>
      </w:pPr>
    </w:p>
    <w:p w14:paraId="7B19161E" w14:textId="0C72898B" w:rsidR="007011F5" w:rsidRDefault="007011F5" w:rsidP="00EF26AE">
      <w:pPr>
        <w:pStyle w:val="Listenabsatz"/>
      </w:pPr>
    </w:p>
    <w:p w14:paraId="21134ABA" w14:textId="7C268201" w:rsidR="007011F5" w:rsidRDefault="007011F5" w:rsidP="00EF26AE">
      <w:pPr>
        <w:pStyle w:val="Listenabsatz"/>
      </w:pPr>
    </w:p>
    <w:p w14:paraId="6C5668A8" w14:textId="77777777" w:rsidR="007011F5" w:rsidRDefault="007011F5" w:rsidP="00EF26AE">
      <w:pPr>
        <w:pStyle w:val="Listenabsatz"/>
      </w:pPr>
    </w:p>
    <w:p w14:paraId="7F4D1104" w14:textId="77777777" w:rsidR="00281754" w:rsidRPr="00195026" w:rsidRDefault="00281754" w:rsidP="00281754">
      <w:pPr>
        <w:pStyle w:val="Listenabsatz"/>
        <w:jc w:val="center"/>
      </w:pPr>
      <w:r>
        <w:lastRenderedPageBreak/>
        <w:t>+++ Nur ausfüllen, wenn Sie statt oder zusätzlich zur Texterstellung eine Textoptimierung wünschen. +++</w:t>
      </w:r>
    </w:p>
    <w:p w14:paraId="4A92D471" w14:textId="77777777" w:rsidR="00EF26AE" w:rsidRPr="00195026" w:rsidRDefault="00EF26AE" w:rsidP="00EF26AE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334"/>
      </w:tblGrid>
      <w:tr w:rsidR="00E82296" w14:paraId="5FD66C3B" w14:textId="77777777" w:rsidTr="00E82296">
        <w:trPr>
          <w:trHeight w:val="884"/>
          <w:jc w:val="center"/>
        </w:trPr>
        <w:tc>
          <w:tcPr>
            <w:tcW w:w="8597" w:type="dxa"/>
            <w:gridSpan w:val="2"/>
            <w:shd w:val="clear" w:color="auto" w:fill="EDEDED" w:themeFill="accent3" w:themeFillTint="33"/>
          </w:tcPr>
          <w:p w14:paraId="7DECD4FB" w14:textId="77777777" w:rsidR="00E82296" w:rsidRPr="00EF26AE" w:rsidRDefault="00E82296" w:rsidP="00E82296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bookmarkStart w:id="94" w:name="Textoptimierung"/>
            <w:r w:rsidRPr="00EF26AE">
              <w:rPr>
                <w:sz w:val="28"/>
                <w:szCs w:val="28"/>
              </w:rPr>
              <w:t>Text</w:t>
            </w:r>
            <w:r>
              <w:rPr>
                <w:sz w:val="28"/>
                <w:szCs w:val="28"/>
              </w:rPr>
              <w:t>optimierung</w:t>
            </w:r>
            <w:bookmarkEnd w:id="94"/>
            <w:r>
              <w:rPr>
                <w:sz w:val="28"/>
                <w:szCs w:val="28"/>
              </w:rPr>
              <w:t xml:space="preserve"> </w:t>
            </w:r>
            <w:r w:rsidRPr="00AD4562">
              <w:rPr>
                <w:sz w:val="20"/>
                <w:szCs w:val="20"/>
              </w:rPr>
              <w:t xml:space="preserve">(Nicht das? Dann bitte weiter zu </w:t>
            </w:r>
            <w:hyperlink w:anchor="Texterstellung" w:history="1">
              <w:r w:rsidRPr="00AA493D">
                <w:rPr>
                  <w:rStyle w:val="Hyperlink"/>
                  <w:sz w:val="20"/>
                  <w:szCs w:val="20"/>
                </w:rPr>
                <w:t>Text</w:t>
              </w:r>
              <w:r w:rsidR="003A3696" w:rsidRPr="00AA493D">
                <w:rPr>
                  <w:rStyle w:val="Hyperlink"/>
                  <w:sz w:val="20"/>
                  <w:szCs w:val="20"/>
                </w:rPr>
                <w:t>erstellung</w:t>
              </w:r>
            </w:hyperlink>
            <w:r w:rsidRPr="00AD4562">
              <w:rPr>
                <w:sz w:val="20"/>
                <w:szCs w:val="20"/>
              </w:rPr>
              <w:t xml:space="preserve"> oder </w:t>
            </w:r>
            <w:hyperlink w:anchor="Textideen" w:history="1">
              <w:r w:rsidRPr="00AA493D">
                <w:rPr>
                  <w:rStyle w:val="Hyperlink"/>
                  <w:sz w:val="20"/>
                  <w:szCs w:val="20"/>
                </w:rPr>
                <w:t>Textideen</w:t>
              </w:r>
            </w:hyperlink>
            <w:r w:rsidRPr="00AD4562">
              <w:rPr>
                <w:sz w:val="20"/>
                <w:szCs w:val="20"/>
              </w:rPr>
              <w:t>)</w:t>
            </w:r>
          </w:p>
          <w:p w14:paraId="01B38A89" w14:textId="77777777" w:rsidR="00E82296" w:rsidRDefault="00E82296" w:rsidP="00E82296">
            <w:pPr>
              <w:pStyle w:val="Listenabsatz"/>
              <w:ind w:left="0"/>
            </w:pPr>
          </w:p>
        </w:tc>
      </w:tr>
      <w:tr w:rsidR="00E82296" w14:paraId="3954065D" w14:textId="77777777" w:rsidTr="00E82296">
        <w:trPr>
          <w:trHeight w:val="884"/>
          <w:jc w:val="center"/>
        </w:trPr>
        <w:tc>
          <w:tcPr>
            <w:tcW w:w="2263" w:type="dxa"/>
          </w:tcPr>
          <w:p w14:paraId="4002F1B2" w14:textId="3D9D7A40" w:rsidR="00E82296" w:rsidRDefault="000323A3" w:rsidP="00E82296">
            <w:pPr>
              <w:pStyle w:val="Listenabsatz"/>
              <w:numPr>
                <w:ilvl w:val="0"/>
                <w:numId w:val="16"/>
              </w:numPr>
            </w:pPr>
            <w:r>
              <w:t>Was soll optimiert werden und wie viele Texte sind es</w:t>
            </w:r>
            <w:r w:rsidR="00E82296">
              <w:t>?</w:t>
            </w:r>
          </w:p>
          <w:p w14:paraId="4BFF1779" w14:textId="77777777" w:rsidR="00E82296" w:rsidRDefault="00E82296" w:rsidP="00E82296">
            <w:pPr>
              <w:pStyle w:val="Listenabsatz"/>
              <w:ind w:left="0"/>
            </w:pPr>
          </w:p>
        </w:tc>
        <w:tc>
          <w:tcPr>
            <w:tcW w:w="6334" w:type="dxa"/>
          </w:tcPr>
          <w:p w14:paraId="2E76E7BD" w14:textId="77777777" w:rsidR="00E82296" w:rsidRDefault="00E82296" w:rsidP="00C71EB4">
            <w:pPr>
              <w:pStyle w:val="Listenabsatz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1EB4">
              <w:t> </w:t>
            </w:r>
            <w:r w:rsidR="00C71EB4">
              <w:t> </w:t>
            </w:r>
            <w:r w:rsidR="00C71EB4">
              <w:t> </w:t>
            </w:r>
            <w:r w:rsidR="00C71EB4">
              <w:t> </w:t>
            </w:r>
            <w:r w:rsidR="00C71EB4">
              <w:t> </w:t>
            </w:r>
            <w:r>
              <w:fldChar w:fldCharType="end"/>
            </w:r>
          </w:p>
          <w:p w14:paraId="309D9107" w14:textId="77777777" w:rsidR="000323A3" w:rsidRDefault="000323A3" w:rsidP="00C71EB4">
            <w:pPr>
              <w:pStyle w:val="Listenabsatz"/>
              <w:ind w:left="0"/>
            </w:pPr>
          </w:p>
          <w:p w14:paraId="143466AF" w14:textId="7BED43EA" w:rsidR="000323A3" w:rsidRDefault="000323A3" w:rsidP="00C71EB4">
            <w:pPr>
              <w:pStyle w:val="Listenabsatz"/>
              <w:ind w:left="0"/>
            </w:pPr>
            <w:r>
              <w:t xml:space="preserve">Anzahl: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0323A3" w:rsidRPr="000323A3" w14:paraId="0A8F2F4A" w14:textId="77777777" w:rsidTr="00E82296">
        <w:trPr>
          <w:trHeight w:val="884"/>
          <w:jc w:val="center"/>
        </w:trPr>
        <w:tc>
          <w:tcPr>
            <w:tcW w:w="2263" w:type="dxa"/>
          </w:tcPr>
          <w:p w14:paraId="186E9520" w14:textId="6A624602" w:rsidR="000323A3" w:rsidRDefault="000323A3" w:rsidP="000323A3">
            <w:pPr>
              <w:pStyle w:val="Listenabsatz"/>
              <w:numPr>
                <w:ilvl w:val="0"/>
                <w:numId w:val="16"/>
              </w:numPr>
            </w:pPr>
            <w:r>
              <w:t>Originaltext</w:t>
            </w:r>
            <w:r w:rsidR="005F3CB5">
              <w:t>(</w:t>
            </w:r>
            <w:r>
              <w:t>e</w:t>
            </w:r>
            <w:r w:rsidR="005F3CB5">
              <w:t>)</w:t>
            </w:r>
          </w:p>
        </w:tc>
        <w:tc>
          <w:tcPr>
            <w:tcW w:w="6334" w:type="dxa"/>
          </w:tcPr>
          <w:p w14:paraId="19D1D576" w14:textId="77777777" w:rsidR="000323A3" w:rsidRDefault="000323A3" w:rsidP="00C71EB4">
            <w:pPr>
              <w:pStyle w:val="Listenabsatz"/>
              <w:ind w:left="0"/>
            </w:pPr>
            <w:r>
              <w:t xml:space="preserve">URL: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  <w:r>
              <w:t xml:space="preserve">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  <w:r>
              <w:t xml:space="preserve">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  <w:p w14:paraId="4DA587A4" w14:textId="77777777" w:rsidR="000323A3" w:rsidRDefault="000323A3" w:rsidP="00C71EB4">
            <w:pPr>
              <w:pStyle w:val="Listenabsatz"/>
              <w:ind w:left="0"/>
            </w:pPr>
            <w:r>
              <w:t>Print: Werden zur Verfügung gestellt:</w:t>
            </w:r>
          </w:p>
          <w:p w14:paraId="655BB72D" w14:textId="49065F72" w:rsidR="000323A3" w:rsidRPr="000323A3" w:rsidRDefault="000323A3" w:rsidP="00C71EB4">
            <w:pPr>
              <w:pStyle w:val="Listenabsatz"/>
              <w:ind w:left="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92"/>
            <w:r w:rsidRPr="000323A3"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00"/>
            <w:r w:rsidRPr="000323A3">
              <w:t xml:space="preserve"> via E-Mail </w:t>
            </w:r>
            <w:r>
              <w:t xml:space="preserve">oder </w:t>
            </w:r>
            <w:r w:rsidRPr="000323A3">
              <w:t xml:space="preserve"> </w:t>
            </w: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93"/>
            <w:r w:rsidRPr="000323A3"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01"/>
            <w:r w:rsidRPr="000323A3">
              <w:t xml:space="preserve"> sonstiges: </w:t>
            </w:r>
            <w:r>
              <w:rPr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2" w:name="Text50"/>
            <w:r w:rsidRPr="000323A3"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2"/>
            <w:r w:rsidRPr="000323A3">
              <w:t>#</w:t>
            </w:r>
          </w:p>
        </w:tc>
      </w:tr>
      <w:tr w:rsidR="00E82296" w14:paraId="5245DDBA" w14:textId="77777777" w:rsidTr="00E82296">
        <w:trPr>
          <w:trHeight w:val="884"/>
          <w:jc w:val="center"/>
        </w:trPr>
        <w:tc>
          <w:tcPr>
            <w:tcW w:w="2263" w:type="dxa"/>
          </w:tcPr>
          <w:p w14:paraId="6784FFDD" w14:textId="77777777" w:rsidR="00E82296" w:rsidRDefault="00E82296" w:rsidP="00E82296">
            <w:pPr>
              <w:pStyle w:val="Listenabsatz"/>
              <w:numPr>
                <w:ilvl w:val="0"/>
                <w:numId w:val="16"/>
              </w:numPr>
            </w:pPr>
            <w:r>
              <w:t>Zielgruppe</w:t>
            </w:r>
          </w:p>
        </w:tc>
        <w:tc>
          <w:tcPr>
            <w:tcW w:w="6334" w:type="dxa"/>
          </w:tcPr>
          <w:p w14:paraId="7458B891" w14:textId="77777777" w:rsidR="00E82296" w:rsidRDefault="00E82296" w:rsidP="00E82296">
            <w:pPr>
              <w:pStyle w:val="Listenabsatz"/>
              <w:ind w:left="0"/>
            </w:pPr>
            <w:r w:rsidRPr="00661D04">
              <w:rPr>
                <w:b/>
                <w:bCs/>
              </w:rPr>
              <w:t xml:space="preserve">Neukunden: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B2C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B2B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beide</w:t>
            </w:r>
          </w:p>
          <w:p w14:paraId="0AAD997A" w14:textId="77777777" w:rsidR="00E82296" w:rsidRDefault="00E82296" w:rsidP="00E82296">
            <w:pPr>
              <w:pStyle w:val="Listenabsatz"/>
              <w:ind w:left="0"/>
            </w:pPr>
          </w:p>
          <w:p w14:paraId="40E5881B" w14:textId="77777777" w:rsidR="00E82296" w:rsidRDefault="00E82296" w:rsidP="00E82296">
            <w:pPr>
              <w:pStyle w:val="Listenabsatz"/>
              <w:ind w:left="0"/>
            </w:pPr>
            <w:r w:rsidRPr="00661D04">
              <w:rPr>
                <w:b/>
                <w:bCs/>
              </w:rPr>
              <w:t xml:space="preserve">Bestandskunden: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B2C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B2B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beide</w:t>
            </w:r>
          </w:p>
          <w:p w14:paraId="40A342C9" w14:textId="77777777" w:rsidR="00E82296" w:rsidRDefault="00E82296" w:rsidP="00E82296">
            <w:pPr>
              <w:pStyle w:val="Listenabsatz"/>
              <w:ind w:left="0"/>
            </w:pPr>
          </w:p>
        </w:tc>
      </w:tr>
      <w:tr w:rsidR="00E82296" w14:paraId="7F975C48" w14:textId="77777777" w:rsidTr="00E82296">
        <w:trPr>
          <w:trHeight w:val="2377"/>
          <w:jc w:val="center"/>
        </w:trPr>
        <w:tc>
          <w:tcPr>
            <w:tcW w:w="2263" w:type="dxa"/>
          </w:tcPr>
          <w:p w14:paraId="5D581810" w14:textId="77777777" w:rsidR="00E82296" w:rsidRDefault="00E82296" w:rsidP="00E82296">
            <w:pPr>
              <w:pStyle w:val="Listenabsatz"/>
              <w:numPr>
                <w:ilvl w:val="0"/>
                <w:numId w:val="16"/>
              </w:numPr>
            </w:pPr>
            <w:r>
              <w:t>Grund für Optimierung</w:t>
            </w:r>
          </w:p>
        </w:tc>
        <w:tc>
          <w:tcPr>
            <w:tcW w:w="6334" w:type="dxa"/>
          </w:tcPr>
          <w:p w14:paraId="17A00272" w14:textId="77777777" w:rsidR="00E82296" w:rsidRDefault="00E82296" w:rsidP="00E82296">
            <w:pPr>
              <w:pStyle w:val="Listenabsatz"/>
              <w:ind w:left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Aktualisierung</w:t>
            </w:r>
          </w:p>
          <w:p w14:paraId="708A80B7" w14:textId="77777777" w:rsidR="00E82296" w:rsidRDefault="00E82296" w:rsidP="00E82296">
            <w:pPr>
              <w:pStyle w:val="Listenabsatz"/>
              <w:ind w:left="0"/>
            </w:pPr>
          </w:p>
          <w:p w14:paraId="0C78DA41" w14:textId="77777777" w:rsidR="00E82296" w:rsidRDefault="00E82296" w:rsidP="00E82296">
            <w:pPr>
              <w:pStyle w:val="Listenabsatz"/>
              <w:ind w:left="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Kürzung</w:t>
            </w:r>
            <w:r>
              <w:t xml:space="preserve"> </w:t>
            </w:r>
          </w:p>
          <w:p w14:paraId="1359A723" w14:textId="77777777" w:rsidR="00E82296" w:rsidRDefault="00E82296" w:rsidP="00E82296">
            <w:pPr>
              <w:pStyle w:val="Listenabsatz"/>
              <w:ind w:left="0"/>
            </w:pPr>
          </w:p>
          <w:p w14:paraId="716DB40B" w14:textId="77777777" w:rsidR="00E82296" w:rsidRDefault="00E82296" w:rsidP="00E82296">
            <w:pPr>
              <w:pStyle w:val="Listenabsatz"/>
              <w:ind w:left="0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59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03"/>
            <w:r>
              <w:t xml:space="preserve"> </w:t>
            </w:r>
            <w:r w:rsidRPr="00E82296">
              <w:rPr>
                <w:b/>
                <w:bCs/>
              </w:rPr>
              <w:t>Ergänz</w:t>
            </w:r>
            <w:r w:rsidR="00FF7623">
              <w:rPr>
                <w:b/>
                <w:bCs/>
              </w:rPr>
              <w:t>ung</w:t>
            </w:r>
          </w:p>
          <w:p w14:paraId="18A0EB08" w14:textId="77777777" w:rsidR="00E82296" w:rsidRDefault="00E82296" w:rsidP="00E82296">
            <w:pPr>
              <w:pStyle w:val="Listenabsatz"/>
              <w:ind w:left="0"/>
            </w:pPr>
          </w:p>
          <w:p w14:paraId="70654E12" w14:textId="77777777" w:rsidR="00E82296" w:rsidRDefault="00E82296" w:rsidP="00E82296">
            <w:pPr>
              <w:pStyle w:val="Listenabsatz"/>
              <w:ind w:left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</w:t>
            </w:r>
            <w:r w:rsidRPr="00661D04">
              <w:rPr>
                <w:b/>
                <w:bCs/>
              </w:rPr>
              <w:t>SEO</w:t>
            </w:r>
          </w:p>
          <w:p w14:paraId="79710345" w14:textId="77777777" w:rsidR="00E82296" w:rsidRDefault="00E82296" w:rsidP="00E82296">
            <w:pPr>
              <w:pStyle w:val="Listenabsatz"/>
              <w:ind w:left="0"/>
            </w:pPr>
          </w:p>
        </w:tc>
      </w:tr>
      <w:tr w:rsidR="00E82296" w14:paraId="4D587A6A" w14:textId="77777777" w:rsidTr="00E82296">
        <w:trPr>
          <w:trHeight w:val="2377"/>
          <w:jc w:val="center"/>
        </w:trPr>
        <w:tc>
          <w:tcPr>
            <w:tcW w:w="2263" w:type="dxa"/>
          </w:tcPr>
          <w:p w14:paraId="6CBC3DD9" w14:textId="77777777" w:rsidR="00E82296" w:rsidRDefault="00E82296" w:rsidP="00E82296">
            <w:pPr>
              <w:pStyle w:val="Listenabsatz"/>
              <w:numPr>
                <w:ilvl w:val="0"/>
                <w:numId w:val="16"/>
              </w:numPr>
            </w:pPr>
            <w:r>
              <w:t>Stil und Tonalität</w:t>
            </w:r>
          </w:p>
        </w:tc>
        <w:tc>
          <w:tcPr>
            <w:tcW w:w="6334" w:type="dxa"/>
          </w:tcPr>
          <w:p w14:paraId="0C9DAC3D" w14:textId="77777777" w:rsidR="00E82296" w:rsidRDefault="00E82296" w:rsidP="00E82296">
            <w:pPr>
              <w:pStyle w:val="Listenabsatz"/>
              <w:ind w:left="0"/>
            </w:pPr>
            <w:r>
              <w:t>Haben Sie einen Corporate Language-Guide?</w:t>
            </w:r>
          </w:p>
          <w:p w14:paraId="17E5641F" w14:textId="77777777" w:rsidR="00E82296" w:rsidRDefault="00E82296" w:rsidP="00E82296">
            <w:pPr>
              <w:pStyle w:val="Listenabsatz"/>
              <w:ind w:left="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ja (bitte zur Verfügung stellen) </w:t>
            </w: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14:paraId="563EC96F" w14:textId="77777777" w:rsidR="00E82296" w:rsidRDefault="00E82296" w:rsidP="00E82296">
            <w:pPr>
              <w:pStyle w:val="Listenabsatz"/>
              <w:ind w:left="0"/>
            </w:pPr>
          </w:p>
          <w:p w14:paraId="41C28ECD" w14:textId="77777777" w:rsidR="00E82296" w:rsidRDefault="00E82296" w:rsidP="00E82296">
            <w:pPr>
              <w:pStyle w:val="Listenabsatz"/>
              <w:ind w:left="0"/>
            </w:pPr>
            <w:r>
              <w:t>Tonalität ist eher:</w:t>
            </w:r>
          </w:p>
          <w:p w14:paraId="5FED2264" w14:textId="77777777" w:rsidR="00E82296" w:rsidRDefault="00E82296" w:rsidP="00E82296">
            <w:pPr>
              <w:pStyle w:val="Listenabsatz"/>
              <w:ind w:left="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locker/unterhaltsam </w:t>
            </w:r>
          </w:p>
          <w:p w14:paraId="274D40F4" w14:textId="77777777" w:rsidR="00E82296" w:rsidRDefault="00E82296" w:rsidP="00E82296">
            <w:pPr>
              <w:pStyle w:val="Listenabsatz"/>
              <w:ind w:left="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förmlich/sachlich</w:t>
            </w:r>
          </w:p>
          <w:p w14:paraId="59C19653" w14:textId="77777777" w:rsidR="00E82296" w:rsidRDefault="00E82296" w:rsidP="00E82296">
            <w:pPr>
              <w:pStyle w:val="Listenabsatz"/>
              <w:ind w:left="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anspruchsvoll</w:t>
            </w:r>
          </w:p>
          <w:p w14:paraId="72B0C524" w14:textId="77777777" w:rsidR="00E82296" w:rsidRDefault="00E82296" w:rsidP="00E82296">
            <w:pPr>
              <w:pStyle w:val="Listenabsatz"/>
              <w:ind w:left="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einfach</w:t>
            </w:r>
          </w:p>
          <w:p w14:paraId="0287F1DD" w14:textId="77777777" w:rsidR="00E82296" w:rsidRDefault="00E82296" w:rsidP="00E82296">
            <w:pPr>
              <w:pStyle w:val="Listenabsatz"/>
              <w:ind w:left="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ernst</w:t>
            </w:r>
          </w:p>
          <w:p w14:paraId="34566176" w14:textId="77777777" w:rsidR="00E82296" w:rsidRDefault="00E82296" w:rsidP="00E82296">
            <w:pPr>
              <w:pStyle w:val="Listenabsatz"/>
              <w:ind w:left="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erklärend</w:t>
            </w:r>
          </w:p>
          <w:p w14:paraId="70E5ABDB" w14:textId="77777777" w:rsidR="00E82296" w:rsidRDefault="00E82296" w:rsidP="00E82296">
            <w:pPr>
              <w:pStyle w:val="Listenabsatz"/>
              <w:ind w:left="0"/>
            </w:pPr>
          </w:p>
          <w:p w14:paraId="35FEE60C" w14:textId="77777777" w:rsidR="00E82296" w:rsidRDefault="00E82296" w:rsidP="00E82296">
            <w:pPr>
              <w:pStyle w:val="Listenabsatz"/>
              <w:ind w:left="0"/>
            </w:pPr>
            <w:r>
              <w:t xml:space="preserve">Optional: Ansprache </w:t>
            </w: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Sie </w:t>
            </w: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du </w:t>
            </w: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keine direkte Ansprache/neutral (v.a. bei Sachtexten üblich)</w:t>
            </w:r>
          </w:p>
          <w:p w14:paraId="0ECC2D02" w14:textId="77777777" w:rsidR="00E82296" w:rsidRDefault="00E82296" w:rsidP="00E82296">
            <w:pPr>
              <w:pStyle w:val="Listenabsatz"/>
              <w:ind w:left="0"/>
            </w:pPr>
          </w:p>
          <w:p w14:paraId="49E7669D" w14:textId="77777777" w:rsidR="00E82296" w:rsidRDefault="00E82296" w:rsidP="00E82296">
            <w:pPr>
              <w:pStyle w:val="Listenabsatz"/>
              <w:ind w:left="0"/>
            </w:pPr>
            <w:r>
              <w:t xml:space="preserve">Optional: Verwendung von Anglizismen ok? </w:t>
            </w: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14:paraId="565D0521" w14:textId="77777777" w:rsidR="00EF26AE" w:rsidRDefault="00EF26AE" w:rsidP="00EF26AE">
      <w:pPr>
        <w:pStyle w:val="Listenabsatz"/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371"/>
      </w:tblGrid>
      <w:tr w:rsidR="00E82296" w14:paraId="22E48266" w14:textId="77777777" w:rsidTr="00E82296">
        <w:trPr>
          <w:trHeight w:val="282"/>
          <w:jc w:val="center"/>
        </w:trPr>
        <w:tc>
          <w:tcPr>
            <w:tcW w:w="8634" w:type="dxa"/>
            <w:gridSpan w:val="2"/>
          </w:tcPr>
          <w:p w14:paraId="499AADE9" w14:textId="77777777" w:rsidR="00E82296" w:rsidRDefault="00E82296" w:rsidP="00E82296">
            <w:pPr>
              <w:pStyle w:val="Listenabsatz"/>
              <w:numPr>
                <w:ilvl w:val="0"/>
                <w:numId w:val="16"/>
              </w:numPr>
            </w:pPr>
            <w:r>
              <w:t>Inhalt (Sie müssen nur das Feld, das dem Optimierungsgrund (vgl. 3.) entspricht, ausfüllen)</w:t>
            </w:r>
          </w:p>
          <w:p w14:paraId="4E0EA533" w14:textId="77777777" w:rsidR="00E82296" w:rsidRDefault="00E82296" w:rsidP="00E82296">
            <w:pPr>
              <w:jc w:val="center"/>
            </w:pPr>
          </w:p>
        </w:tc>
      </w:tr>
      <w:tr w:rsidR="00E82296" w14:paraId="3A13F4AE" w14:textId="77777777" w:rsidTr="00E82296">
        <w:trPr>
          <w:trHeight w:val="282"/>
          <w:jc w:val="center"/>
        </w:trPr>
        <w:tc>
          <w:tcPr>
            <w:tcW w:w="2263" w:type="dxa"/>
          </w:tcPr>
          <w:p w14:paraId="336B59F9" w14:textId="77777777" w:rsidR="00E82296" w:rsidRPr="00661D04" w:rsidRDefault="00E82296" w:rsidP="00E82296">
            <w:pPr>
              <w:pStyle w:val="Listenabsatz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Aktualisierung</w:t>
            </w:r>
          </w:p>
        </w:tc>
        <w:tc>
          <w:tcPr>
            <w:tcW w:w="6371" w:type="dxa"/>
          </w:tcPr>
          <w:p w14:paraId="386773E8" w14:textId="77777777" w:rsidR="00E82296" w:rsidRDefault="00DD75FE" w:rsidP="00DD75FE"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60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04"/>
            <w:r>
              <w:t xml:space="preserve"> Zahlen, Daten</w:t>
            </w:r>
            <w:r w:rsidR="009B085F">
              <w:t xml:space="preserve">: </w:t>
            </w:r>
            <w:r w:rsidR="009B085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5" w:name="Text36"/>
            <w:r w:rsidR="009B085F">
              <w:instrText xml:space="preserve"> FORMTEXT </w:instrText>
            </w:r>
            <w:r w:rsidR="009B085F">
              <w:fldChar w:fldCharType="separate"/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fldChar w:fldCharType="end"/>
            </w:r>
            <w:bookmarkEnd w:id="105"/>
          </w:p>
          <w:p w14:paraId="73D66BF0" w14:textId="77777777" w:rsidR="00DD75FE" w:rsidRDefault="00DD75FE" w:rsidP="00DD75FE"/>
          <w:p w14:paraId="03F7BC2B" w14:textId="77777777" w:rsidR="009B085F" w:rsidRDefault="00DD75FE" w:rsidP="00DD75FE"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61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06"/>
            <w:r>
              <w:t xml:space="preserve"> Namings, Fachtermini</w:t>
            </w:r>
            <w:r w:rsidR="009B085F">
              <w:t xml:space="preserve">: </w:t>
            </w:r>
            <w:r w:rsidR="009B085F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7" w:name="Text37"/>
            <w:r w:rsidR="009B085F">
              <w:instrText xml:space="preserve"> FORMTEXT </w:instrText>
            </w:r>
            <w:r w:rsidR="009B085F">
              <w:fldChar w:fldCharType="separate"/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fldChar w:fldCharType="end"/>
            </w:r>
            <w:bookmarkEnd w:id="107"/>
          </w:p>
          <w:p w14:paraId="51FA7957" w14:textId="77777777" w:rsidR="00DD75FE" w:rsidRDefault="00DD75FE" w:rsidP="00DD75FE"/>
          <w:p w14:paraId="110DCF88" w14:textId="77777777" w:rsidR="00DD75FE" w:rsidRDefault="00DD75FE" w:rsidP="00DD75FE">
            <w:r>
              <w:t>Gibt es Einschränkungen bei der Aktualisierung (z. B. Absätze, die nicht angepasst werden sollen)?</w:t>
            </w:r>
          </w:p>
          <w:p w14:paraId="2A0A1BFE" w14:textId="77777777" w:rsidR="0019718C" w:rsidRDefault="0019718C" w:rsidP="00DD75FE">
            <w:pPr>
              <w:pStyle w:val="Listenabsatz"/>
              <w:ind w:left="357"/>
            </w:pPr>
          </w:p>
          <w:p w14:paraId="59DF4E79" w14:textId="2D2A2080" w:rsidR="00787F7E" w:rsidRPr="0019718C" w:rsidRDefault="009B085F" w:rsidP="00DD75FE">
            <w:pPr>
              <w:pStyle w:val="Listenabsatz"/>
              <w:ind w:left="357"/>
              <w:rPr>
                <w:b/>
                <w:bCs/>
              </w:rPr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87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08"/>
            <w:r>
              <w:t xml:space="preserve"> j</w:t>
            </w:r>
            <w:r w:rsidR="00DD75FE">
              <w:t>a</w:t>
            </w:r>
            <w:r>
              <w:t xml:space="preserve"> </w:t>
            </w:r>
            <w:r w:rsidR="0019718C">
              <w:t>(Bitte im Originaltext markieren, wenn möglich.)</w:t>
            </w:r>
          </w:p>
          <w:p w14:paraId="66D26F64" w14:textId="77777777" w:rsidR="00787F7E" w:rsidRDefault="00787F7E" w:rsidP="00DD75FE">
            <w:pPr>
              <w:pStyle w:val="Listenabsatz"/>
              <w:ind w:left="357"/>
            </w:pPr>
          </w:p>
          <w:p w14:paraId="32083DB3" w14:textId="77777777" w:rsidR="00DD75FE" w:rsidRDefault="00DD75FE" w:rsidP="00DD75FE">
            <w:pPr>
              <w:pStyle w:val="Listenabsatz"/>
              <w:ind w:left="357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66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09"/>
            <w:r>
              <w:t xml:space="preserve"> nein</w:t>
            </w:r>
          </w:p>
          <w:p w14:paraId="0133C4DD" w14:textId="58C8DF44" w:rsidR="00DD75FE" w:rsidRDefault="00DD75FE" w:rsidP="009B085F">
            <w:pPr>
              <w:pStyle w:val="Listenabsatz"/>
              <w:ind w:left="0"/>
              <w:jc w:val="both"/>
            </w:pPr>
          </w:p>
        </w:tc>
      </w:tr>
      <w:tr w:rsidR="00E82296" w14:paraId="5574FCD7" w14:textId="77777777" w:rsidTr="00E82296">
        <w:trPr>
          <w:trHeight w:val="282"/>
          <w:jc w:val="center"/>
        </w:trPr>
        <w:tc>
          <w:tcPr>
            <w:tcW w:w="2263" w:type="dxa"/>
          </w:tcPr>
          <w:p w14:paraId="2A9E7900" w14:textId="77777777" w:rsidR="00E82296" w:rsidRPr="00661D04" w:rsidRDefault="00DD75FE" w:rsidP="00E82296">
            <w:pPr>
              <w:pStyle w:val="Listenabsatz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Kürzung</w:t>
            </w:r>
          </w:p>
        </w:tc>
        <w:tc>
          <w:tcPr>
            <w:tcW w:w="6371" w:type="dxa"/>
          </w:tcPr>
          <w:p w14:paraId="1C94C660" w14:textId="77777777" w:rsidR="00E82296" w:rsidRDefault="00DD75FE" w:rsidP="00DD75FE">
            <w:pPr>
              <w:pStyle w:val="Listenabsatz"/>
              <w:numPr>
                <w:ilvl w:val="0"/>
                <w:numId w:val="27"/>
              </w:numPr>
            </w:pPr>
            <w:r>
              <w:t xml:space="preserve">Wieso soll gekürzt werden?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  <w:r>
              <w:br/>
            </w:r>
          </w:p>
          <w:p w14:paraId="128B0E65" w14:textId="77777777" w:rsidR="00DD75FE" w:rsidRDefault="00DD75FE" w:rsidP="00DD75FE">
            <w:pPr>
              <w:pStyle w:val="Listenabsatz"/>
              <w:numPr>
                <w:ilvl w:val="0"/>
                <w:numId w:val="27"/>
              </w:numPr>
            </w:pPr>
            <w:r>
              <w:t>Was genau soll gestrichen werden?</w:t>
            </w:r>
          </w:p>
          <w:p w14:paraId="7BB3F109" w14:textId="77777777" w:rsidR="00787F7E" w:rsidRDefault="00787F7E" w:rsidP="00787F7E">
            <w:pPr>
              <w:pStyle w:val="Listenabsatz"/>
              <w:ind w:left="357"/>
            </w:pPr>
          </w:p>
          <w:p w14:paraId="4132D6E3" w14:textId="77777777" w:rsidR="00DD75FE" w:rsidRDefault="00DD75FE" w:rsidP="00DD75FE">
            <w:pPr>
              <w:pStyle w:val="Listenabsatz"/>
              <w:ind w:left="357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63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11"/>
            <w:r>
              <w:t xml:space="preserve"> Ganze Absätze/Kapitel/Überschriften</w:t>
            </w:r>
          </w:p>
          <w:p w14:paraId="566A9C9A" w14:textId="77777777" w:rsidR="00DD75FE" w:rsidRDefault="00DD75FE" w:rsidP="00DD75FE">
            <w:pPr>
              <w:pStyle w:val="Listenabsatz"/>
              <w:ind w:left="357"/>
            </w:pPr>
          </w:p>
          <w:p w14:paraId="5306AD7D" w14:textId="77777777" w:rsidR="00DD75FE" w:rsidRDefault="00DD75FE" w:rsidP="00DD75FE">
            <w:pPr>
              <w:pStyle w:val="Listenabsatz"/>
              <w:ind w:left="357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64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12"/>
            <w:r>
              <w:t xml:space="preserve"> Bestimmte Wörter/Aussagen</w:t>
            </w:r>
          </w:p>
          <w:p w14:paraId="423A83AE" w14:textId="77777777" w:rsidR="00DD75FE" w:rsidRDefault="00DD75FE" w:rsidP="00DD75FE">
            <w:pPr>
              <w:pStyle w:val="Listenabsatz"/>
              <w:ind w:left="357"/>
            </w:pPr>
          </w:p>
          <w:p w14:paraId="59DA79EF" w14:textId="77777777" w:rsidR="00DD75FE" w:rsidRDefault="009B085F" w:rsidP="00DD75FE">
            <w:pPr>
              <w:pStyle w:val="Listenabsatz"/>
              <w:ind w:left="0"/>
              <w:jc w:val="both"/>
            </w:pPr>
            <w:r>
              <w:t>Bitte im Originaltext markieren. Dankeschön.</w:t>
            </w:r>
          </w:p>
          <w:p w14:paraId="2D84A9DB" w14:textId="77777777" w:rsidR="00DD75FE" w:rsidRDefault="00DD75FE" w:rsidP="00DD75FE">
            <w:pPr>
              <w:pStyle w:val="Listenabsatz"/>
              <w:ind w:left="0"/>
              <w:jc w:val="both"/>
            </w:pPr>
          </w:p>
        </w:tc>
      </w:tr>
      <w:tr w:rsidR="00E82296" w14:paraId="0A010CA5" w14:textId="77777777" w:rsidTr="00E82296">
        <w:trPr>
          <w:trHeight w:val="282"/>
          <w:jc w:val="center"/>
        </w:trPr>
        <w:tc>
          <w:tcPr>
            <w:tcW w:w="2263" w:type="dxa"/>
          </w:tcPr>
          <w:p w14:paraId="0414AC7C" w14:textId="77777777" w:rsidR="00E82296" w:rsidRDefault="00E82296" w:rsidP="00E82296">
            <w:pPr>
              <w:pStyle w:val="Listenabsatz"/>
              <w:ind w:left="0"/>
              <w:jc w:val="center"/>
              <w:rPr>
                <w:b/>
                <w:bCs/>
              </w:rPr>
            </w:pPr>
            <w:r w:rsidRPr="00A86371">
              <w:rPr>
                <w:b/>
                <w:bCs/>
              </w:rPr>
              <w:t>SEO</w:t>
            </w:r>
          </w:p>
          <w:p w14:paraId="2829C580" w14:textId="77777777" w:rsidR="009B085F" w:rsidRDefault="009B085F" w:rsidP="009B085F">
            <w:pPr>
              <w:rPr>
                <w:sz w:val="20"/>
                <w:szCs w:val="20"/>
              </w:rPr>
            </w:pPr>
            <w:r w:rsidRPr="009477A5">
              <w:rPr>
                <w:sz w:val="20"/>
                <w:szCs w:val="20"/>
              </w:rPr>
              <w:t xml:space="preserve">+++ Bitte beachten Sie, dass die Textlänge und Anzahl an Keywords nur einen Teil der Textoptimierung </w:t>
            </w:r>
            <w:r>
              <w:rPr>
                <w:sz w:val="20"/>
                <w:szCs w:val="20"/>
              </w:rPr>
              <w:t>für SEO-Zwecke</w:t>
            </w:r>
            <w:r w:rsidRPr="009477A5">
              <w:rPr>
                <w:sz w:val="20"/>
                <w:szCs w:val="20"/>
              </w:rPr>
              <w:t xml:space="preserve"> ausmachen.</w:t>
            </w:r>
          </w:p>
          <w:p w14:paraId="658A78AB" w14:textId="77777777" w:rsidR="009B085F" w:rsidRDefault="009B085F" w:rsidP="009B085F">
            <w:pPr>
              <w:rPr>
                <w:sz w:val="20"/>
                <w:szCs w:val="20"/>
              </w:rPr>
            </w:pPr>
          </w:p>
          <w:p w14:paraId="0C4428AB" w14:textId="77777777" w:rsidR="009B085F" w:rsidRDefault="009B085F" w:rsidP="009B085F">
            <w:pPr>
              <w:rPr>
                <w:sz w:val="20"/>
                <w:szCs w:val="20"/>
              </w:rPr>
            </w:pPr>
            <w:r w:rsidRPr="009477A5">
              <w:rPr>
                <w:sz w:val="20"/>
                <w:szCs w:val="20"/>
              </w:rPr>
              <w:t xml:space="preserve">Besser ist es, den Search Intent (Suchabsicht) der User je nach Keyword zu analysieren und darauf aufbauend </w:t>
            </w:r>
            <w:r>
              <w:rPr>
                <w:sz w:val="20"/>
                <w:szCs w:val="20"/>
              </w:rPr>
              <w:t>einen komplett neuen</w:t>
            </w:r>
            <w:r w:rsidRPr="009477A5">
              <w:rPr>
                <w:sz w:val="20"/>
                <w:szCs w:val="20"/>
              </w:rPr>
              <w:t xml:space="preserve"> Text </w:t>
            </w:r>
            <w:r>
              <w:rPr>
                <w:sz w:val="20"/>
                <w:szCs w:val="20"/>
              </w:rPr>
              <w:t>zu verfassen</w:t>
            </w:r>
            <w:r w:rsidRPr="009477A5">
              <w:rPr>
                <w:sz w:val="20"/>
                <w:szCs w:val="20"/>
              </w:rPr>
              <w:t xml:space="preserve">. +++ </w:t>
            </w:r>
          </w:p>
          <w:p w14:paraId="2DD8D4DB" w14:textId="77777777" w:rsidR="009B085F" w:rsidRDefault="009B085F" w:rsidP="009B085F">
            <w:pPr>
              <w:rPr>
                <w:sz w:val="20"/>
                <w:szCs w:val="20"/>
              </w:rPr>
            </w:pPr>
          </w:p>
          <w:p w14:paraId="726A99E4" w14:textId="77777777" w:rsidR="009B085F" w:rsidRDefault="009B085F" w:rsidP="009B085F">
            <w:pPr>
              <w:rPr>
                <w:sz w:val="20"/>
                <w:szCs w:val="20"/>
              </w:rPr>
            </w:pPr>
            <w:r w:rsidRPr="009477A5">
              <w:rPr>
                <w:sz w:val="20"/>
                <w:szCs w:val="20"/>
              </w:rPr>
              <w:t xml:space="preserve">Wenn Sie also lieber einen neuen Text wünschen, gehen Sie </w:t>
            </w:r>
            <w:r>
              <w:rPr>
                <w:sz w:val="20"/>
                <w:szCs w:val="20"/>
              </w:rPr>
              <w:t xml:space="preserve">bitte </w:t>
            </w:r>
            <w:r w:rsidRPr="009477A5">
              <w:rPr>
                <w:sz w:val="20"/>
                <w:szCs w:val="20"/>
              </w:rPr>
              <w:t xml:space="preserve">zurück zu </w:t>
            </w:r>
            <w:hyperlink w:anchor="Texterstellung" w:history="1">
              <w:r w:rsidRPr="009477A5">
                <w:rPr>
                  <w:rStyle w:val="Hyperlink"/>
                  <w:sz w:val="20"/>
                  <w:szCs w:val="20"/>
                </w:rPr>
                <w:t>„Texterstellung“</w:t>
              </w:r>
            </w:hyperlink>
            <w:r w:rsidRPr="009477A5">
              <w:rPr>
                <w:sz w:val="20"/>
                <w:szCs w:val="20"/>
              </w:rPr>
              <w:t xml:space="preserve"> und füllen Sie die Felder für „SEO“ aus. </w:t>
            </w:r>
          </w:p>
          <w:p w14:paraId="7E9EB2D7" w14:textId="77777777" w:rsidR="009B085F" w:rsidRDefault="009B085F" w:rsidP="009B085F">
            <w:pPr>
              <w:rPr>
                <w:sz w:val="20"/>
                <w:szCs w:val="20"/>
              </w:rPr>
            </w:pPr>
          </w:p>
          <w:p w14:paraId="293FDB6B" w14:textId="77777777" w:rsidR="009B085F" w:rsidRPr="00A86371" w:rsidRDefault="009B085F" w:rsidP="009B085F">
            <w:pPr>
              <w:pStyle w:val="Listenabsatz"/>
              <w:ind w:left="0"/>
              <w:rPr>
                <w:b/>
                <w:bCs/>
              </w:rPr>
            </w:pPr>
            <w:r w:rsidRPr="009477A5">
              <w:rPr>
                <w:sz w:val="20"/>
                <w:szCs w:val="20"/>
              </w:rPr>
              <w:t>Ansonsten bitte hier weiter</w:t>
            </w:r>
            <w:r>
              <w:rPr>
                <w:sz w:val="20"/>
                <w:szCs w:val="20"/>
              </w:rPr>
              <w:t>!</w:t>
            </w:r>
          </w:p>
        </w:tc>
        <w:tc>
          <w:tcPr>
            <w:tcW w:w="6371" w:type="dxa"/>
          </w:tcPr>
          <w:p w14:paraId="11D14E59" w14:textId="01D10030" w:rsidR="00E82296" w:rsidRDefault="00787F7E" w:rsidP="00787F7E">
            <w:pPr>
              <w:pStyle w:val="Listenabsatz"/>
              <w:numPr>
                <w:ilvl w:val="0"/>
                <w:numId w:val="30"/>
              </w:numPr>
            </w:pPr>
            <w:r>
              <w:rPr>
                <w:b/>
                <w:bCs/>
              </w:rPr>
              <w:t xml:space="preserve">(Neues) </w:t>
            </w:r>
            <w:r w:rsidR="00E82296" w:rsidRPr="00AD4562">
              <w:rPr>
                <w:b/>
                <w:bCs/>
              </w:rPr>
              <w:t>Haupt</w:t>
            </w:r>
            <w:r w:rsidR="00A32504">
              <w:rPr>
                <w:b/>
                <w:bCs/>
              </w:rPr>
              <w:t xml:space="preserve"> K</w:t>
            </w:r>
            <w:r w:rsidR="00E82296" w:rsidRPr="00AD4562">
              <w:rPr>
                <w:b/>
                <w:bCs/>
              </w:rPr>
              <w:t xml:space="preserve">eyword </w:t>
            </w:r>
            <w:r w:rsidR="00E82296">
              <w:t>(i.d.R. Produktgattung</w:t>
            </w:r>
            <w:r w:rsidR="000323A3">
              <w:t xml:space="preserve">, </w:t>
            </w:r>
            <w:r w:rsidR="00E82296">
              <w:t>z. B. Toaster</w:t>
            </w:r>
            <w:r w:rsidR="000323A3">
              <w:t xml:space="preserve">, </w:t>
            </w:r>
            <w:r w:rsidR="00E82296">
              <w:t>oder Dienstleistung</w:t>
            </w:r>
            <w:r w:rsidR="000323A3">
              <w:t>, z</w:t>
            </w:r>
            <w:r w:rsidR="00E82296">
              <w:t xml:space="preserve">. B. Unternehmensberatung): </w:t>
            </w:r>
            <w:r w:rsidR="00E8229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82296">
              <w:instrText xml:space="preserve"> FORMTEXT </w:instrText>
            </w:r>
            <w:r w:rsidR="00E82296">
              <w:fldChar w:fldCharType="separate"/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fldChar w:fldCharType="end"/>
            </w:r>
            <w:r w:rsidR="00E82296">
              <w:br/>
            </w:r>
          </w:p>
          <w:p w14:paraId="25B761D5" w14:textId="77777777" w:rsidR="00E82296" w:rsidRDefault="00787F7E" w:rsidP="00787F7E">
            <w:pPr>
              <w:pStyle w:val="Listenabsatz"/>
              <w:numPr>
                <w:ilvl w:val="0"/>
                <w:numId w:val="30"/>
              </w:numPr>
            </w:pPr>
            <w:r>
              <w:rPr>
                <w:b/>
                <w:bCs/>
              </w:rPr>
              <w:t xml:space="preserve">(Neue) </w:t>
            </w:r>
            <w:r w:rsidR="00E82296" w:rsidRPr="00AD4562">
              <w:rPr>
                <w:b/>
                <w:bCs/>
              </w:rPr>
              <w:t>Neben</w:t>
            </w:r>
            <w:r w:rsidR="00A32504">
              <w:rPr>
                <w:b/>
                <w:bCs/>
              </w:rPr>
              <w:t xml:space="preserve"> K</w:t>
            </w:r>
            <w:r w:rsidR="00E82296" w:rsidRPr="00AD4562">
              <w:rPr>
                <w:b/>
                <w:bCs/>
              </w:rPr>
              <w:t xml:space="preserve">eywords </w:t>
            </w:r>
            <w:r w:rsidR="00E82296">
              <w:t>(z. B. Toaster günstig, Toaster mit XXX-Funktion, die neuesten T</w:t>
            </w:r>
            <w:r w:rsidR="00614B94">
              <w:t>oa</w:t>
            </w:r>
            <w:r w:rsidR="00E82296">
              <w:t xml:space="preserve">ster): </w:t>
            </w:r>
            <w:r w:rsidR="00E8229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82296">
              <w:instrText xml:space="preserve"> FORMTEXT </w:instrText>
            </w:r>
            <w:r w:rsidR="00E82296">
              <w:fldChar w:fldCharType="separate"/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fldChar w:fldCharType="end"/>
            </w:r>
            <w:r w:rsidR="00E82296">
              <w:t xml:space="preserve"> </w:t>
            </w:r>
            <w:r w:rsidR="00E82296"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="00E82296">
              <w:instrText xml:space="preserve"> FORMDROPDOWN </w:instrText>
            </w:r>
            <w:r w:rsidR="006B3FF1">
              <w:fldChar w:fldCharType="separate"/>
            </w:r>
            <w:r w:rsidR="00E82296">
              <w:fldChar w:fldCharType="end"/>
            </w:r>
            <w:r w:rsidR="00E82296">
              <w:t xml:space="preserve"> </w:t>
            </w:r>
            <w:r w:rsidR="00E82296">
              <w:fldChar w:fldCharType="begin">
                <w:ffData>
                  <w:name w:val="Dropdown3"/>
                  <w:enabled/>
                  <w:calcOnExit w:val="0"/>
                  <w:ddList/>
                </w:ffData>
              </w:fldChar>
            </w:r>
            <w:r w:rsidR="00E82296">
              <w:instrText xml:space="preserve"> FORMDROPDOWN </w:instrText>
            </w:r>
            <w:r w:rsidR="006B3FF1">
              <w:fldChar w:fldCharType="separate"/>
            </w:r>
            <w:r w:rsidR="00E82296">
              <w:fldChar w:fldCharType="end"/>
            </w:r>
            <w:r w:rsidR="00E82296">
              <w:t xml:space="preserve"> </w:t>
            </w:r>
            <w:r w:rsidR="00E82296"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="00E82296">
              <w:instrText xml:space="preserve"> FORMDROPDOWN </w:instrText>
            </w:r>
            <w:r w:rsidR="006B3FF1">
              <w:fldChar w:fldCharType="separate"/>
            </w:r>
            <w:r w:rsidR="00E82296">
              <w:fldChar w:fldCharType="end"/>
            </w:r>
            <w:r w:rsidR="00E82296">
              <w:br/>
            </w:r>
          </w:p>
          <w:p w14:paraId="0730F662" w14:textId="77777777" w:rsidR="00E82296" w:rsidRDefault="00E82296" w:rsidP="00787F7E">
            <w:pPr>
              <w:pStyle w:val="Listenabsatz"/>
              <w:numPr>
                <w:ilvl w:val="0"/>
                <w:numId w:val="30"/>
              </w:numPr>
            </w:pPr>
            <w:r w:rsidRPr="00AD4562">
              <w:rPr>
                <w:b/>
                <w:bCs/>
              </w:rPr>
              <w:t>Weitere Begriffe, die fallen sollen, z. B. Eigennamen:</w:t>
            </w:r>
            <w:r>
              <w:t xml:space="preserve"> </w:t>
            </w:r>
            <w:r>
              <w:fldChar w:fldCharType="begin">
                <w:ffData>
                  <w:name w:val="Dropdown5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6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7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6B3FF1">
              <w:fldChar w:fldCharType="separate"/>
            </w:r>
            <w:r>
              <w:fldChar w:fldCharType="end"/>
            </w:r>
            <w:r>
              <w:br/>
            </w:r>
          </w:p>
          <w:p w14:paraId="7C68C472" w14:textId="77777777" w:rsidR="00E82296" w:rsidRDefault="00E82296" w:rsidP="00787F7E">
            <w:pPr>
              <w:pStyle w:val="Listenabsatz"/>
              <w:numPr>
                <w:ilvl w:val="0"/>
                <w:numId w:val="30"/>
              </w:numPr>
            </w:pPr>
            <w:r>
              <w:rPr>
                <w:b/>
                <w:bCs/>
              </w:rPr>
              <w:t>Welche Begriffe sollen auf keinen Fall erwähnt werden?</w:t>
            </w:r>
            <w:r>
              <w:t xml:space="preserve"> (optional):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  <w:p w14:paraId="5A45481E" w14:textId="77777777" w:rsidR="00E82296" w:rsidRDefault="00E82296" w:rsidP="00787F7E">
            <w:pPr>
              <w:pStyle w:val="Listenabsatz"/>
              <w:numPr>
                <w:ilvl w:val="0"/>
                <w:numId w:val="30"/>
              </w:numPr>
            </w:pPr>
            <w:r w:rsidRPr="00AD4562">
              <w:rPr>
                <w:b/>
                <w:bCs/>
              </w:rPr>
              <w:t>Welchen Mehrwert soll der Text dem Leser geben</w:t>
            </w:r>
            <w:r>
              <w:rPr>
                <w:b/>
                <w:bCs/>
              </w:rPr>
              <w:t>?</w:t>
            </w:r>
            <w:r>
              <w:t xml:space="preserve"> (Search Intent des Lesers: Informationen, Entscheidungshilfe, Kauf):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87F7E">
              <w:br/>
            </w:r>
          </w:p>
          <w:p w14:paraId="2EEC86BC" w14:textId="77777777" w:rsidR="00E82296" w:rsidRDefault="00787F7E" w:rsidP="00787F7E">
            <w:pPr>
              <w:pStyle w:val="Listenabsatz"/>
              <w:numPr>
                <w:ilvl w:val="0"/>
                <w:numId w:val="30"/>
              </w:numPr>
            </w:pPr>
            <w:r>
              <w:rPr>
                <w:b/>
                <w:bCs/>
              </w:rPr>
              <w:t xml:space="preserve">Gibt es neue </w:t>
            </w:r>
            <w:r w:rsidR="00614B94">
              <w:rPr>
                <w:b/>
                <w:bCs/>
              </w:rPr>
              <w:t>Verlinkungen</w:t>
            </w:r>
            <w:r>
              <w:rPr>
                <w:b/>
                <w:bCs/>
              </w:rPr>
              <w:t>, wenn ja welche</w:t>
            </w:r>
            <w:r w:rsidR="00E82296" w:rsidRPr="00787F7E">
              <w:rPr>
                <w:b/>
                <w:bCs/>
              </w:rPr>
              <w:t xml:space="preserve">? </w:t>
            </w:r>
            <w:r w:rsidR="00E8229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82296">
              <w:instrText xml:space="preserve"> FORMTEXT </w:instrText>
            </w:r>
            <w:r w:rsidR="00E82296">
              <w:fldChar w:fldCharType="separate"/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fldChar w:fldCharType="end"/>
            </w:r>
            <w:r w:rsidR="00E82296">
              <w:t xml:space="preserve"> </w:t>
            </w:r>
            <w:r w:rsidR="00E8229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82296">
              <w:instrText xml:space="preserve"> FORMTEXT </w:instrText>
            </w:r>
            <w:r w:rsidR="00E82296">
              <w:fldChar w:fldCharType="separate"/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fldChar w:fldCharType="end"/>
            </w:r>
            <w:r w:rsidR="00E82296">
              <w:t xml:space="preserve"> </w:t>
            </w:r>
            <w:r w:rsidR="00E8229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82296">
              <w:instrText xml:space="preserve"> FORMTEXT </w:instrText>
            </w:r>
            <w:r w:rsidR="00E82296">
              <w:fldChar w:fldCharType="separate"/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fldChar w:fldCharType="end"/>
            </w:r>
          </w:p>
          <w:p w14:paraId="42F999FC" w14:textId="77777777" w:rsidR="00446FBA" w:rsidRDefault="00446FBA" w:rsidP="00446FBA"/>
          <w:p w14:paraId="7C954185" w14:textId="77777777" w:rsidR="00E82296" w:rsidRPr="00446FBA" w:rsidRDefault="00E82296" w:rsidP="00787F7E">
            <w:pPr>
              <w:pStyle w:val="Listenabsatz"/>
              <w:numPr>
                <w:ilvl w:val="0"/>
                <w:numId w:val="30"/>
              </w:numPr>
              <w:rPr>
                <w:b/>
                <w:bCs/>
              </w:rPr>
            </w:pPr>
            <w:r w:rsidRPr="00446FBA">
              <w:rPr>
                <w:b/>
                <w:bCs/>
              </w:rPr>
              <w:t>Weitere Angaben (optional)</w:t>
            </w:r>
            <w:r w:rsidR="00C1449A">
              <w:rPr>
                <w:b/>
                <w:bCs/>
              </w:rPr>
              <w:t>:</w:t>
            </w:r>
          </w:p>
          <w:p w14:paraId="04FF7784" w14:textId="77777777" w:rsidR="00E82296" w:rsidRDefault="00E82296" w:rsidP="00E82296"/>
          <w:p w14:paraId="5798C184" w14:textId="77777777" w:rsidR="009B085F" w:rsidRDefault="00E82296" w:rsidP="00E82296">
            <w:pPr>
              <w:pStyle w:val="Listenabsatz"/>
              <w:numPr>
                <w:ilvl w:val="0"/>
                <w:numId w:val="8"/>
              </w:numPr>
            </w:pPr>
            <w:r>
              <w:t xml:space="preserve">Textlänge: </w:t>
            </w:r>
            <w:r w:rsidR="00787F7E"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67"/>
            <w:r w:rsidR="00787F7E">
              <w:instrText xml:space="preserve"> FORMCHECKBOX </w:instrText>
            </w:r>
            <w:r w:rsidR="006B3FF1">
              <w:fldChar w:fldCharType="separate"/>
            </w:r>
            <w:r w:rsidR="00787F7E">
              <w:fldChar w:fldCharType="end"/>
            </w:r>
            <w:bookmarkEnd w:id="113"/>
            <w:r w:rsidR="00787F7E">
              <w:t xml:space="preserve"> soll </w:t>
            </w:r>
            <w:proofErr w:type="gramStart"/>
            <w:r w:rsidR="00787F7E">
              <w:t>gleich bleiben</w:t>
            </w:r>
            <w:proofErr w:type="gramEnd"/>
            <w:r w:rsidR="00787F7E">
              <w:t xml:space="preserve"> </w:t>
            </w:r>
          </w:p>
          <w:p w14:paraId="1A44D87F" w14:textId="77777777" w:rsidR="00E82296" w:rsidRDefault="00787F7E" w:rsidP="009B085F">
            <w:pPr>
              <w:pStyle w:val="Listenabsatz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71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14"/>
            <w:r>
              <w:t xml:space="preserve"> soll um </w:t>
            </w:r>
            <w:r w:rsidR="00E8229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82296">
              <w:instrText xml:space="preserve"> FORMTEXT </w:instrText>
            </w:r>
            <w:r w:rsidR="00E82296">
              <w:fldChar w:fldCharType="separate"/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fldChar w:fldCharType="end"/>
            </w:r>
            <w:r>
              <w:t xml:space="preserve"> Wörter länger werden</w:t>
            </w:r>
            <w:r w:rsidR="00446FBA">
              <w:br/>
            </w:r>
          </w:p>
          <w:p w14:paraId="5E32370F" w14:textId="77777777" w:rsidR="00E82296" w:rsidRDefault="00E82296" w:rsidP="00E82296">
            <w:pPr>
              <w:pStyle w:val="Listenabsatz"/>
              <w:numPr>
                <w:ilvl w:val="0"/>
                <w:numId w:val="8"/>
              </w:numPr>
            </w:pPr>
            <w:r>
              <w:t>Headline</w:t>
            </w:r>
            <w:r w:rsidR="00787F7E">
              <w:t xml:space="preserve"> neu?</w:t>
            </w:r>
            <w:r>
              <w:t xml:space="preserve">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nein</w:t>
            </w:r>
            <w:r w:rsidR="00446FBA">
              <w:br/>
            </w:r>
          </w:p>
          <w:p w14:paraId="477719C2" w14:textId="77777777" w:rsidR="00E82296" w:rsidRDefault="00E82296" w:rsidP="00E82296">
            <w:pPr>
              <w:pStyle w:val="Listenabsatz"/>
              <w:numPr>
                <w:ilvl w:val="0"/>
                <w:numId w:val="8"/>
              </w:numPr>
            </w:pPr>
            <w:r>
              <w:t>Dachzeile (über der Headline)</w:t>
            </w:r>
            <w:r w:rsidR="00787F7E">
              <w:t xml:space="preserve"> neu?</w:t>
            </w:r>
            <w:r>
              <w:t xml:space="preserve"> </w:t>
            </w: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nein</w:t>
            </w:r>
            <w:r w:rsidR="00446FBA">
              <w:br/>
            </w:r>
          </w:p>
          <w:p w14:paraId="3F24031D" w14:textId="77777777" w:rsidR="00E82296" w:rsidRDefault="00787F7E" w:rsidP="00E82296">
            <w:pPr>
              <w:pStyle w:val="Listenabsatz"/>
              <w:numPr>
                <w:ilvl w:val="0"/>
                <w:numId w:val="8"/>
              </w:numPr>
            </w:pPr>
            <w:r>
              <w:t xml:space="preserve">Neuer </w:t>
            </w:r>
            <w:r w:rsidR="00E82296">
              <w:t>Einstieg in den Text</w:t>
            </w:r>
            <w:r>
              <w:t xml:space="preserve">? </w:t>
            </w: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68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15"/>
            <w:r>
              <w:t xml:space="preserve"> Ja mit </w:t>
            </w:r>
            <w:r w:rsidR="00E82296">
              <w:t xml:space="preserve"> </w:t>
            </w:r>
            <w:r w:rsidR="00E8229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82296">
              <w:instrText xml:space="preserve"> FORMTEXT </w:instrText>
            </w:r>
            <w:r w:rsidR="00E82296">
              <w:fldChar w:fldCharType="separate"/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rPr>
                <w:noProof/>
              </w:rPr>
              <w:t> </w:t>
            </w:r>
            <w:r w:rsidR="00E82296">
              <w:fldChar w:fldCharType="end"/>
            </w:r>
            <w:r>
              <w:t xml:space="preserve"> Wörtern </w:t>
            </w: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69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16"/>
            <w:r>
              <w:t xml:space="preserve"> nein kann bleiben</w:t>
            </w:r>
            <w:r w:rsidR="00446FBA">
              <w:br/>
            </w:r>
          </w:p>
          <w:p w14:paraId="63984EFE" w14:textId="77777777" w:rsidR="00E82296" w:rsidRDefault="00E82296" w:rsidP="00E82296">
            <w:pPr>
              <w:pStyle w:val="Listenabsatz"/>
              <w:numPr>
                <w:ilvl w:val="0"/>
                <w:numId w:val="8"/>
              </w:numPr>
            </w:pPr>
            <w:r>
              <w:t>Haupttext</w:t>
            </w:r>
            <w:r w:rsidR="00787F7E">
              <w:t xml:space="preserve"> (Länge)</w:t>
            </w:r>
            <w:r>
              <w:t>:</w:t>
            </w:r>
            <w:r w:rsidR="00787F7E">
              <w:t xml:space="preserve"> </w:t>
            </w:r>
            <w:r w:rsidR="00787F7E"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70"/>
            <w:r w:rsidR="00787F7E">
              <w:instrText xml:space="preserve"> FORMCHECKBOX </w:instrText>
            </w:r>
            <w:r w:rsidR="006B3FF1">
              <w:fldChar w:fldCharType="separate"/>
            </w:r>
            <w:r w:rsidR="00787F7E">
              <w:fldChar w:fldCharType="end"/>
            </w:r>
            <w:bookmarkEnd w:id="117"/>
            <w:r w:rsidR="00787F7E">
              <w:t xml:space="preserve"> soll gleich bleiben </w:t>
            </w:r>
            <w:r w:rsidR="00787F7E"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72"/>
            <w:r w:rsidR="00787F7E">
              <w:instrText xml:space="preserve"> FORMCHECKBOX </w:instrText>
            </w:r>
            <w:r w:rsidR="006B3FF1">
              <w:fldChar w:fldCharType="separate"/>
            </w:r>
            <w:r w:rsidR="00787F7E">
              <w:fldChar w:fldCharType="end"/>
            </w:r>
            <w:bookmarkEnd w:id="118"/>
            <w:r w:rsidR="00787F7E">
              <w:t xml:space="preserve"> soll um </w:t>
            </w:r>
            <w:r w:rsidR="00787F7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9" w:name="Text32"/>
            <w:r w:rsidR="00787F7E">
              <w:instrText xml:space="preserve"> FORMTEXT </w:instrText>
            </w:r>
            <w:r w:rsidR="00787F7E">
              <w:fldChar w:fldCharType="separate"/>
            </w:r>
            <w:r w:rsidR="00787F7E">
              <w:rPr>
                <w:noProof/>
              </w:rPr>
              <w:t> </w:t>
            </w:r>
            <w:r w:rsidR="00787F7E">
              <w:rPr>
                <w:noProof/>
              </w:rPr>
              <w:t> </w:t>
            </w:r>
            <w:r w:rsidR="00787F7E">
              <w:rPr>
                <w:noProof/>
              </w:rPr>
              <w:t> </w:t>
            </w:r>
            <w:r w:rsidR="00787F7E">
              <w:rPr>
                <w:noProof/>
              </w:rPr>
              <w:t> </w:t>
            </w:r>
            <w:r w:rsidR="00787F7E">
              <w:rPr>
                <w:noProof/>
              </w:rPr>
              <w:t> </w:t>
            </w:r>
            <w:r w:rsidR="00787F7E">
              <w:fldChar w:fldCharType="end"/>
            </w:r>
            <w:bookmarkEnd w:id="119"/>
            <w:r w:rsidR="00787F7E">
              <w:t xml:space="preserve"> Wörter länger werden</w:t>
            </w:r>
            <w:r w:rsidR="00446FBA">
              <w:br/>
            </w:r>
          </w:p>
          <w:p w14:paraId="651B4FD8" w14:textId="77777777" w:rsidR="00E82296" w:rsidRDefault="00E82296" w:rsidP="00E82296">
            <w:pPr>
              <w:pStyle w:val="Listenabsatz"/>
              <w:numPr>
                <w:ilvl w:val="0"/>
                <w:numId w:val="8"/>
              </w:numPr>
            </w:pPr>
            <w:r>
              <w:lastRenderedPageBreak/>
              <w:t xml:space="preserve">Mind. Anzahl an Kapitelüberschriften: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46FBA">
              <w:br/>
            </w:r>
          </w:p>
          <w:p w14:paraId="63D30F0C" w14:textId="77777777" w:rsidR="00E82296" w:rsidRDefault="00E82296" w:rsidP="00E82296">
            <w:pPr>
              <w:pStyle w:val="Listenabsatz"/>
              <w:numPr>
                <w:ilvl w:val="0"/>
                <w:numId w:val="8"/>
              </w:numPr>
            </w:pPr>
            <w:r>
              <w:t xml:space="preserve">Sind Bilder, Grafiken oder andere Abbildungen vorgesehen? </w:t>
            </w: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ja (mitliefern) </w:t>
            </w: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14:paraId="32F529AF" w14:textId="77777777" w:rsidR="00E82296" w:rsidRDefault="00E82296" w:rsidP="00E82296">
            <w:pPr>
              <w:pStyle w:val="Listenabsatz"/>
            </w:pPr>
          </w:p>
          <w:p w14:paraId="024CEEC0" w14:textId="77777777" w:rsidR="00E82296" w:rsidRDefault="00E82296" w:rsidP="00E82296">
            <w:pPr>
              <w:pStyle w:val="Listenabsatz"/>
            </w:pPr>
            <w:r>
              <w:t xml:space="preserve">Wenn ja, </w:t>
            </w:r>
            <w:r w:rsidR="00A32504">
              <w:t>was wird</w:t>
            </w:r>
            <w:r>
              <w:t xml:space="preserve"> benötigt:</w:t>
            </w:r>
          </w:p>
          <w:p w14:paraId="5C6FFCDC" w14:textId="77777777" w:rsidR="00E82296" w:rsidRDefault="00E82296" w:rsidP="00E82296">
            <w:pPr>
              <w:pStyle w:val="Listenabsatz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</w:t>
            </w:r>
            <w:r w:rsidR="003A3696">
              <w:t xml:space="preserve">Neue </w:t>
            </w:r>
            <w:r>
              <w:t>Bildunterschrift(en)</w:t>
            </w:r>
          </w:p>
          <w:p w14:paraId="4F447E35" w14:textId="77777777" w:rsidR="00A32504" w:rsidRDefault="00E82296" w:rsidP="00A32504">
            <w:pPr>
              <w:pStyle w:val="Listenabsatz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</w:t>
            </w:r>
            <w:r w:rsidR="003A3696">
              <w:t xml:space="preserve">Neue </w:t>
            </w:r>
            <w:r>
              <w:t>ALT-Tag</w:t>
            </w:r>
            <w:r w:rsidR="003A3696">
              <w:t>s</w:t>
            </w:r>
          </w:p>
          <w:p w14:paraId="11AA9285" w14:textId="77777777" w:rsidR="00E82296" w:rsidRDefault="00A32504" w:rsidP="00A32504">
            <w:pPr>
              <w:pStyle w:val="Listenabsatz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86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20"/>
            <w:r>
              <w:t xml:space="preserve"> </w:t>
            </w:r>
            <w:r w:rsidR="003A3696">
              <w:t xml:space="preserve">neue </w:t>
            </w:r>
            <w:r w:rsidR="00E82296">
              <w:t>Meta-Title und -Description</w:t>
            </w:r>
          </w:p>
          <w:p w14:paraId="57C3B4EF" w14:textId="77777777" w:rsidR="00E82296" w:rsidRDefault="00E82296" w:rsidP="00A32504"/>
        </w:tc>
      </w:tr>
    </w:tbl>
    <w:p w14:paraId="654EC4EB" w14:textId="77777777" w:rsidR="00E82296" w:rsidRPr="00195026" w:rsidRDefault="00E82296" w:rsidP="00EF26AE">
      <w:pPr>
        <w:pStyle w:val="Listenabsatz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379"/>
      </w:tblGrid>
      <w:tr w:rsidR="003A3696" w:rsidRPr="00195026" w14:paraId="10834967" w14:textId="77777777" w:rsidTr="00FC0EC8">
        <w:trPr>
          <w:jc w:val="center"/>
        </w:trPr>
        <w:tc>
          <w:tcPr>
            <w:tcW w:w="2263" w:type="dxa"/>
          </w:tcPr>
          <w:p w14:paraId="19E5674E" w14:textId="77777777" w:rsidR="003A3696" w:rsidRDefault="003A3696" w:rsidP="003A3696">
            <w:pPr>
              <w:pStyle w:val="Listenabsatz"/>
              <w:numPr>
                <w:ilvl w:val="0"/>
                <w:numId w:val="32"/>
              </w:numPr>
            </w:pPr>
            <w:r>
              <w:t>Material &amp; Hilfen (bitte zur Verfügung stellen)</w:t>
            </w:r>
          </w:p>
        </w:tc>
        <w:tc>
          <w:tcPr>
            <w:tcW w:w="6379" w:type="dxa"/>
          </w:tcPr>
          <w:p w14:paraId="10B8DF73" w14:textId="05C276FC" w:rsidR="003A3696" w:rsidRDefault="003A3696" w:rsidP="00FC0EC8">
            <w:pPr>
              <w:pStyle w:val="Listenabsatz"/>
              <w:ind w:left="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73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21"/>
            <w:r>
              <w:t xml:space="preserve"> Originaltext</w:t>
            </w:r>
            <w:r w:rsidR="00C4230B">
              <w:t>€</w:t>
            </w:r>
            <w:r>
              <w:t xml:space="preserve"> unbedingt </w:t>
            </w:r>
            <w:r w:rsidR="00C4230B">
              <w:t>verlinken bzw. zur Verfügung stellen (siehe oben)</w:t>
            </w:r>
          </w:p>
          <w:p w14:paraId="1F60F687" w14:textId="77777777" w:rsidR="003A3696" w:rsidRDefault="003A3696" w:rsidP="00FC0EC8">
            <w:pPr>
              <w:pStyle w:val="Listenabsatz"/>
              <w:ind w:left="0"/>
            </w:pPr>
          </w:p>
          <w:p w14:paraId="65DE51E9" w14:textId="77777777" w:rsidR="003A3696" w:rsidRDefault="003A3696" w:rsidP="00FC0EC8">
            <w:pPr>
              <w:pStyle w:val="Listenabsatz"/>
              <w:ind w:left="0"/>
            </w:pPr>
            <w:r>
              <w:t xml:space="preserve">Optional: </w:t>
            </w:r>
          </w:p>
          <w:p w14:paraId="1CF952AE" w14:textId="77777777" w:rsidR="003A3696" w:rsidRDefault="003A3696" w:rsidP="00FC0EC8">
            <w:pPr>
              <w:pStyle w:val="Listenabsatz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26"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 w:rsidRPr="00195026">
              <w:t xml:space="preserve"> </w:t>
            </w:r>
            <w:r>
              <w:t xml:space="preserve">Weiterer </w:t>
            </w:r>
            <w:r w:rsidRPr="00195026">
              <w:t>Input in Form von Whitepaper</w:t>
            </w:r>
            <w:r w:rsidR="000F40C6">
              <w:t>n</w:t>
            </w:r>
            <w:r w:rsidRPr="00195026">
              <w:t>, Landingpages, Pressemitteilungen, Produktblätt</w:t>
            </w:r>
            <w:r>
              <w:t>ern</w:t>
            </w:r>
          </w:p>
          <w:p w14:paraId="23E59A6E" w14:textId="77777777" w:rsidR="003A3696" w:rsidRDefault="003A3696" w:rsidP="00FC0EC8">
            <w:pPr>
              <w:pStyle w:val="Listenabsatz"/>
              <w:ind w:left="0"/>
            </w:pPr>
          </w:p>
          <w:p w14:paraId="3A6230CC" w14:textId="77777777" w:rsidR="003A3696" w:rsidRDefault="003A3696" w:rsidP="00FC0EC8">
            <w:pPr>
              <w:pStyle w:val="Listenabsatz"/>
              <w:ind w:left="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Beispieltexte von bereits optimierten Texten, von Konkurrenten o. Ä.</w:t>
            </w:r>
          </w:p>
          <w:p w14:paraId="63F6DCD8" w14:textId="77777777" w:rsidR="003A3696" w:rsidRPr="00195026" w:rsidRDefault="003A3696" w:rsidP="00FC0EC8">
            <w:pPr>
              <w:pStyle w:val="Listenabsatz"/>
              <w:ind w:left="0"/>
            </w:pPr>
          </w:p>
        </w:tc>
      </w:tr>
      <w:tr w:rsidR="003A3696" w:rsidRPr="00195026" w14:paraId="3E6E78F2" w14:textId="77777777" w:rsidTr="00FC0EC8">
        <w:trPr>
          <w:jc w:val="center"/>
        </w:trPr>
        <w:tc>
          <w:tcPr>
            <w:tcW w:w="2263" w:type="dxa"/>
          </w:tcPr>
          <w:p w14:paraId="17A39C5C" w14:textId="77777777" w:rsidR="003A3696" w:rsidRDefault="003A3696" w:rsidP="003A3696">
            <w:pPr>
              <w:pStyle w:val="Listenabsatz"/>
              <w:numPr>
                <w:ilvl w:val="0"/>
                <w:numId w:val="32"/>
              </w:numPr>
            </w:pPr>
            <w:r>
              <w:t>Next Steps</w:t>
            </w:r>
          </w:p>
        </w:tc>
        <w:tc>
          <w:tcPr>
            <w:tcW w:w="6379" w:type="dxa"/>
          </w:tcPr>
          <w:p w14:paraId="7AB221C7" w14:textId="77777777" w:rsidR="003A3696" w:rsidRDefault="003A3696" w:rsidP="00FC0EC8">
            <w:pPr>
              <w:pStyle w:val="Listenabsatz"/>
              <w:ind w:left="0"/>
            </w:pPr>
            <w:r>
              <w:t>Welche Schritte folgen auf die Textoptimierung?</w:t>
            </w:r>
          </w:p>
          <w:p w14:paraId="1EC6BD84" w14:textId="77777777" w:rsidR="003A3696" w:rsidRDefault="003A3696" w:rsidP="00FC0EC8">
            <w:pPr>
              <w:pStyle w:val="Listenabsatz"/>
              <w:ind w:left="0"/>
            </w:pPr>
            <w:r>
              <w:t>z. B.</w:t>
            </w:r>
          </w:p>
          <w:p w14:paraId="49612BEC" w14:textId="77777777" w:rsidR="003A3696" w:rsidRDefault="003A3696" w:rsidP="00FC0EC8">
            <w:pPr>
              <w:pStyle w:val="Listenabsatz"/>
              <w:ind w:left="0"/>
            </w:pPr>
          </w:p>
          <w:p w14:paraId="2FDED4B4" w14:textId="77777777" w:rsidR="003A3696" w:rsidRDefault="003A3696" w:rsidP="00FC0EC8">
            <w:pPr>
              <w:pStyle w:val="Listenabsatz"/>
              <w:ind w:left="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Pflege ins Content-Management-System</w:t>
            </w:r>
          </w:p>
          <w:p w14:paraId="1292BA4F" w14:textId="77777777" w:rsidR="003A3696" w:rsidRDefault="003A3696" w:rsidP="00FC0EC8">
            <w:pPr>
              <w:pStyle w:val="Listenabsatz"/>
              <w:ind w:left="0"/>
            </w:pPr>
          </w:p>
          <w:p w14:paraId="22023607" w14:textId="77777777" w:rsidR="003A3696" w:rsidRDefault="003A3696" w:rsidP="00FC0EC8">
            <w:pPr>
              <w:pStyle w:val="Listenabsatz"/>
              <w:ind w:left="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Erstellung von Anzeigen, die darauf verweisen/verlinken</w:t>
            </w:r>
          </w:p>
          <w:p w14:paraId="49DF6F67" w14:textId="77777777" w:rsidR="003A3696" w:rsidRDefault="003A3696" w:rsidP="00FC0EC8">
            <w:pPr>
              <w:pStyle w:val="Listenabsatz"/>
              <w:ind w:left="0"/>
            </w:pPr>
          </w:p>
          <w:p w14:paraId="1BC1997D" w14:textId="77777777" w:rsidR="003A3696" w:rsidRDefault="003A3696" w:rsidP="00FC0EC8">
            <w:pPr>
              <w:pStyle w:val="Listenabsatz"/>
              <w:ind w:left="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Übersetzung</w:t>
            </w:r>
          </w:p>
          <w:p w14:paraId="6D2A066E" w14:textId="77777777" w:rsidR="003A3696" w:rsidRDefault="003A3696" w:rsidP="00FC0EC8">
            <w:pPr>
              <w:pStyle w:val="Listenabsatz"/>
              <w:ind w:left="0"/>
            </w:pPr>
          </w:p>
          <w:p w14:paraId="0045A8BE" w14:textId="77777777" w:rsidR="003A3696" w:rsidRDefault="003A3696" w:rsidP="00FC0EC8">
            <w:pPr>
              <w:pStyle w:val="Listenabsatz"/>
              <w:ind w:left="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Lektorat</w:t>
            </w:r>
          </w:p>
          <w:p w14:paraId="0B674164" w14:textId="77777777" w:rsidR="003A3696" w:rsidRDefault="003A3696" w:rsidP="00FC0EC8">
            <w:pPr>
              <w:pStyle w:val="Listenabsatz"/>
              <w:ind w:left="0"/>
            </w:pPr>
          </w:p>
          <w:p w14:paraId="13444DEF" w14:textId="77777777" w:rsidR="003A3696" w:rsidRDefault="003A3696" w:rsidP="00FC0EC8">
            <w:pPr>
              <w:pStyle w:val="Listenabsatz"/>
              <w:ind w:left="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Sonstiges: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22B02C" w14:textId="77777777" w:rsidR="00EF26AE" w:rsidRDefault="00EF26AE" w:rsidP="00EF26AE">
      <w:pPr>
        <w:pStyle w:val="Listenabsatz"/>
      </w:pPr>
    </w:p>
    <w:p w14:paraId="60CD5875" w14:textId="77777777" w:rsidR="00281754" w:rsidRDefault="00281754" w:rsidP="00EF26AE">
      <w:pPr>
        <w:pStyle w:val="Listenabsatz"/>
      </w:pPr>
    </w:p>
    <w:p w14:paraId="40C75D7D" w14:textId="77777777" w:rsidR="00281754" w:rsidRDefault="00281754" w:rsidP="00281754">
      <w:pPr>
        <w:pStyle w:val="Listenabsatz"/>
        <w:jc w:val="center"/>
      </w:pPr>
      <w:r>
        <w:t>+++ Rest nur ausfüllen, wenn Sie auch neue Textideen benötigen. +++</w:t>
      </w:r>
    </w:p>
    <w:p w14:paraId="3B5A6E36" w14:textId="77777777" w:rsidR="00281754" w:rsidRDefault="00281754" w:rsidP="00EF26AE">
      <w:pPr>
        <w:pStyle w:val="Listenabsatz"/>
      </w:pPr>
    </w:p>
    <w:p w14:paraId="1742D361" w14:textId="77777777" w:rsidR="00281754" w:rsidRDefault="00281754" w:rsidP="00EF26AE">
      <w:pPr>
        <w:pStyle w:val="Listenabsatz"/>
      </w:pPr>
    </w:p>
    <w:p w14:paraId="79B3E7D5" w14:textId="77777777" w:rsidR="00446FBA" w:rsidRDefault="00446FBA" w:rsidP="00EF26AE">
      <w:pPr>
        <w:pStyle w:val="Listenabsatz"/>
      </w:pPr>
    </w:p>
    <w:p w14:paraId="05D1CE0B" w14:textId="77777777" w:rsidR="00446FBA" w:rsidRDefault="00446FBA" w:rsidP="00EF26AE">
      <w:pPr>
        <w:pStyle w:val="Listenabsatz"/>
      </w:pPr>
    </w:p>
    <w:p w14:paraId="5CDA329E" w14:textId="77777777" w:rsidR="00446FBA" w:rsidRDefault="00446FBA" w:rsidP="00EF26AE">
      <w:pPr>
        <w:pStyle w:val="Listenabsatz"/>
      </w:pPr>
    </w:p>
    <w:p w14:paraId="39D4C133" w14:textId="77777777" w:rsidR="00446FBA" w:rsidRDefault="00446FBA" w:rsidP="00EF26AE">
      <w:pPr>
        <w:pStyle w:val="Listenabsatz"/>
      </w:pPr>
    </w:p>
    <w:p w14:paraId="32048749" w14:textId="77777777" w:rsidR="009B085F" w:rsidRDefault="009B085F" w:rsidP="00EF26AE">
      <w:pPr>
        <w:pStyle w:val="Listenabsatz"/>
      </w:pPr>
    </w:p>
    <w:p w14:paraId="72C6D97A" w14:textId="77777777" w:rsidR="009B085F" w:rsidRDefault="009B085F" w:rsidP="00EF26AE">
      <w:pPr>
        <w:pStyle w:val="Listenabsatz"/>
      </w:pPr>
    </w:p>
    <w:p w14:paraId="519214FB" w14:textId="77777777" w:rsidR="009B085F" w:rsidRDefault="009B085F" w:rsidP="00EF26AE">
      <w:pPr>
        <w:pStyle w:val="Listenabsatz"/>
      </w:pPr>
    </w:p>
    <w:p w14:paraId="6C3BBE2B" w14:textId="77777777" w:rsidR="009B085F" w:rsidRDefault="009B085F" w:rsidP="00EF26AE">
      <w:pPr>
        <w:pStyle w:val="Listenabsatz"/>
      </w:pPr>
    </w:p>
    <w:p w14:paraId="4AFB616B" w14:textId="77777777" w:rsidR="009B085F" w:rsidRDefault="009B085F" w:rsidP="00EF26AE">
      <w:pPr>
        <w:pStyle w:val="Listenabsatz"/>
      </w:pPr>
    </w:p>
    <w:p w14:paraId="28D531FF" w14:textId="77777777" w:rsidR="009B085F" w:rsidRDefault="009B085F" w:rsidP="00EF26AE">
      <w:pPr>
        <w:pStyle w:val="Listenabsatz"/>
      </w:pPr>
    </w:p>
    <w:p w14:paraId="23BF0694" w14:textId="49F9DE75" w:rsidR="009B085F" w:rsidRDefault="009B085F" w:rsidP="00C4230B"/>
    <w:p w14:paraId="11D7F7DD" w14:textId="254C8618" w:rsidR="007011F5" w:rsidRDefault="007011F5" w:rsidP="00C4230B"/>
    <w:p w14:paraId="03C11207" w14:textId="20DD38B6" w:rsidR="007011F5" w:rsidRDefault="007011F5" w:rsidP="00C4230B"/>
    <w:p w14:paraId="61D5715C" w14:textId="77777777" w:rsidR="007011F5" w:rsidRDefault="007011F5" w:rsidP="00C4230B"/>
    <w:p w14:paraId="23EAAD23" w14:textId="77777777" w:rsidR="00446FBA" w:rsidRDefault="00446FBA" w:rsidP="008B2267"/>
    <w:p w14:paraId="7D00E796" w14:textId="77777777" w:rsidR="00281754" w:rsidRPr="00195026" w:rsidRDefault="00281754" w:rsidP="00281754">
      <w:pPr>
        <w:pStyle w:val="Listenabsatz"/>
        <w:jc w:val="center"/>
      </w:pPr>
      <w:r>
        <w:t xml:space="preserve">+++ </w:t>
      </w:r>
      <w:r w:rsidR="004127E2">
        <w:t>Nur</w:t>
      </w:r>
      <w:r>
        <w:t xml:space="preserve"> ausfüllen, wenn Sie</w:t>
      </w:r>
      <w:r w:rsidR="004127E2">
        <w:t xml:space="preserve"> </w:t>
      </w:r>
      <w:r>
        <w:t>Unterstützung bei neuen Textideen benötigen. +++</w:t>
      </w:r>
    </w:p>
    <w:p w14:paraId="26C15776" w14:textId="77777777" w:rsidR="00EF26AE" w:rsidRDefault="00EF26AE" w:rsidP="00281754"/>
    <w:p w14:paraId="624507FB" w14:textId="77777777" w:rsidR="00281754" w:rsidRDefault="00281754" w:rsidP="00281754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334"/>
      </w:tblGrid>
      <w:tr w:rsidR="004127E2" w14:paraId="6B4F6B1C" w14:textId="77777777" w:rsidTr="004127E2">
        <w:trPr>
          <w:trHeight w:val="884"/>
          <w:jc w:val="center"/>
        </w:trPr>
        <w:tc>
          <w:tcPr>
            <w:tcW w:w="8597" w:type="dxa"/>
            <w:gridSpan w:val="2"/>
            <w:shd w:val="clear" w:color="auto" w:fill="FFF2CC" w:themeFill="accent4" w:themeFillTint="33"/>
          </w:tcPr>
          <w:p w14:paraId="0D501848" w14:textId="77777777" w:rsidR="004127E2" w:rsidRPr="00EF26AE" w:rsidRDefault="004127E2" w:rsidP="00FC0EC8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bookmarkStart w:id="122" w:name="Textideen"/>
            <w:r>
              <w:rPr>
                <w:sz w:val="28"/>
                <w:szCs w:val="28"/>
              </w:rPr>
              <w:t>Textideen</w:t>
            </w:r>
            <w:bookmarkEnd w:id="122"/>
            <w:r>
              <w:rPr>
                <w:sz w:val="28"/>
                <w:szCs w:val="28"/>
              </w:rPr>
              <w:t xml:space="preserve"> </w:t>
            </w:r>
            <w:r w:rsidRPr="00AD4562">
              <w:rPr>
                <w:sz w:val="20"/>
                <w:szCs w:val="20"/>
              </w:rPr>
              <w:t xml:space="preserve">(Nicht das? Dann bitte weiter zu </w:t>
            </w:r>
            <w:hyperlink w:anchor="Texterstellung" w:history="1">
              <w:r w:rsidRPr="00AA493D">
                <w:rPr>
                  <w:rStyle w:val="Hyperlink"/>
                  <w:sz w:val="20"/>
                  <w:szCs w:val="20"/>
                </w:rPr>
                <w:t>Texterstellung</w:t>
              </w:r>
            </w:hyperlink>
            <w:r w:rsidRPr="00AD4562">
              <w:rPr>
                <w:sz w:val="20"/>
                <w:szCs w:val="20"/>
              </w:rPr>
              <w:t xml:space="preserve"> oder </w:t>
            </w:r>
            <w:hyperlink w:anchor="Textoptimierung" w:history="1">
              <w:r w:rsidRPr="00AA493D">
                <w:rPr>
                  <w:rStyle w:val="Hyperlink"/>
                  <w:sz w:val="20"/>
                  <w:szCs w:val="20"/>
                </w:rPr>
                <w:t>Textoptimierung</w:t>
              </w:r>
            </w:hyperlink>
            <w:r>
              <w:rPr>
                <w:sz w:val="20"/>
                <w:szCs w:val="20"/>
                <w:u w:val="single"/>
              </w:rPr>
              <w:t>)</w:t>
            </w:r>
          </w:p>
          <w:p w14:paraId="54C02B71" w14:textId="77777777" w:rsidR="004127E2" w:rsidRDefault="004127E2" w:rsidP="00FC0EC8">
            <w:pPr>
              <w:pStyle w:val="Listenabsatz"/>
              <w:ind w:left="0"/>
            </w:pPr>
          </w:p>
        </w:tc>
      </w:tr>
      <w:tr w:rsidR="004127E2" w14:paraId="192F436B" w14:textId="77777777" w:rsidTr="00FC0EC8">
        <w:trPr>
          <w:trHeight w:val="884"/>
          <w:jc w:val="center"/>
        </w:trPr>
        <w:tc>
          <w:tcPr>
            <w:tcW w:w="2263" w:type="dxa"/>
          </w:tcPr>
          <w:p w14:paraId="60CD01F0" w14:textId="77777777" w:rsidR="004127E2" w:rsidRDefault="00302B8B" w:rsidP="00302B8B">
            <w:pPr>
              <w:pStyle w:val="Listenabsatz"/>
              <w:numPr>
                <w:ilvl w:val="0"/>
                <w:numId w:val="34"/>
              </w:numPr>
            </w:pPr>
            <w:r>
              <w:t>Wofür benötigen Sie neue Textideen?</w:t>
            </w:r>
          </w:p>
          <w:p w14:paraId="33D03C44" w14:textId="77777777" w:rsidR="004127E2" w:rsidRDefault="004127E2" w:rsidP="00FC0EC8">
            <w:pPr>
              <w:pStyle w:val="Listenabsatz"/>
              <w:ind w:left="0"/>
            </w:pPr>
          </w:p>
        </w:tc>
        <w:tc>
          <w:tcPr>
            <w:tcW w:w="6334" w:type="dxa"/>
          </w:tcPr>
          <w:p w14:paraId="56A4BBA4" w14:textId="77777777" w:rsidR="004127E2" w:rsidRDefault="00302B8B" w:rsidP="00FC0EC8">
            <w:pPr>
              <w:pStyle w:val="Listenabsatz"/>
              <w:ind w:left="0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74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23"/>
            <w:r>
              <w:t xml:space="preserve"> Blog</w:t>
            </w:r>
          </w:p>
          <w:p w14:paraId="08BF729A" w14:textId="77777777" w:rsidR="00302B8B" w:rsidRDefault="00302B8B" w:rsidP="00FC0EC8">
            <w:pPr>
              <w:pStyle w:val="Listenabsatz"/>
              <w:ind w:left="0"/>
            </w:pPr>
          </w:p>
          <w:p w14:paraId="339C2043" w14:textId="77777777" w:rsidR="00302B8B" w:rsidRDefault="00302B8B" w:rsidP="00FC0EC8">
            <w:pPr>
              <w:pStyle w:val="Listenabsatz"/>
              <w:ind w:left="0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75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24"/>
            <w:r>
              <w:t xml:space="preserve"> Social Media </w:t>
            </w:r>
          </w:p>
          <w:p w14:paraId="078E8B87" w14:textId="77777777" w:rsidR="00302B8B" w:rsidRDefault="00302B8B" w:rsidP="00FC0EC8">
            <w:pPr>
              <w:pStyle w:val="Listenabsatz"/>
              <w:ind w:left="0"/>
            </w:pPr>
          </w:p>
          <w:p w14:paraId="028B5DB7" w14:textId="77777777" w:rsidR="00302B8B" w:rsidRDefault="00302B8B" w:rsidP="00FC0EC8">
            <w:pPr>
              <w:pStyle w:val="Listenabsatz"/>
              <w:ind w:left="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76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25"/>
            <w:r>
              <w:t xml:space="preserve"> Publikationen</w:t>
            </w:r>
          </w:p>
          <w:p w14:paraId="3796D447" w14:textId="77777777" w:rsidR="00302B8B" w:rsidRDefault="00302B8B" w:rsidP="00FC0EC8">
            <w:pPr>
              <w:pStyle w:val="Listenabsatz"/>
              <w:ind w:left="0"/>
            </w:pPr>
          </w:p>
          <w:p w14:paraId="305A7460" w14:textId="77777777" w:rsidR="00302B8B" w:rsidRDefault="00302B8B" w:rsidP="00FC0EC8">
            <w:pPr>
              <w:pStyle w:val="Listenabsatz"/>
              <w:ind w:left="0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77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26"/>
            <w:r>
              <w:t xml:space="preserve"> Sonstiges: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</w:tr>
      <w:tr w:rsidR="00302B8B" w14:paraId="1870B202" w14:textId="77777777" w:rsidTr="00FC0EC8">
        <w:trPr>
          <w:trHeight w:val="884"/>
          <w:jc w:val="center"/>
        </w:trPr>
        <w:tc>
          <w:tcPr>
            <w:tcW w:w="2263" w:type="dxa"/>
          </w:tcPr>
          <w:p w14:paraId="453A30B8" w14:textId="77777777" w:rsidR="00302B8B" w:rsidRDefault="00BE392E" w:rsidP="00302B8B">
            <w:pPr>
              <w:pStyle w:val="Listenabsatz"/>
              <w:numPr>
                <w:ilvl w:val="0"/>
                <w:numId w:val="34"/>
              </w:numPr>
            </w:pPr>
            <w:r>
              <w:t xml:space="preserve">Wie viele bzw. wie oft benötigen Sie neue </w:t>
            </w:r>
            <w:r w:rsidR="00A32504">
              <w:t>Textideen</w:t>
            </w:r>
            <w:r w:rsidR="00302B8B">
              <w:t>?</w:t>
            </w:r>
          </w:p>
        </w:tc>
        <w:tc>
          <w:tcPr>
            <w:tcW w:w="6334" w:type="dxa"/>
          </w:tcPr>
          <w:p w14:paraId="646BDC4E" w14:textId="77777777" w:rsidR="00302B8B" w:rsidRDefault="00302B8B" w:rsidP="00FC0EC8">
            <w:pPr>
              <w:pStyle w:val="Listenabsatz"/>
              <w:ind w:left="0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82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28"/>
            <w:r>
              <w:t xml:space="preserve"> regelmäßig</w:t>
            </w:r>
            <w:r w:rsidR="009B085F">
              <w:t xml:space="preserve"> und zwar: </w:t>
            </w:r>
            <w:r w:rsidR="009B085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9" w:name="Text38"/>
            <w:r w:rsidR="009B085F">
              <w:instrText xml:space="preserve"> FORMTEXT </w:instrText>
            </w:r>
            <w:r w:rsidR="009B085F">
              <w:fldChar w:fldCharType="separate"/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fldChar w:fldCharType="end"/>
            </w:r>
            <w:bookmarkEnd w:id="129"/>
          </w:p>
          <w:p w14:paraId="18EF97E5" w14:textId="77777777" w:rsidR="00302B8B" w:rsidRDefault="00302B8B" w:rsidP="00FC0EC8">
            <w:pPr>
              <w:pStyle w:val="Listenabsatz"/>
              <w:ind w:left="0"/>
            </w:pPr>
          </w:p>
          <w:p w14:paraId="3AA2F3D3" w14:textId="77777777" w:rsidR="00302B8B" w:rsidRDefault="00302B8B" w:rsidP="00FC0EC8">
            <w:pPr>
              <w:pStyle w:val="Listenabsatz"/>
              <w:ind w:left="0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83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30"/>
            <w:r>
              <w:t xml:space="preserve"> einmalig ein</w:t>
            </w:r>
            <w:r w:rsidR="00BE392E">
              <w:t>en</w:t>
            </w:r>
            <w:r>
              <w:t xml:space="preserve"> Schwung an neuen Topics zu einem Oberthema</w:t>
            </w:r>
          </w:p>
        </w:tc>
      </w:tr>
      <w:tr w:rsidR="00BE392E" w14:paraId="044AFFC0" w14:textId="77777777" w:rsidTr="00FC0EC8">
        <w:trPr>
          <w:trHeight w:val="884"/>
          <w:jc w:val="center"/>
        </w:trPr>
        <w:tc>
          <w:tcPr>
            <w:tcW w:w="2263" w:type="dxa"/>
          </w:tcPr>
          <w:p w14:paraId="3669ADBA" w14:textId="77777777" w:rsidR="00BE392E" w:rsidRDefault="00BE392E" w:rsidP="00BE392E">
            <w:pPr>
              <w:pStyle w:val="Listenabsatz"/>
              <w:numPr>
                <w:ilvl w:val="0"/>
                <w:numId w:val="34"/>
              </w:numPr>
            </w:pPr>
            <w:r>
              <w:t>Zielgruppe</w:t>
            </w:r>
          </w:p>
        </w:tc>
        <w:tc>
          <w:tcPr>
            <w:tcW w:w="6334" w:type="dxa"/>
          </w:tcPr>
          <w:p w14:paraId="0F3A787D" w14:textId="77777777" w:rsidR="00BE392E" w:rsidRDefault="00BE392E" w:rsidP="00BE392E">
            <w:pPr>
              <w:pStyle w:val="Listenabsatz"/>
              <w:ind w:left="0"/>
            </w:pPr>
            <w:r w:rsidRPr="00661D04">
              <w:rPr>
                <w:b/>
                <w:bCs/>
              </w:rPr>
              <w:t xml:space="preserve">Neukunden: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B2C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B2B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beide</w:t>
            </w:r>
          </w:p>
          <w:p w14:paraId="512D0490" w14:textId="77777777" w:rsidR="00BE392E" w:rsidRDefault="00BE392E" w:rsidP="00BE392E">
            <w:pPr>
              <w:pStyle w:val="Listenabsatz"/>
              <w:ind w:left="0"/>
            </w:pPr>
          </w:p>
          <w:p w14:paraId="4714E825" w14:textId="77777777" w:rsidR="00BE392E" w:rsidRDefault="00BE392E" w:rsidP="00BE392E">
            <w:pPr>
              <w:pStyle w:val="Listenabsatz"/>
              <w:ind w:left="0"/>
            </w:pPr>
            <w:r w:rsidRPr="00661D04">
              <w:rPr>
                <w:b/>
                <w:bCs/>
              </w:rPr>
              <w:t xml:space="preserve">Bestandskunden: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B2C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B2B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beide</w:t>
            </w:r>
          </w:p>
          <w:p w14:paraId="081AB97F" w14:textId="77777777" w:rsidR="00BE392E" w:rsidRDefault="00BE392E" w:rsidP="00BE392E">
            <w:pPr>
              <w:pStyle w:val="Listenabsatz"/>
              <w:ind w:left="0"/>
            </w:pPr>
          </w:p>
        </w:tc>
      </w:tr>
      <w:tr w:rsidR="00BE392E" w14:paraId="3F12E253" w14:textId="77777777" w:rsidTr="00FC0EC8">
        <w:trPr>
          <w:trHeight w:val="884"/>
          <w:jc w:val="center"/>
        </w:trPr>
        <w:tc>
          <w:tcPr>
            <w:tcW w:w="2263" w:type="dxa"/>
          </w:tcPr>
          <w:p w14:paraId="4C422E95" w14:textId="77777777" w:rsidR="00BE392E" w:rsidRDefault="00BE392E" w:rsidP="00BE392E">
            <w:pPr>
              <w:pStyle w:val="Listenabsatz"/>
              <w:numPr>
                <w:ilvl w:val="0"/>
                <w:numId w:val="34"/>
              </w:numPr>
            </w:pPr>
            <w:r>
              <w:t>Ziele</w:t>
            </w:r>
          </w:p>
        </w:tc>
        <w:tc>
          <w:tcPr>
            <w:tcW w:w="6334" w:type="dxa"/>
          </w:tcPr>
          <w:p w14:paraId="2201EF0F" w14:textId="77777777" w:rsidR="00BE392E" w:rsidRDefault="00BE392E" w:rsidP="00BE392E">
            <w:pPr>
              <w:pStyle w:val="Listenabsatz"/>
              <w:ind w:left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</w:t>
            </w:r>
            <w:r w:rsidRPr="00661D04">
              <w:rPr>
                <w:b/>
                <w:bCs/>
              </w:rPr>
              <w:t>Informieren/beraten</w:t>
            </w:r>
            <w:r>
              <w:t xml:space="preserve"> (z. B. Erklärungen zu Ihren Produkten, Imagetexte, i.d.R. Blogartikel)</w:t>
            </w:r>
            <w:r w:rsidR="009B085F">
              <w:t xml:space="preserve"> zum Themenbereich: </w:t>
            </w:r>
            <w:r w:rsidR="009B085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1" w:name="Text39"/>
            <w:r w:rsidR="009B085F">
              <w:instrText xml:space="preserve"> FORMTEXT </w:instrText>
            </w:r>
            <w:r w:rsidR="009B085F">
              <w:fldChar w:fldCharType="separate"/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fldChar w:fldCharType="end"/>
            </w:r>
            <w:bookmarkEnd w:id="131"/>
          </w:p>
          <w:p w14:paraId="3F3CDFA0" w14:textId="77777777" w:rsidR="00BE392E" w:rsidRDefault="00BE392E" w:rsidP="00BE392E">
            <w:pPr>
              <w:pStyle w:val="Listenabsatz"/>
              <w:ind w:left="0"/>
            </w:pPr>
          </w:p>
          <w:p w14:paraId="1D5BDA6A" w14:textId="77777777" w:rsidR="00BE392E" w:rsidRDefault="00BE392E" w:rsidP="00BE392E">
            <w:pPr>
              <w:pStyle w:val="Listenabsatz"/>
              <w:ind w:left="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</w:t>
            </w:r>
            <w:r w:rsidRPr="00661D04">
              <w:rPr>
                <w:b/>
                <w:bCs/>
              </w:rPr>
              <w:t>Verkaufen/bewerben</w:t>
            </w:r>
            <w:r>
              <w:t xml:space="preserve"> (z. B. Aktionen, Direktmailings, Produktseiten)</w:t>
            </w:r>
            <w:r w:rsidR="009B085F">
              <w:t xml:space="preserve"> für Produktfamilie/Service: </w:t>
            </w:r>
            <w:r w:rsidR="009B085F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2" w:name="Text40"/>
            <w:r w:rsidR="009B085F">
              <w:instrText xml:space="preserve"> FORMTEXT </w:instrText>
            </w:r>
            <w:r w:rsidR="009B085F">
              <w:fldChar w:fldCharType="separate"/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fldChar w:fldCharType="end"/>
            </w:r>
            <w:bookmarkEnd w:id="132"/>
          </w:p>
          <w:p w14:paraId="67D6CD74" w14:textId="77777777" w:rsidR="00BE392E" w:rsidRDefault="00BE392E" w:rsidP="00BE392E">
            <w:pPr>
              <w:pStyle w:val="Listenabsatz"/>
              <w:ind w:left="0"/>
            </w:pPr>
          </w:p>
          <w:p w14:paraId="3694B6C7" w14:textId="77777777" w:rsidR="00BE392E" w:rsidRDefault="00BE392E" w:rsidP="00BE392E">
            <w:pPr>
              <w:pStyle w:val="Listenabsatz"/>
              <w:ind w:left="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</w:t>
            </w:r>
            <w:r w:rsidRPr="00661D04">
              <w:rPr>
                <w:b/>
                <w:bCs/>
              </w:rPr>
              <w:t xml:space="preserve">SEO </w:t>
            </w:r>
            <w:r w:rsidRPr="00661D04">
              <w:t>(</w:t>
            </w:r>
            <w:r>
              <w:t>höheres Ranking in Suchmaschinen ist das oberste Ziel)</w:t>
            </w:r>
            <w:r w:rsidR="009B085F">
              <w:t xml:space="preserve"> zum Themenbereich: </w:t>
            </w:r>
            <w:r w:rsidR="009B085F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3" w:name="Text41"/>
            <w:r w:rsidR="009B085F">
              <w:instrText xml:space="preserve"> FORMTEXT </w:instrText>
            </w:r>
            <w:r w:rsidR="009B085F">
              <w:fldChar w:fldCharType="separate"/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rPr>
                <w:noProof/>
              </w:rPr>
              <w:t> </w:t>
            </w:r>
            <w:r w:rsidR="009B085F">
              <w:fldChar w:fldCharType="end"/>
            </w:r>
            <w:bookmarkEnd w:id="133"/>
          </w:p>
          <w:p w14:paraId="0234CFC1" w14:textId="77777777" w:rsidR="00BE392E" w:rsidRDefault="00BE392E" w:rsidP="00BE392E">
            <w:pPr>
              <w:pStyle w:val="Listenabsatz"/>
              <w:ind w:left="0"/>
            </w:pPr>
          </w:p>
        </w:tc>
      </w:tr>
      <w:tr w:rsidR="004127E2" w14:paraId="6678DF66" w14:textId="77777777" w:rsidTr="00FC0EC8">
        <w:trPr>
          <w:trHeight w:val="884"/>
          <w:jc w:val="center"/>
        </w:trPr>
        <w:tc>
          <w:tcPr>
            <w:tcW w:w="2263" w:type="dxa"/>
          </w:tcPr>
          <w:p w14:paraId="5281615F" w14:textId="77777777" w:rsidR="004127E2" w:rsidRDefault="00302B8B" w:rsidP="00302B8B">
            <w:pPr>
              <w:pStyle w:val="Listenabsatz"/>
              <w:numPr>
                <w:ilvl w:val="0"/>
                <w:numId w:val="34"/>
              </w:numPr>
            </w:pPr>
            <w:r>
              <w:t>Haben Sie einen Redaktionsplan?</w:t>
            </w:r>
          </w:p>
        </w:tc>
        <w:tc>
          <w:tcPr>
            <w:tcW w:w="6334" w:type="dxa"/>
          </w:tcPr>
          <w:p w14:paraId="48815479" w14:textId="77777777" w:rsidR="004127E2" w:rsidRDefault="00302B8B" w:rsidP="00302B8B">
            <w:pPr>
              <w:pStyle w:val="Listenabsatz"/>
              <w:ind w:left="0"/>
            </w:pPr>
            <w:r>
              <w:rPr>
                <w:b/>
                <w:bCs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78"/>
            <w:r>
              <w:rPr>
                <w:b/>
                <w:bCs/>
              </w:rPr>
              <w:instrText xml:space="preserve"> FORMCHECKBOX </w:instrText>
            </w:r>
            <w:r w:rsidR="006B3FF1">
              <w:rPr>
                <w:b/>
                <w:bCs/>
              </w:rPr>
            </w:r>
            <w:r w:rsidR="006B3FF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34"/>
            <w:r>
              <w:rPr>
                <w:b/>
                <w:bCs/>
              </w:rPr>
              <w:t xml:space="preserve"> </w:t>
            </w:r>
            <w:r>
              <w:t>ja (bitte mitschicken)</w:t>
            </w:r>
          </w:p>
          <w:p w14:paraId="2492936E" w14:textId="77777777" w:rsidR="00302B8B" w:rsidRDefault="00302B8B" w:rsidP="00302B8B">
            <w:pPr>
              <w:pStyle w:val="Listenabsatz"/>
              <w:ind w:left="0"/>
            </w:pPr>
          </w:p>
          <w:p w14:paraId="262EA4E6" w14:textId="77777777" w:rsidR="00302B8B" w:rsidRPr="00302B8B" w:rsidRDefault="00302B8B" w:rsidP="00302B8B">
            <w:pPr>
              <w:pStyle w:val="Listenabsatz"/>
              <w:ind w:left="0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79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35"/>
            <w:r>
              <w:t xml:space="preserve"> nein </w:t>
            </w: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80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36"/>
            <w:r>
              <w:t xml:space="preserve"> und hätte gerne einen oder </w:t>
            </w: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84"/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bookmarkEnd w:id="137"/>
            <w:r>
              <w:t xml:space="preserve"> ich brauche keinen</w:t>
            </w:r>
          </w:p>
        </w:tc>
      </w:tr>
      <w:tr w:rsidR="004127E2" w14:paraId="5030BFF9" w14:textId="77777777" w:rsidTr="00FC0EC8">
        <w:trPr>
          <w:trHeight w:val="2377"/>
          <w:jc w:val="center"/>
        </w:trPr>
        <w:tc>
          <w:tcPr>
            <w:tcW w:w="2263" w:type="dxa"/>
          </w:tcPr>
          <w:p w14:paraId="461F2FB6" w14:textId="77777777" w:rsidR="004127E2" w:rsidRDefault="00302B8B" w:rsidP="00302B8B">
            <w:pPr>
              <w:pStyle w:val="Listenabsatz"/>
              <w:numPr>
                <w:ilvl w:val="0"/>
                <w:numId w:val="34"/>
              </w:numPr>
            </w:pPr>
            <w:r>
              <w:t>Benötigen Sie außer neuen Themen auch den inhaltlich-grafischen Aufbau?</w:t>
            </w:r>
          </w:p>
        </w:tc>
        <w:tc>
          <w:tcPr>
            <w:tcW w:w="6334" w:type="dxa"/>
          </w:tcPr>
          <w:p w14:paraId="357622EC" w14:textId="77777777" w:rsidR="004127E2" w:rsidRDefault="004127E2" w:rsidP="00302B8B">
            <w:pPr>
              <w:pStyle w:val="Listenabsatz"/>
              <w:ind w:left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3FF1">
              <w:fldChar w:fldCharType="separate"/>
            </w:r>
            <w:r>
              <w:fldChar w:fldCharType="end"/>
            </w:r>
            <w:r>
              <w:t xml:space="preserve"> </w:t>
            </w:r>
            <w:r w:rsidR="00302B8B">
              <w:t xml:space="preserve">ja </w:t>
            </w:r>
            <w:r w:rsidR="00302B8B"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81"/>
            <w:r w:rsidR="00302B8B">
              <w:instrText xml:space="preserve"> FORMCHECKBOX </w:instrText>
            </w:r>
            <w:r w:rsidR="006B3FF1">
              <w:fldChar w:fldCharType="separate"/>
            </w:r>
            <w:r w:rsidR="00302B8B">
              <w:fldChar w:fldCharType="end"/>
            </w:r>
            <w:bookmarkEnd w:id="138"/>
            <w:r w:rsidR="00302B8B">
              <w:t xml:space="preserve"> nein</w:t>
            </w:r>
          </w:p>
          <w:p w14:paraId="10268E5B" w14:textId="77777777" w:rsidR="00302B8B" w:rsidRDefault="00302B8B" w:rsidP="00302B8B">
            <w:pPr>
              <w:pStyle w:val="Listenabsatz"/>
              <w:ind w:left="0"/>
            </w:pPr>
          </w:p>
          <w:p w14:paraId="322FEBA3" w14:textId="77777777" w:rsidR="00044CAC" w:rsidRDefault="00302B8B" w:rsidP="00044CAC">
            <w:pPr>
              <w:pStyle w:val="Listenabsatz"/>
              <w:ind w:left="0"/>
            </w:pPr>
            <w:r>
              <w:t>Wenn ja,</w:t>
            </w:r>
            <w:r w:rsidR="00044CAC">
              <w:t xml:space="preserve"> benötigen Sie wahrscheinlich ein Konzept, also einen Aufbauplan für Text, Bilder, Call-to-Actions &amp; co. Mehr Infos finden Sie hier: </w:t>
            </w:r>
            <w:hyperlink r:id="rId8" w:history="1">
              <w:r w:rsidR="007465FB" w:rsidRPr="004C7110">
                <w:rPr>
                  <w:rStyle w:val="Hyperlink"/>
                </w:rPr>
                <w:t>www.textstrategin.de/konzept</w:t>
              </w:r>
            </w:hyperlink>
            <w:r w:rsidR="007465FB">
              <w:t xml:space="preserve"> </w:t>
            </w:r>
          </w:p>
          <w:p w14:paraId="736F96FE" w14:textId="77777777" w:rsidR="00044CAC" w:rsidRDefault="00044CAC" w:rsidP="00302B8B">
            <w:pPr>
              <w:pStyle w:val="Listenabsatz"/>
              <w:ind w:left="0"/>
            </w:pPr>
          </w:p>
          <w:p w14:paraId="1B0072C1" w14:textId="77777777" w:rsidR="00302B8B" w:rsidRDefault="00044CAC" w:rsidP="00302B8B">
            <w:pPr>
              <w:pStyle w:val="Listenabsatz"/>
              <w:ind w:left="0"/>
            </w:pPr>
            <w:r>
              <w:t>W</w:t>
            </w:r>
            <w:r w:rsidR="00302B8B">
              <w:t xml:space="preserve">o soll der Text </w:t>
            </w:r>
            <w:r>
              <w:t xml:space="preserve">genau </w:t>
            </w:r>
            <w:r w:rsidR="00302B8B">
              <w:t xml:space="preserve">integriert sein? (z. B. im Blog, in einer Broschüre, in einem Katalog, in eine Werbemailing etc.): </w:t>
            </w:r>
            <w:r w:rsidR="00302B8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9" w:name="Text34"/>
            <w:r w:rsidR="00302B8B">
              <w:instrText xml:space="preserve"> FORMTEXT </w:instrText>
            </w:r>
            <w:r w:rsidR="00302B8B">
              <w:fldChar w:fldCharType="separate"/>
            </w:r>
            <w:r w:rsidR="00302B8B">
              <w:rPr>
                <w:noProof/>
              </w:rPr>
              <w:t> </w:t>
            </w:r>
            <w:r w:rsidR="00302B8B">
              <w:rPr>
                <w:noProof/>
              </w:rPr>
              <w:t> </w:t>
            </w:r>
            <w:r w:rsidR="00302B8B">
              <w:rPr>
                <w:noProof/>
              </w:rPr>
              <w:t> </w:t>
            </w:r>
            <w:r w:rsidR="00302B8B">
              <w:rPr>
                <w:noProof/>
              </w:rPr>
              <w:t> </w:t>
            </w:r>
            <w:r w:rsidR="00302B8B">
              <w:rPr>
                <w:noProof/>
              </w:rPr>
              <w:t> </w:t>
            </w:r>
            <w:r w:rsidR="00302B8B">
              <w:fldChar w:fldCharType="end"/>
            </w:r>
            <w:bookmarkEnd w:id="139"/>
          </w:p>
          <w:p w14:paraId="7B3F1FEA" w14:textId="77777777" w:rsidR="00302B8B" w:rsidRDefault="00302B8B" w:rsidP="00302B8B">
            <w:pPr>
              <w:pStyle w:val="Listenabsatz"/>
              <w:ind w:left="0"/>
            </w:pPr>
          </w:p>
          <w:p w14:paraId="3FB850FD" w14:textId="77777777" w:rsidR="00302B8B" w:rsidRDefault="00302B8B" w:rsidP="00302B8B">
            <w:pPr>
              <w:pStyle w:val="Listenabsatz"/>
              <w:ind w:left="0"/>
            </w:pPr>
            <w:r>
              <w:t>Natürlich berate ich Sie hierzu gerne persönlich!</w:t>
            </w:r>
          </w:p>
          <w:p w14:paraId="1D07D2DA" w14:textId="77777777" w:rsidR="00302B8B" w:rsidRPr="00302B8B" w:rsidRDefault="00302B8B" w:rsidP="00302B8B">
            <w:pPr>
              <w:pStyle w:val="Listenabsatz"/>
              <w:ind w:left="0"/>
            </w:pPr>
          </w:p>
        </w:tc>
      </w:tr>
    </w:tbl>
    <w:p w14:paraId="794197EF" w14:textId="77777777" w:rsidR="00281754" w:rsidRDefault="00281754" w:rsidP="00281754"/>
    <w:p w14:paraId="646E9BEA" w14:textId="77777777" w:rsidR="00446FBA" w:rsidRDefault="00446FBA" w:rsidP="00281754"/>
    <w:sectPr w:rsidR="00446FBA" w:rsidSect="00C1449A">
      <w:footerReference w:type="even" r:id="rId9"/>
      <w:footerReference w:type="default" r:id="rId10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D9DAF" w14:textId="77777777" w:rsidR="006B3FF1" w:rsidRDefault="006B3FF1" w:rsidP="00DB41EE">
      <w:r>
        <w:separator/>
      </w:r>
    </w:p>
  </w:endnote>
  <w:endnote w:type="continuationSeparator" w:id="0">
    <w:p w14:paraId="55C00BBF" w14:textId="77777777" w:rsidR="006B3FF1" w:rsidRDefault="006B3FF1" w:rsidP="00DB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0745570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BE2FE29" w14:textId="77777777" w:rsidR="00C77AF7" w:rsidRDefault="00C77AF7" w:rsidP="00E8229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E3D2DCE" w14:textId="77777777" w:rsidR="00C77AF7" w:rsidRDefault="00C77AF7" w:rsidP="00DB41E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BDF1" w14:textId="298E7B4C" w:rsidR="00C77AF7" w:rsidRPr="009477A5" w:rsidRDefault="00C77AF7" w:rsidP="00DB41EE">
    <w:pPr>
      <w:pStyle w:val="Fuzeile"/>
      <w:ind w:right="360"/>
      <w:rPr>
        <w:sz w:val="18"/>
        <w:szCs w:val="18"/>
      </w:rPr>
    </w:pPr>
    <w:r w:rsidRPr="009477A5">
      <w:rPr>
        <w:sz w:val="18"/>
        <w:szCs w:val="18"/>
      </w:rPr>
      <w:t>Textstrategin Suzana Jordanovic</w:t>
    </w:r>
    <w:r w:rsidRPr="009477A5">
      <w:rPr>
        <w:sz w:val="18"/>
        <w:szCs w:val="18"/>
      </w:rPr>
      <w:ptab w:relativeTo="margin" w:alignment="center" w:leader="none"/>
    </w:r>
    <w:r w:rsidRPr="009477A5">
      <w:rPr>
        <w:sz w:val="18"/>
        <w:szCs w:val="18"/>
      </w:rPr>
      <w:t>kontakt@textstrategin.de</w:t>
    </w:r>
    <w:r w:rsidRPr="009477A5">
      <w:rPr>
        <w:sz w:val="18"/>
        <w:szCs w:val="18"/>
      </w:rPr>
      <w:ptab w:relativeTo="margin" w:alignment="right" w:leader="none"/>
    </w:r>
    <w:r w:rsidRPr="009477A5">
      <w:rPr>
        <w:sz w:val="18"/>
        <w:szCs w:val="18"/>
      </w:rPr>
      <w:t xml:space="preserve">Tel. </w:t>
    </w:r>
    <w:r w:rsidR="00CE22E2">
      <w:rPr>
        <w:sz w:val="18"/>
        <w:szCs w:val="18"/>
      </w:rPr>
      <w:t>040 86 68 65 67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71177" w14:textId="77777777" w:rsidR="006B3FF1" w:rsidRDefault="006B3FF1" w:rsidP="00DB41EE">
      <w:r>
        <w:separator/>
      </w:r>
    </w:p>
  </w:footnote>
  <w:footnote w:type="continuationSeparator" w:id="0">
    <w:p w14:paraId="48122DF0" w14:textId="77777777" w:rsidR="006B3FF1" w:rsidRDefault="006B3FF1" w:rsidP="00DB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E93"/>
    <w:multiLevelType w:val="multilevel"/>
    <w:tmpl w:val="6E1EE32A"/>
    <w:lvl w:ilvl="0">
      <w:start w:val="5"/>
      <w:numFmt w:val="decimal"/>
      <w:lvlText w:val="%1."/>
      <w:lvlJc w:val="left"/>
      <w:pPr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7A8A"/>
    <w:multiLevelType w:val="hybridMultilevel"/>
    <w:tmpl w:val="53008F08"/>
    <w:lvl w:ilvl="0" w:tplc="1F9E4D58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0D1"/>
    <w:multiLevelType w:val="hybridMultilevel"/>
    <w:tmpl w:val="F3049A5E"/>
    <w:lvl w:ilvl="0" w:tplc="594AD1B0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7B21"/>
    <w:multiLevelType w:val="hybridMultilevel"/>
    <w:tmpl w:val="F2A08290"/>
    <w:lvl w:ilvl="0" w:tplc="AB8A81C6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5318C"/>
    <w:multiLevelType w:val="hybridMultilevel"/>
    <w:tmpl w:val="70C82ABE"/>
    <w:lvl w:ilvl="0" w:tplc="F34A1F88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5CCB"/>
    <w:multiLevelType w:val="multilevel"/>
    <w:tmpl w:val="F3049A5E"/>
    <w:lvl w:ilvl="0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29E2"/>
    <w:multiLevelType w:val="multilevel"/>
    <w:tmpl w:val="155827E0"/>
    <w:lvl w:ilvl="0">
      <w:start w:val="5"/>
      <w:numFmt w:val="decimal"/>
      <w:lvlText w:val="%1."/>
      <w:lvlJc w:val="left"/>
      <w:pPr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7CA8"/>
    <w:multiLevelType w:val="multilevel"/>
    <w:tmpl w:val="15386934"/>
    <w:lvl w:ilvl="0">
      <w:start w:val="5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22BE"/>
    <w:multiLevelType w:val="hybridMultilevel"/>
    <w:tmpl w:val="11F4147E"/>
    <w:lvl w:ilvl="0" w:tplc="5860B3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18A"/>
    <w:multiLevelType w:val="hybridMultilevel"/>
    <w:tmpl w:val="11F4147E"/>
    <w:lvl w:ilvl="0" w:tplc="5860B3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6B5F"/>
    <w:multiLevelType w:val="hybridMultilevel"/>
    <w:tmpl w:val="D690FF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F233A"/>
    <w:multiLevelType w:val="multilevel"/>
    <w:tmpl w:val="5276D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B2BF8"/>
    <w:multiLevelType w:val="hybridMultilevel"/>
    <w:tmpl w:val="C8446BAC"/>
    <w:lvl w:ilvl="0" w:tplc="F8EAE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74D7"/>
    <w:multiLevelType w:val="hybridMultilevel"/>
    <w:tmpl w:val="5D306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83CA5"/>
    <w:multiLevelType w:val="hybridMultilevel"/>
    <w:tmpl w:val="F21A59C2"/>
    <w:lvl w:ilvl="0" w:tplc="4F72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E3EA9"/>
    <w:multiLevelType w:val="hybridMultilevel"/>
    <w:tmpl w:val="3A2299CE"/>
    <w:lvl w:ilvl="0" w:tplc="589CEA9A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859AD"/>
    <w:multiLevelType w:val="hybridMultilevel"/>
    <w:tmpl w:val="B1885D44"/>
    <w:lvl w:ilvl="0" w:tplc="4F72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F1994"/>
    <w:multiLevelType w:val="hybridMultilevel"/>
    <w:tmpl w:val="DECAA740"/>
    <w:lvl w:ilvl="0" w:tplc="4F72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0C449A"/>
    <w:multiLevelType w:val="multilevel"/>
    <w:tmpl w:val="D690F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3047"/>
    <w:multiLevelType w:val="hybridMultilevel"/>
    <w:tmpl w:val="738083B8"/>
    <w:lvl w:ilvl="0" w:tplc="20A47CE6">
      <w:start w:val="6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C634C"/>
    <w:multiLevelType w:val="hybridMultilevel"/>
    <w:tmpl w:val="FF342C76"/>
    <w:lvl w:ilvl="0" w:tplc="F0384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240E6"/>
    <w:multiLevelType w:val="multilevel"/>
    <w:tmpl w:val="293E8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44056"/>
    <w:multiLevelType w:val="multilevel"/>
    <w:tmpl w:val="701E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E67D5"/>
    <w:multiLevelType w:val="hybridMultilevel"/>
    <w:tmpl w:val="6E1EE32A"/>
    <w:lvl w:ilvl="0" w:tplc="4A702E14">
      <w:start w:val="5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74DDC"/>
    <w:multiLevelType w:val="multilevel"/>
    <w:tmpl w:val="11F41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4B0"/>
    <w:multiLevelType w:val="multilevel"/>
    <w:tmpl w:val="537E6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14C5B"/>
    <w:multiLevelType w:val="multilevel"/>
    <w:tmpl w:val="11F41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D6EB5"/>
    <w:multiLevelType w:val="hybridMultilevel"/>
    <w:tmpl w:val="B1885D44"/>
    <w:lvl w:ilvl="0" w:tplc="4F72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1E19DF"/>
    <w:multiLevelType w:val="hybridMultilevel"/>
    <w:tmpl w:val="BF7A4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E098A"/>
    <w:multiLevelType w:val="multilevel"/>
    <w:tmpl w:val="53008F08"/>
    <w:lvl w:ilvl="0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5642C"/>
    <w:multiLevelType w:val="multilevel"/>
    <w:tmpl w:val="A894B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B3CD5"/>
    <w:multiLevelType w:val="multilevel"/>
    <w:tmpl w:val="0C02F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07222"/>
    <w:multiLevelType w:val="hybridMultilevel"/>
    <w:tmpl w:val="BE729198"/>
    <w:lvl w:ilvl="0" w:tplc="AB8A81C6">
      <w:start w:val="1"/>
      <w:numFmt w:val="decimal"/>
      <w:lvlText w:val="%1."/>
      <w:lvlJc w:val="left"/>
      <w:pPr>
        <w:ind w:left="357" w:hanging="2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96C41"/>
    <w:multiLevelType w:val="multilevel"/>
    <w:tmpl w:val="B8CABCAC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14"/>
  </w:num>
  <w:num w:numId="5">
    <w:abstractNumId w:val="2"/>
  </w:num>
  <w:num w:numId="6">
    <w:abstractNumId w:val="4"/>
  </w:num>
  <w:num w:numId="7">
    <w:abstractNumId w:val="8"/>
  </w:num>
  <w:num w:numId="8">
    <w:abstractNumId w:val="28"/>
  </w:num>
  <w:num w:numId="9">
    <w:abstractNumId w:val="10"/>
  </w:num>
  <w:num w:numId="10">
    <w:abstractNumId w:val="18"/>
  </w:num>
  <w:num w:numId="11">
    <w:abstractNumId w:val="25"/>
  </w:num>
  <w:num w:numId="12">
    <w:abstractNumId w:val="23"/>
  </w:num>
  <w:num w:numId="13">
    <w:abstractNumId w:val="30"/>
  </w:num>
  <w:num w:numId="14">
    <w:abstractNumId w:val="11"/>
  </w:num>
  <w:num w:numId="15">
    <w:abstractNumId w:val="21"/>
  </w:num>
  <w:num w:numId="16">
    <w:abstractNumId w:val="27"/>
  </w:num>
  <w:num w:numId="17">
    <w:abstractNumId w:val="26"/>
  </w:num>
  <w:num w:numId="18">
    <w:abstractNumId w:val="16"/>
  </w:num>
  <w:num w:numId="19">
    <w:abstractNumId w:val="31"/>
  </w:num>
  <w:num w:numId="20">
    <w:abstractNumId w:val="22"/>
  </w:num>
  <w:num w:numId="21">
    <w:abstractNumId w:val="5"/>
  </w:num>
  <w:num w:numId="22">
    <w:abstractNumId w:val="33"/>
  </w:num>
  <w:num w:numId="23">
    <w:abstractNumId w:val="9"/>
  </w:num>
  <w:num w:numId="24">
    <w:abstractNumId w:val="1"/>
  </w:num>
  <w:num w:numId="25">
    <w:abstractNumId w:val="24"/>
  </w:num>
  <w:num w:numId="26">
    <w:abstractNumId w:val="7"/>
  </w:num>
  <w:num w:numId="27">
    <w:abstractNumId w:val="3"/>
  </w:num>
  <w:num w:numId="28">
    <w:abstractNumId w:val="6"/>
  </w:num>
  <w:num w:numId="29">
    <w:abstractNumId w:val="32"/>
  </w:num>
  <w:num w:numId="30">
    <w:abstractNumId w:val="15"/>
  </w:num>
  <w:num w:numId="31">
    <w:abstractNumId w:val="29"/>
  </w:num>
  <w:num w:numId="32">
    <w:abstractNumId w:val="19"/>
  </w:num>
  <w:num w:numId="33">
    <w:abstractNumId w:val="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9A"/>
    <w:rsid w:val="000323A3"/>
    <w:rsid w:val="00044CAC"/>
    <w:rsid w:val="00061872"/>
    <w:rsid w:val="000F40C6"/>
    <w:rsid w:val="00145D06"/>
    <w:rsid w:val="00195026"/>
    <w:rsid w:val="0019718C"/>
    <w:rsid w:val="00201262"/>
    <w:rsid w:val="00281754"/>
    <w:rsid w:val="002B1EC8"/>
    <w:rsid w:val="00302B8B"/>
    <w:rsid w:val="0031012F"/>
    <w:rsid w:val="00366B76"/>
    <w:rsid w:val="0039050D"/>
    <w:rsid w:val="003A1405"/>
    <w:rsid w:val="003A3696"/>
    <w:rsid w:val="004127E2"/>
    <w:rsid w:val="00446FBA"/>
    <w:rsid w:val="004E725B"/>
    <w:rsid w:val="00547210"/>
    <w:rsid w:val="005F3CB5"/>
    <w:rsid w:val="00614B94"/>
    <w:rsid w:val="00645472"/>
    <w:rsid w:val="00661D04"/>
    <w:rsid w:val="006A3B0C"/>
    <w:rsid w:val="006A5DB5"/>
    <w:rsid w:val="006B3FF1"/>
    <w:rsid w:val="006C67ED"/>
    <w:rsid w:val="007011F5"/>
    <w:rsid w:val="007465FB"/>
    <w:rsid w:val="00750DE6"/>
    <w:rsid w:val="00787F7E"/>
    <w:rsid w:val="007E0A80"/>
    <w:rsid w:val="00855EB9"/>
    <w:rsid w:val="008B2267"/>
    <w:rsid w:val="008D2638"/>
    <w:rsid w:val="009122EA"/>
    <w:rsid w:val="009477A5"/>
    <w:rsid w:val="00975426"/>
    <w:rsid w:val="009B085F"/>
    <w:rsid w:val="009E686E"/>
    <w:rsid w:val="00A32504"/>
    <w:rsid w:val="00A5579A"/>
    <w:rsid w:val="00A86371"/>
    <w:rsid w:val="00A87905"/>
    <w:rsid w:val="00AA493D"/>
    <w:rsid w:val="00AD4562"/>
    <w:rsid w:val="00B33D43"/>
    <w:rsid w:val="00B34C35"/>
    <w:rsid w:val="00BE392E"/>
    <w:rsid w:val="00C1449A"/>
    <w:rsid w:val="00C37743"/>
    <w:rsid w:val="00C4230B"/>
    <w:rsid w:val="00C71EB4"/>
    <w:rsid w:val="00C77AF7"/>
    <w:rsid w:val="00CE22E2"/>
    <w:rsid w:val="00D5500A"/>
    <w:rsid w:val="00DA637D"/>
    <w:rsid w:val="00DB41EE"/>
    <w:rsid w:val="00DB5E57"/>
    <w:rsid w:val="00DC04E1"/>
    <w:rsid w:val="00DD44B7"/>
    <w:rsid w:val="00DD75FE"/>
    <w:rsid w:val="00DF0277"/>
    <w:rsid w:val="00E05E1E"/>
    <w:rsid w:val="00E0783A"/>
    <w:rsid w:val="00E82296"/>
    <w:rsid w:val="00E9512D"/>
    <w:rsid w:val="00EC41F3"/>
    <w:rsid w:val="00EF26AE"/>
    <w:rsid w:val="00F856F6"/>
    <w:rsid w:val="00FA7943"/>
    <w:rsid w:val="00FC0EC8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CF58"/>
  <w15:chartTrackingRefBased/>
  <w15:docId w15:val="{1061894E-AD1D-1845-B79C-67640F46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26A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F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B41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41EE"/>
  </w:style>
  <w:style w:type="character" w:styleId="Seitenzahl">
    <w:name w:val="page number"/>
    <w:basedOn w:val="Absatz-Standardschriftart"/>
    <w:uiPriority w:val="99"/>
    <w:semiHidden/>
    <w:unhideWhenUsed/>
    <w:rsid w:val="00DB41EE"/>
  </w:style>
  <w:style w:type="character" w:styleId="Hyperlink">
    <w:name w:val="Hyperlink"/>
    <w:basedOn w:val="Absatz-Standardschriftart"/>
    <w:uiPriority w:val="99"/>
    <w:unhideWhenUsed/>
    <w:rsid w:val="00302B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2B8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A493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77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7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83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8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strategin.de/konze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zanajordanovic/Documents/Website-Inhalte/20200821_Texter-Briefing_Textstrategi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9BC758-8E54-2A4D-94DB-3E3320F6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20200821_Texter-Briefing_Textstrategin.dotx</Template>
  <TotalTime>0</TotalTime>
  <Pages>8</Pages>
  <Words>1835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Suzana Jordanovic</cp:lastModifiedBy>
  <cp:revision>18</cp:revision>
  <cp:lastPrinted>2020-10-28T09:02:00Z</cp:lastPrinted>
  <dcterms:created xsi:type="dcterms:W3CDTF">2020-08-27T19:22:00Z</dcterms:created>
  <dcterms:modified xsi:type="dcterms:W3CDTF">2020-10-29T10:43:00Z</dcterms:modified>
</cp:coreProperties>
</file>